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137C" w14:textId="0ACE1974" w:rsidR="00E37876" w:rsidRDefault="00E37876">
      <w:pPr>
        <w:spacing w:line="276" w:lineRule="auto"/>
        <w:jc w:val="both"/>
      </w:pPr>
    </w:p>
    <w:p w14:paraId="488C00CB" w14:textId="77777777" w:rsidR="00F81C27" w:rsidRDefault="00F81C27">
      <w:pPr>
        <w:spacing w:line="276" w:lineRule="auto"/>
        <w:rPr>
          <w:rFonts w:eastAsia="Times New Roman" w:cs="Times New Roman"/>
          <w:color w:val="auto"/>
          <w:kern w:val="0"/>
          <w:lang w:bidi="ar-SA"/>
        </w:rPr>
      </w:pPr>
    </w:p>
    <w:p w14:paraId="3E07461C" w14:textId="77777777" w:rsidR="00F81C27" w:rsidRDefault="00F81C27">
      <w:pPr>
        <w:spacing w:line="276" w:lineRule="auto"/>
        <w:rPr>
          <w:rFonts w:eastAsia="Times New Roman" w:cs="Times New Roman"/>
          <w:color w:val="auto"/>
          <w:kern w:val="0"/>
          <w:lang w:bidi="ar-SA"/>
        </w:rPr>
      </w:pPr>
    </w:p>
    <w:p w14:paraId="38197C42" w14:textId="436E3892" w:rsidR="00F81C27" w:rsidRDefault="00223070">
      <w:pPr>
        <w:pStyle w:val="Nagwek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F91F50D" wp14:editId="4F2190DE">
            <wp:simplePos x="0" y="0"/>
            <wp:positionH relativeFrom="column">
              <wp:posOffset>17145</wp:posOffset>
            </wp:positionH>
            <wp:positionV relativeFrom="paragraph">
              <wp:posOffset>-440685</wp:posOffset>
            </wp:positionV>
            <wp:extent cx="2286000" cy="680715"/>
            <wp:effectExtent l="0" t="0" r="0" b="5085"/>
            <wp:wrapNone/>
            <wp:docPr id="1" name="Obraz 16" descr="LOGO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807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4C0D2E2" w14:textId="77777777" w:rsidR="00F81C27" w:rsidRDefault="00F81C27">
      <w:pPr>
        <w:pStyle w:val="Nagwek"/>
        <w:tabs>
          <w:tab w:val="clear" w:pos="4536"/>
          <w:tab w:val="clear" w:pos="9072"/>
        </w:tabs>
      </w:pPr>
    </w:p>
    <w:p w14:paraId="3466F8F3" w14:textId="77777777" w:rsidR="00F81C27" w:rsidRDefault="00223070">
      <w:pPr>
        <w:pStyle w:val="Nagwek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4DAA1C" wp14:editId="4983B057">
                <wp:simplePos x="0" y="0"/>
                <wp:positionH relativeFrom="column">
                  <wp:posOffset>1271</wp:posOffset>
                </wp:positionH>
                <wp:positionV relativeFrom="paragraph">
                  <wp:posOffset>0</wp:posOffset>
                </wp:positionV>
                <wp:extent cx="5590541" cy="178436"/>
                <wp:effectExtent l="0" t="0" r="10159" b="12064"/>
                <wp:wrapNone/>
                <wp:docPr id="2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0541" cy="178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1AEE03C" w14:textId="77777777" w:rsidR="00F81C27" w:rsidRDefault="00223070">
                            <w:r>
                              <w:rPr>
                                <w:sz w:val="16"/>
                              </w:rPr>
                              <w:t xml:space="preserve">ul.  Wawel 15, 41-200 Sosnowiec; sekretariat: tel. 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(032) 368-48-74  tel./fax (032) 293-67-64; e-mail: biuro@zla.sosnowiec.pl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4DAA1C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margin-left:.1pt;margin-top:0;width:440.2pt;height:14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" filled="f" stroked="f">
                <v:textbox inset="0,0,0,0">
                  <w:txbxContent>
                    <w:p w14:paraId="01AEE03C" w14:textId="77777777" w:rsidR="00F81C27" w:rsidRDefault="00223070">
                      <w:r>
                        <w:rPr>
                          <w:sz w:val="16"/>
                        </w:rPr>
                        <w:t xml:space="preserve">ul.  Wawel 15, 41-200 Sosnowiec; sekretariat: tel. </w:t>
                      </w:r>
                      <w:r>
                        <w:rPr>
                          <w:sz w:val="16"/>
                          <w:lang w:val="en-US"/>
                        </w:rPr>
                        <w:t>(032) 368-48-74  tel./fax (032) 293-67-64; e-mail: biuro@zla.sosnowiec.pl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10CDF9" wp14:editId="0BBAB788">
                <wp:simplePos x="0" y="0"/>
                <wp:positionH relativeFrom="column">
                  <wp:posOffset>1271</wp:posOffset>
                </wp:positionH>
                <wp:positionV relativeFrom="paragraph">
                  <wp:posOffset>-88267</wp:posOffset>
                </wp:positionV>
                <wp:extent cx="5770248" cy="0"/>
                <wp:effectExtent l="0" t="0" r="0" b="0"/>
                <wp:wrapNone/>
                <wp:docPr id="3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0248" cy="0"/>
                        </a:xfrm>
                        <a:prstGeom prst="straightConnector1">
                          <a:avLst/>
                        </a:pr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507FDC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14" o:spid="_x0000_s1026" type="#_x0000_t32" style="position:absolute;margin-left:.1pt;margin-top:-6.95pt;width:454.3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" strokeweight=".0881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1F895E" wp14:editId="75E58E06">
                <wp:simplePos x="0" y="0"/>
                <wp:positionH relativeFrom="column">
                  <wp:posOffset>722632</wp:posOffset>
                </wp:positionH>
                <wp:positionV relativeFrom="paragraph">
                  <wp:posOffset>-360045</wp:posOffset>
                </wp:positionV>
                <wp:extent cx="4958718" cy="269876"/>
                <wp:effectExtent l="0" t="0" r="0" b="0"/>
                <wp:wrapNone/>
                <wp:docPr id="4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8718" cy="269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534DB67" w14:textId="77777777" w:rsidR="00F81C27" w:rsidRDefault="00223070">
                            <w:r>
                              <w:rPr>
                                <w:rFonts w:ascii="Tempus Sans ITC" w:hAnsi="Tempus Sans ITC"/>
                                <w:b/>
                              </w:rPr>
                              <w:t xml:space="preserve">ZAKŁAD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F895E" id="Pole tekstowe 15" o:spid="_x0000_s1027" type="#_x0000_t202" style="position:absolute;margin-left:56.9pt;margin-top:-28.35pt;width:390.45pt;height:2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" filled="f" stroked="f">
                <v:textbox>
                  <w:txbxContent>
                    <w:p w14:paraId="3534DB67" w14:textId="77777777" w:rsidR="00F81C27" w:rsidRDefault="00223070">
                      <w:r>
                        <w:rPr>
                          <w:rFonts w:ascii="Tempus Sans ITC" w:hAnsi="Tempus Sans ITC"/>
                          <w:b/>
                        </w:rPr>
                        <w:t xml:space="preserve">ZAKŁAD </w:t>
                      </w:r>
                    </w:p>
                  </w:txbxContent>
                </v:textbox>
              </v:shape>
            </w:pict>
          </mc:Fallback>
        </mc:AlternateContent>
      </w:r>
    </w:p>
    <w:p w14:paraId="6D695BBD" w14:textId="5696BE0D" w:rsidR="00F81C27" w:rsidRDefault="00436D14" w:rsidP="00436D14">
      <w:pPr>
        <w:tabs>
          <w:tab w:val="left" w:pos="1110"/>
        </w:tabs>
        <w:jc w:val="right"/>
      </w:pPr>
      <w:r>
        <w:t>Sosnowiec, dnia 16.06.2023</w:t>
      </w:r>
      <w:r w:rsidR="002F0675">
        <w:t xml:space="preserve"> </w:t>
      </w:r>
      <w:r>
        <w:t>r.</w:t>
      </w:r>
    </w:p>
    <w:p w14:paraId="4FD05292" w14:textId="77777777" w:rsidR="00436D14" w:rsidRDefault="00436D14" w:rsidP="00436D14">
      <w:pPr>
        <w:tabs>
          <w:tab w:val="left" w:pos="1110"/>
        </w:tabs>
        <w:jc w:val="center"/>
        <w:rPr>
          <w:b/>
          <w:bCs/>
          <w:sz w:val="28"/>
          <w:szCs w:val="28"/>
          <w:u w:val="single"/>
        </w:rPr>
      </w:pPr>
    </w:p>
    <w:p w14:paraId="1FA0BAA5" w14:textId="160B6FE5" w:rsidR="007F04DE" w:rsidRPr="00436D14" w:rsidRDefault="00436D14" w:rsidP="00436D14">
      <w:pPr>
        <w:tabs>
          <w:tab w:val="left" w:pos="1110"/>
        </w:tabs>
        <w:jc w:val="center"/>
        <w:rPr>
          <w:b/>
          <w:bCs/>
          <w:sz w:val="28"/>
          <w:szCs w:val="28"/>
          <w:u w:val="single"/>
        </w:rPr>
      </w:pPr>
      <w:r w:rsidRPr="00436D14">
        <w:rPr>
          <w:b/>
          <w:bCs/>
          <w:sz w:val="28"/>
          <w:szCs w:val="28"/>
          <w:u w:val="single"/>
        </w:rPr>
        <w:t>Materiały na posiedzenie Komisji Rewizyjnej</w:t>
      </w:r>
    </w:p>
    <w:p w14:paraId="789A81FC" w14:textId="77777777" w:rsidR="007F04DE" w:rsidRDefault="007F04DE" w:rsidP="007F04DE">
      <w:pPr>
        <w:jc w:val="center"/>
        <w:rPr>
          <w:rFonts w:cs="Times New Roman"/>
          <w:b/>
          <w:bCs/>
          <w:sz w:val="28"/>
          <w:szCs w:val="28"/>
        </w:rPr>
      </w:pPr>
    </w:p>
    <w:p w14:paraId="46038092" w14:textId="77777777" w:rsidR="00436D14" w:rsidRDefault="00436D14" w:rsidP="007F04DE">
      <w:pPr>
        <w:jc w:val="center"/>
        <w:rPr>
          <w:rFonts w:cs="Times New Roman"/>
          <w:b/>
          <w:bCs/>
          <w:sz w:val="28"/>
          <w:szCs w:val="28"/>
        </w:rPr>
      </w:pPr>
    </w:p>
    <w:p w14:paraId="5A79A3F8" w14:textId="77777777" w:rsidR="007F04DE" w:rsidRPr="00436D14" w:rsidRDefault="007F04DE" w:rsidP="007F04DE">
      <w:pPr>
        <w:jc w:val="center"/>
        <w:rPr>
          <w:rFonts w:cs="Times New Roman"/>
          <w:sz w:val="28"/>
          <w:szCs w:val="28"/>
        </w:rPr>
      </w:pPr>
      <w:r w:rsidRPr="00436D14">
        <w:rPr>
          <w:rFonts w:cs="Times New Roman"/>
          <w:sz w:val="28"/>
          <w:szCs w:val="28"/>
        </w:rPr>
        <w:t>Informacja na temat powstania i funkcjonowania Zakładu Lecznictwa Ambulatoryjnego w Sosnowcu</w:t>
      </w:r>
    </w:p>
    <w:p w14:paraId="07945204" w14:textId="77777777" w:rsidR="007F04DE" w:rsidRPr="00436D14" w:rsidRDefault="007F04DE" w:rsidP="007F04DE">
      <w:pPr>
        <w:rPr>
          <w:rFonts w:cs="Times New Roman"/>
        </w:rPr>
      </w:pPr>
    </w:p>
    <w:p w14:paraId="08C1ABDB" w14:textId="0DF39F15" w:rsidR="007F04DE" w:rsidRPr="008D6370" w:rsidRDefault="007F04DE" w:rsidP="00436D14">
      <w:pPr>
        <w:ind w:firstLine="708"/>
        <w:jc w:val="both"/>
        <w:rPr>
          <w:rFonts w:cs="Times New Roman"/>
          <w:sz w:val="28"/>
          <w:szCs w:val="28"/>
        </w:rPr>
      </w:pPr>
      <w:r w:rsidRPr="008D6370">
        <w:rPr>
          <w:rFonts w:cs="Times New Roman"/>
          <w:sz w:val="28"/>
          <w:szCs w:val="28"/>
        </w:rPr>
        <w:t>Zakład Lecznictwa Ambulatoryjnego w Sosnowcu jako byt organizacyjny funkcjonuje od 1 stycznia 1996</w:t>
      </w:r>
      <w:r w:rsidR="00272793">
        <w:rPr>
          <w:rFonts w:cs="Times New Roman"/>
          <w:sz w:val="28"/>
          <w:szCs w:val="28"/>
        </w:rPr>
        <w:t xml:space="preserve"> </w:t>
      </w:r>
      <w:r w:rsidRPr="008D6370">
        <w:rPr>
          <w:rFonts w:cs="Times New Roman"/>
          <w:sz w:val="28"/>
          <w:szCs w:val="28"/>
        </w:rPr>
        <w:t>r.</w:t>
      </w:r>
      <w:r w:rsidR="00272793">
        <w:rPr>
          <w:rFonts w:cs="Times New Roman"/>
          <w:sz w:val="28"/>
          <w:szCs w:val="28"/>
        </w:rPr>
        <w:t xml:space="preserve"> Powstał </w:t>
      </w:r>
      <w:r w:rsidRPr="008D6370">
        <w:rPr>
          <w:rFonts w:cs="Times New Roman"/>
          <w:sz w:val="28"/>
          <w:szCs w:val="28"/>
        </w:rPr>
        <w:t>w wyniku podziału Zakładu Opieki Zdrowotnej na dwie jednostki:</w:t>
      </w:r>
      <w:r w:rsidR="00436D14">
        <w:rPr>
          <w:rFonts w:cs="Times New Roman"/>
          <w:sz w:val="28"/>
          <w:szCs w:val="28"/>
        </w:rPr>
        <w:t xml:space="preserve"> </w:t>
      </w:r>
      <w:r w:rsidRPr="008D6370">
        <w:rPr>
          <w:rFonts w:cs="Times New Roman"/>
          <w:sz w:val="28"/>
          <w:szCs w:val="28"/>
        </w:rPr>
        <w:t>Zakład Lecznictwa Zamkniętego (Szpitale) i</w:t>
      </w:r>
      <w:r w:rsidR="00272793">
        <w:rPr>
          <w:rFonts w:cs="Times New Roman"/>
          <w:sz w:val="28"/>
          <w:szCs w:val="28"/>
        </w:rPr>
        <w:t> </w:t>
      </w:r>
      <w:r w:rsidRPr="008D6370">
        <w:rPr>
          <w:rFonts w:cs="Times New Roman"/>
          <w:sz w:val="28"/>
          <w:szCs w:val="28"/>
        </w:rPr>
        <w:t>Zakład Lecznictwa Ambulatoryjnego</w:t>
      </w:r>
      <w:r w:rsidR="00272793">
        <w:rPr>
          <w:rFonts w:cs="Times New Roman"/>
          <w:sz w:val="28"/>
          <w:szCs w:val="28"/>
        </w:rPr>
        <w:t xml:space="preserve"> (ZLA)</w:t>
      </w:r>
      <w:r w:rsidRPr="008D6370">
        <w:rPr>
          <w:rFonts w:cs="Times New Roman"/>
          <w:sz w:val="28"/>
          <w:szCs w:val="28"/>
        </w:rPr>
        <w:t>.</w:t>
      </w:r>
    </w:p>
    <w:p w14:paraId="08EA98B9" w14:textId="36893694" w:rsidR="007F04DE" w:rsidRPr="008D6370" w:rsidRDefault="007F04DE" w:rsidP="007F04DE">
      <w:pPr>
        <w:ind w:firstLine="708"/>
        <w:jc w:val="both"/>
        <w:rPr>
          <w:rFonts w:cs="Times New Roman"/>
          <w:sz w:val="28"/>
          <w:szCs w:val="28"/>
        </w:rPr>
      </w:pPr>
      <w:r w:rsidRPr="008D6370">
        <w:rPr>
          <w:rFonts w:cs="Times New Roman"/>
          <w:sz w:val="28"/>
          <w:szCs w:val="28"/>
        </w:rPr>
        <w:t>Od 1 stycznia do 31 grudnia 1998</w:t>
      </w:r>
      <w:r w:rsidR="00272793">
        <w:rPr>
          <w:rFonts w:cs="Times New Roman"/>
          <w:sz w:val="28"/>
          <w:szCs w:val="28"/>
        </w:rPr>
        <w:t xml:space="preserve"> </w:t>
      </w:r>
      <w:r w:rsidRPr="008D6370">
        <w:rPr>
          <w:rFonts w:cs="Times New Roman"/>
          <w:sz w:val="28"/>
          <w:szCs w:val="28"/>
        </w:rPr>
        <w:t>r. ZLA prowadził działalność w formie jednostki budżetowej jako zadanie własne Gminy Sosnowiec. Działalność prowadzona była na bazie 12 przychodni rejonowych i 7 rejonowo -specjalistycznych, w różnych dzielnicach rozległego terytorialnie miasta.</w:t>
      </w:r>
    </w:p>
    <w:p w14:paraId="2AF1B279" w14:textId="562AB248" w:rsidR="007F04DE" w:rsidRPr="008D6370" w:rsidRDefault="007F04DE" w:rsidP="007F04DE">
      <w:pPr>
        <w:jc w:val="both"/>
        <w:rPr>
          <w:rFonts w:cs="Times New Roman"/>
          <w:sz w:val="28"/>
          <w:szCs w:val="28"/>
        </w:rPr>
      </w:pPr>
      <w:r w:rsidRPr="008D6370">
        <w:rPr>
          <w:rFonts w:cs="Times New Roman"/>
          <w:sz w:val="28"/>
          <w:szCs w:val="28"/>
        </w:rPr>
        <w:t>W struktury organizacyjne wchodziły również przychodnie przyzakładowe przejęte w 1992</w:t>
      </w:r>
      <w:r w:rsidR="00272793">
        <w:rPr>
          <w:rFonts w:cs="Times New Roman"/>
          <w:sz w:val="28"/>
          <w:szCs w:val="28"/>
        </w:rPr>
        <w:t xml:space="preserve"> </w:t>
      </w:r>
      <w:r w:rsidRPr="008D6370">
        <w:rPr>
          <w:rFonts w:cs="Times New Roman"/>
          <w:sz w:val="28"/>
          <w:szCs w:val="28"/>
        </w:rPr>
        <w:t>r. od Przemysłowego Zakładu Opieki Zdrowotnej.</w:t>
      </w:r>
    </w:p>
    <w:p w14:paraId="15588774" w14:textId="3F066333" w:rsidR="007F04DE" w:rsidRPr="008D6370" w:rsidRDefault="007F04DE" w:rsidP="007F04DE">
      <w:pPr>
        <w:jc w:val="both"/>
        <w:rPr>
          <w:rFonts w:cs="Times New Roman"/>
          <w:sz w:val="28"/>
          <w:szCs w:val="28"/>
        </w:rPr>
      </w:pPr>
      <w:r w:rsidRPr="008D6370">
        <w:rPr>
          <w:rFonts w:cs="Times New Roman"/>
          <w:sz w:val="28"/>
          <w:szCs w:val="28"/>
        </w:rPr>
        <w:t>Koszty działalności finansowane były ze środków budżetowych w oparciu o preliminarz wydatków. Ten stan rzeczy utrzymywał się do końca 1998</w:t>
      </w:r>
      <w:r w:rsidR="00272793">
        <w:rPr>
          <w:rFonts w:cs="Times New Roman"/>
          <w:sz w:val="28"/>
          <w:szCs w:val="28"/>
        </w:rPr>
        <w:t xml:space="preserve"> </w:t>
      </w:r>
      <w:r w:rsidRPr="008D6370">
        <w:rPr>
          <w:rFonts w:cs="Times New Roman"/>
          <w:sz w:val="28"/>
          <w:szCs w:val="28"/>
        </w:rPr>
        <w:t>r.</w:t>
      </w:r>
    </w:p>
    <w:p w14:paraId="0051292A" w14:textId="77777777" w:rsidR="007F04DE" w:rsidRPr="008D6370" w:rsidRDefault="007F04DE" w:rsidP="007F04DE">
      <w:pPr>
        <w:jc w:val="both"/>
        <w:rPr>
          <w:rFonts w:cs="Times New Roman"/>
          <w:sz w:val="28"/>
          <w:szCs w:val="28"/>
        </w:rPr>
      </w:pPr>
      <w:r w:rsidRPr="008D6370">
        <w:rPr>
          <w:rFonts w:cs="Times New Roman"/>
          <w:sz w:val="28"/>
          <w:szCs w:val="28"/>
        </w:rPr>
        <w:t>Reforma służby zdrowia spowodowała, iż Uchwałą Rady Miejskiej ZLA przekształcony został w samodzielny publiczny zakład opieki zdrowotnej zachowując dotychczasową nazwę.</w:t>
      </w:r>
    </w:p>
    <w:p w14:paraId="44A4D054" w14:textId="2C8BBAFF" w:rsidR="007F04DE" w:rsidRPr="008D6370" w:rsidRDefault="007F04DE" w:rsidP="007F04DE">
      <w:pPr>
        <w:jc w:val="both"/>
        <w:rPr>
          <w:rFonts w:cs="Times New Roman"/>
          <w:sz w:val="28"/>
          <w:szCs w:val="28"/>
        </w:rPr>
      </w:pPr>
      <w:r w:rsidRPr="008D6370">
        <w:rPr>
          <w:rFonts w:cs="Times New Roman"/>
          <w:sz w:val="28"/>
          <w:szCs w:val="28"/>
        </w:rPr>
        <w:t xml:space="preserve">Samodzielny </w:t>
      </w:r>
      <w:r w:rsidR="00436D14">
        <w:rPr>
          <w:rFonts w:cs="Times New Roman"/>
          <w:sz w:val="28"/>
          <w:szCs w:val="28"/>
        </w:rPr>
        <w:t>P</w:t>
      </w:r>
      <w:r w:rsidRPr="008D6370">
        <w:rPr>
          <w:rFonts w:cs="Times New Roman"/>
          <w:sz w:val="28"/>
          <w:szCs w:val="28"/>
        </w:rPr>
        <w:t>ubliczny Zakład Lecznictwa Ambulatoryjnego</w:t>
      </w:r>
      <w:r w:rsidR="00272793">
        <w:rPr>
          <w:rFonts w:cs="Times New Roman"/>
          <w:sz w:val="28"/>
          <w:szCs w:val="28"/>
        </w:rPr>
        <w:t xml:space="preserve"> (SPZLA)</w:t>
      </w:r>
      <w:r w:rsidRPr="008D6370">
        <w:rPr>
          <w:rFonts w:cs="Times New Roman"/>
          <w:sz w:val="28"/>
          <w:szCs w:val="28"/>
        </w:rPr>
        <w:t xml:space="preserve"> stał się następcą prawnym jednostki budżetowej Gminy Sosnowiec i od 01.01.1999</w:t>
      </w:r>
      <w:r w:rsidR="00272793">
        <w:rPr>
          <w:rFonts w:cs="Times New Roman"/>
          <w:sz w:val="28"/>
          <w:szCs w:val="28"/>
        </w:rPr>
        <w:t xml:space="preserve"> </w:t>
      </w:r>
      <w:r w:rsidRPr="008D6370">
        <w:rPr>
          <w:rFonts w:cs="Times New Roman"/>
          <w:sz w:val="28"/>
          <w:szCs w:val="28"/>
        </w:rPr>
        <w:t>r. kontynuował działalność na dotychczasowej bazie. Ze struktur zniknęły tylko przychodnie przyzakładowe na mocy ustawy o przemysłowej służbie zdrowia.</w:t>
      </w:r>
    </w:p>
    <w:p w14:paraId="01D8F678" w14:textId="1D0EA1A2" w:rsidR="007F04DE" w:rsidRPr="008D6370" w:rsidRDefault="007F04DE" w:rsidP="007F04DE">
      <w:pPr>
        <w:jc w:val="both"/>
        <w:rPr>
          <w:rFonts w:cs="Times New Roman"/>
          <w:sz w:val="28"/>
          <w:szCs w:val="28"/>
        </w:rPr>
      </w:pPr>
      <w:r w:rsidRPr="008D6370">
        <w:rPr>
          <w:rFonts w:cs="Times New Roman"/>
          <w:sz w:val="28"/>
          <w:szCs w:val="28"/>
        </w:rPr>
        <w:t>Zmiana formy organizacyjnej postawiła przed ZLA nowe wyzwania. Koszty działalności leczniczej powinny być zbilansowane dochodami pochodzącymi z</w:t>
      </w:r>
      <w:r w:rsidR="00272793">
        <w:rPr>
          <w:rFonts w:cs="Times New Roman"/>
          <w:sz w:val="28"/>
          <w:szCs w:val="28"/>
        </w:rPr>
        <w:t> </w:t>
      </w:r>
      <w:r w:rsidRPr="008D6370">
        <w:rPr>
          <w:rFonts w:cs="Times New Roman"/>
          <w:sz w:val="28"/>
          <w:szCs w:val="28"/>
        </w:rPr>
        <w:t xml:space="preserve">kontraktu z Kasą Chorych (później NFZ) oraz dochodami własnymi i z innych źródeł. Pierwsze miesiące działalności ZLA w formie </w:t>
      </w:r>
      <w:proofErr w:type="spellStart"/>
      <w:r w:rsidRPr="008D6370">
        <w:rPr>
          <w:rFonts w:cs="Times New Roman"/>
          <w:sz w:val="28"/>
          <w:szCs w:val="28"/>
        </w:rPr>
        <w:t>spzoz</w:t>
      </w:r>
      <w:proofErr w:type="spellEnd"/>
      <w:r w:rsidRPr="008D6370">
        <w:rPr>
          <w:rFonts w:cs="Times New Roman"/>
          <w:sz w:val="28"/>
          <w:szCs w:val="28"/>
        </w:rPr>
        <w:t>-u pokazały, że dochody nie pokrywają kosztów działalności w tym rozmiarze i przy utrzymaniu takiego stanu zatrudnienia. Pierwszoplanowym zadaniem postawionym przed Dyrekcją była restrukturyzacja zatrudnienia. Realizacja programu restruktury</w:t>
      </w:r>
      <w:r w:rsidR="00272793">
        <w:rPr>
          <w:rFonts w:cs="Times New Roman"/>
          <w:sz w:val="28"/>
          <w:szCs w:val="28"/>
        </w:rPr>
        <w:softHyphen/>
      </w:r>
      <w:r w:rsidRPr="008D6370">
        <w:rPr>
          <w:rFonts w:cs="Times New Roman"/>
          <w:sz w:val="28"/>
          <w:szCs w:val="28"/>
        </w:rPr>
        <w:t>zacyjnego w latach 1999-2000 przyniosła wymierne efekty ekonomiczne.</w:t>
      </w:r>
    </w:p>
    <w:p w14:paraId="3C324546" w14:textId="35EE6A49" w:rsidR="007F04DE" w:rsidRDefault="007F04DE" w:rsidP="007F04DE">
      <w:pPr>
        <w:jc w:val="both"/>
        <w:rPr>
          <w:rFonts w:cs="Times New Roman"/>
          <w:sz w:val="28"/>
          <w:szCs w:val="28"/>
        </w:rPr>
      </w:pPr>
      <w:r w:rsidRPr="008D6370">
        <w:rPr>
          <w:rFonts w:cs="Times New Roman"/>
          <w:sz w:val="28"/>
          <w:szCs w:val="28"/>
        </w:rPr>
        <w:t>Lata 2000-2005 to okres poważnych działań restrukturyzacyjnych i</w:t>
      </w:r>
      <w:r w:rsidR="00272793">
        <w:rPr>
          <w:rFonts w:cs="Times New Roman"/>
          <w:sz w:val="28"/>
          <w:szCs w:val="28"/>
        </w:rPr>
        <w:t> </w:t>
      </w:r>
      <w:proofErr w:type="spellStart"/>
      <w:r w:rsidRPr="008D6370">
        <w:rPr>
          <w:rFonts w:cs="Times New Roman"/>
          <w:sz w:val="28"/>
          <w:szCs w:val="28"/>
        </w:rPr>
        <w:t>przekształceniowych</w:t>
      </w:r>
      <w:proofErr w:type="spellEnd"/>
      <w:r w:rsidR="00A50C25">
        <w:rPr>
          <w:rFonts w:cs="Times New Roman"/>
          <w:sz w:val="28"/>
          <w:szCs w:val="28"/>
        </w:rPr>
        <w:t xml:space="preserve"> </w:t>
      </w:r>
      <w:r w:rsidRPr="008D6370">
        <w:rPr>
          <w:rFonts w:cs="Times New Roman"/>
          <w:sz w:val="28"/>
          <w:szCs w:val="28"/>
        </w:rPr>
        <w:t xml:space="preserve">Zakładu podejmowanych z inicjatywy organu założycielskiego, Dyrekcji i grup pracowniczych przychodni. </w:t>
      </w:r>
    </w:p>
    <w:p w14:paraId="7B74142F" w14:textId="518269A9" w:rsidR="007F04DE" w:rsidRPr="008D6370" w:rsidRDefault="007F04DE" w:rsidP="007F04DE">
      <w:pPr>
        <w:jc w:val="both"/>
        <w:rPr>
          <w:rFonts w:cs="Times New Roman"/>
          <w:sz w:val="28"/>
          <w:szCs w:val="28"/>
        </w:rPr>
      </w:pPr>
      <w:r w:rsidRPr="008D6370">
        <w:rPr>
          <w:rFonts w:cs="Times New Roman"/>
          <w:sz w:val="28"/>
          <w:szCs w:val="28"/>
        </w:rPr>
        <w:lastRenderedPageBreak/>
        <w:t>Ze struktur ZLA wydzielały się poszczególne przychodnie, działy medyczne (stomatologia, medycyna szkolna</w:t>
      </w:r>
      <w:r w:rsidR="00974BEB">
        <w:rPr>
          <w:rFonts w:cs="Times New Roman"/>
          <w:sz w:val="28"/>
          <w:szCs w:val="28"/>
        </w:rPr>
        <w:t>, laboratoria</w:t>
      </w:r>
      <w:r w:rsidRPr="008D6370">
        <w:rPr>
          <w:rFonts w:cs="Times New Roman"/>
          <w:sz w:val="28"/>
          <w:szCs w:val="28"/>
        </w:rPr>
        <w:t>), a na ich bazie tworzone były niepubliczne lub publiczne zakłady opieki zdrowotnej. Oprócz działu medycyny szkolnej i stomatologii struktury ZLA opu</w:t>
      </w:r>
      <w:r w:rsidR="00272793">
        <w:rPr>
          <w:rFonts w:cs="Times New Roman"/>
          <w:sz w:val="28"/>
          <w:szCs w:val="28"/>
        </w:rPr>
        <w:t>ściły</w:t>
      </w:r>
      <w:r w:rsidRPr="008D6370">
        <w:rPr>
          <w:rFonts w:cs="Times New Roman"/>
          <w:sz w:val="28"/>
          <w:szCs w:val="28"/>
        </w:rPr>
        <w:t xml:space="preserve"> kolejno przychodnie: przy ul.</w:t>
      </w:r>
      <w:r w:rsidR="00272793">
        <w:rPr>
          <w:rFonts w:cs="Times New Roman"/>
          <w:sz w:val="28"/>
          <w:szCs w:val="28"/>
        </w:rPr>
        <w:t> </w:t>
      </w:r>
      <w:r w:rsidRPr="008D6370">
        <w:rPr>
          <w:rFonts w:cs="Times New Roman"/>
          <w:sz w:val="28"/>
          <w:szCs w:val="28"/>
        </w:rPr>
        <w:t xml:space="preserve">Jagiellońskiej, </w:t>
      </w:r>
      <w:r w:rsidR="00733FF1">
        <w:rPr>
          <w:rFonts w:cs="Times New Roman"/>
          <w:sz w:val="28"/>
          <w:szCs w:val="28"/>
        </w:rPr>
        <w:t xml:space="preserve">Prusa, Wagowej, </w:t>
      </w:r>
      <w:r w:rsidRPr="008D6370">
        <w:rPr>
          <w:rFonts w:cs="Times New Roman"/>
          <w:sz w:val="28"/>
          <w:szCs w:val="28"/>
        </w:rPr>
        <w:t>Braci Mieroszewskich,</w:t>
      </w:r>
      <w:r w:rsidR="00733FF1">
        <w:rPr>
          <w:rFonts w:cs="Times New Roman"/>
          <w:sz w:val="28"/>
          <w:szCs w:val="28"/>
        </w:rPr>
        <w:t xml:space="preserve"> </w:t>
      </w:r>
      <w:r w:rsidRPr="008D6370">
        <w:rPr>
          <w:rFonts w:cs="Times New Roman"/>
          <w:sz w:val="28"/>
          <w:szCs w:val="28"/>
        </w:rPr>
        <w:t>Baczyńskiego (Milowice), Niepodległości, Sobieskiego, Mościckiego,</w:t>
      </w:r>
      <w:r w:rsidR="00272793">
        <w:rPr>
          <w:rFonts w:cs="Times New Roman"/>
          <w:sz w:val="28"/>
          <w:szCs w:val="28"/>
        </w:rPr>
        <w:t xml:space="preserve"> K</w:t>
      </w:r>
      <w:r w:rsidRPr="008D6370">
        <w:rPr>
          <w:rFonts w:cs="Times New Roman"/>
          <w:sz w:val="28"/>
          <w:szCs w:val="28"/>
        </w:rPr>
        <w:t xml:space="preserve">isielewskiego,  Starzyńskiego, </w:t>
      </w:r>
      <w:proofErr w:type="spellStart"/>
      <w:r w:rsidRPr="008D6370">
        <w:rPr>
          <w:rFonts w:cs="Times New Roman"/>
          <w:sz w:val="28"/>
          <w:szCs w:val="28"/>
        </w:rPr>
        <w:t>Niweckiej</w:t>
      </w:r>
      <w:proofErr w:type="spellEnd"/>
      <w:r w:rsidRPr="008D6370">
        <w:rPr>
          <w:rFonts w:cs="Times New Roman"/>
          <w:sz w:val="28"/>
          <w:szCs w:val="28"/>
        </w:rPr>
        <w:t>, Czołgistów, Ogrodowej, Piotrkowskiej, Hubala-Dobrzańskiego</w:t>
      </w:r>
      <w:r w:rsidR="000D275B">
        <w:rPr>
          <w:rFonts w:cs="Times New Roman"/>
          <w:sz w:val="28"/>
          <w:szCs w:val="28"/>
        </w:rPr>
        <w:t>, Miejski Ośrodek Psychoterapii i Leczenia Uzależnień przy ulicy Czarnej.</w:t>
      </w:r>
    </w:p>
    <w:p w14:paraId="2F3750EE" w14:textId="131C650B" w:rsidR="007F04DE" w:rsidRPr="008D6370" w:rsidRDefault="007F04DE" w:rsidP="007F04DE">
      <w:pPr>
        <w:jc w:val="both"/>
        <w:rPr>
          <w:rFonts w:cs="Times New Roman"/>
          <w:sz w:val="28"/>
          <w:szCs w:val="28"/>
        </w:rPr>
      </w:pPr>
      <w:r w:rsidRPr="008D6370">
        <w:rPr>
          <w:rFonts w:cs="Times New Roman"/>
          <w:sz w:val="28"/>
          <w:szCs w:val="28"/>
        </w:rPr>
        <w:t>Następna zmiana organizacyjna miała miejsce dopiero od sierpnia 2012</w:t>
      </w:r>
      <w:r w:rsidR="00272793">
        <w:rPr>
          <w:rFonts w:cs="Times New Roman"/>
          <w:sz w:val="28"/>
          <w:szCs w:val="28"/>
        </w:rPr>
        <w:t xml:space="preserve"> </w:t>
      </w:r>
      <w:r w:rsidRPr="008D6370">
        <w:rPr>
          <w:rFonts w:cs="Times New Roman"/>
          <w:sz w:val="28"/>
          <w:szCs w:val="28"/>
        </w:rPr>
        <w:t xml:space="preserve">r., kiedy to Przychodnię Rejonowo -Specjalistyczną przy ul. Szpitalnej 1 połączono ze Szpitalem Miejskim. </w:t>
      </w:r>
    </w:p>
    <w:p w14:paraId="78287C9F" w14:textId="77777777" w:rsidR="007F04DE" w:rsidRPr="008D6370" w:rsidRDefault="007F04DE" w:rsidP="007F04DE">
      <w:pPr>
        <w:ind w:firstLine="708"/>
        <w:jc w:val="both"/>
        <w:rPr>
          <w:rFonts w:cs="Times New Roman"/>
          <w:sz w:val="28"/>
          <w:szCs w:val="28"/>
        </w:rPr>
      </w:pPr>
      <w:r w:rsidRPr="008D6370">
        <w:rPr>
          <w:rFonts w:cs="Times New Roman"/>
          <w:sz w:val="28"/>
          <w:szCs w:val="28"/>
        </w:rPr>
        <w:t>Pomimo tych zmian ZLA nadal pozostaje największym zakładem świadczącym usługi medyczne w warunkach ambulatoryjnych. W jego struktury wchodzą:</w:t>
      </w:r>
    </w:p>
    <w:p w14:paraId="4441C883" w14:textId="28582E6F" w:rsidR="007F04DE" w:rsidRPr="008D6370" w:rsidRDefault="007F04DE" w:rsidP="007F04DE">
      <w:pPr>
        <w:jc w:val="both"/>
        <w:rPr>
          <w:rFonts w:cs="Times New Roman"/>
          <w:sz w:val="28"/>
          <w:szCs w:val="28"/>
        </w:rPr>
      </w:pPr>
      <w:r w:rsidRPr="008D6370">
        <w:rPr>
          <w:rFonts w:cs="Times New Roman"/>
          <w:sz w:val="28"/>
          <w:szCs w:val="28"/>
        </w:rPr>
        <w:t xml:space="preserve">- Przychodnia Rejonowo -Specjalistyczna </w:t>
      </w:r>
      <w:r w:rsidR="00436D14">
        <w:rPr>
          <w:rFonts w:cs="Times New Roman"/>
          <w:sz w:val="28"/>
          <w:szCs w:val="28"/>
        </w:rPr>
        <w:t xml:space="preserve">nr 1, </w:t>
      </w:r>
      <w:r w:rsidRPr="008D6370">
        <w:rPr>
          <w:rFonts w:cs="Times New Roman"/>
          <w:sz w:val="28"/>
          <w:szCs w:val="28"/>
        </w:rPr>
        <w:t>przy ul. Wojska Polskiego 19,</w:t>
      </w:r>
    </w:p>
    <w:p w14:paraId="2AB62108" w14:textId="59FA0D86" w:rsidR="007F04DE" w:rsidRPr="008D6370" w:rsidRDefault="007F04DE" w:rsidP="007F04DE">
      <w:pPr>
        <w:jc w:val="both"/>
        <w:rPr>
          <w:rFonts w:cs="Times New Roman"/>
          <w:sz w:val="28"/>
          <w:szCs w:val="28"/>
        </w:rPr>
      </w:pPr>
      <w:r w:rsidRPr="008D6370">
        <w:rPr>
          <w:rFonts w:cs="Times New Roman"/>
          <w:sz w:val="28"/>
          <w:szCs w:val="28"/>
        </w:rPr>
        <w:t>- Przychodnia Rejonowo -Specjalistyczna</w:t>
      </w:r>
      <w:r w:rsidR="00436D14">
        <w:rPr>
          <w:rFonts w:cs="Times New Roman"/>
          <w:sz w:val="28"/>
          <w:szCs w:val="28"/>
        </w:rPr>
        <w:t xml:space="preserve"> nr 4,</w:t>
      </w:r>
      <w:r w:rsidRPr="008D6370">
        <w:rPr>
          <w:rFonts w:cs="Times New Roman"/>
          <w:sz w:val="28"/>
          <w:szCs w:val="28"/>
        </w:rPr>
        <w:t xml:space="preserve"> przy ul. Nowopogońskiej 57,</w:t>
      </w:r>
    </w:p>
    <w:p w14:paraId="281E08C6" w14:textId="68E5A62B" w:rsidR="007F04DE" w:rsidRPr="008D6370" w:rsidRDefault="007F04DE" w:rsidP="007F04DE">
      <w:pPr>
        <w:jc w:val="both"/>
        <w:rPr>
          <w:rFonts w:cs="Times New Roman"/>
          <w:sz w:val="28"/>
          <w:szCs w:val="28"/>
        </w:rPr>
      </w:pPr>
      <w:r w:rsidRPr="008D6370">
        <w:rPr>
          <w:rFonts w:cs="Times New Roman"/>
          <w:sz w:val="28"/>
          <w:szCs w:val="28"/>
        </w:rPr>
        <w:t>- Przychodnia Rejonowo -Specjalistyczna</w:t>
      </w:r>
      <w:r w:rsidR="00436D14">
        <w:rPr>
          <w:rFonts w:cs="Times New Roman"/>
          <w:sz w:val="28"/>
          <w:szCs w:val="28"/>
        </w:rPr>
        <w:t xml:space="preserve"> nr 9,</w:t>
      </w:r>
      <w:r w:rsidRPr="008D6370">
        <w:rPr>
          <w:rFonts w:cs="Times New Roman"/>
          <w:sz w:val="28"/>
          <w:szCs w:val="28"/>
        </w:rPr>
        <w:t xml:space="preserve"> przy ul. Wawel 15,</w:t>
      </w:r>
    </w:p>
    <w:p w14:paraId="234357BE" w14:textId="4D24AD51" w:rsidR="007F04DE" w:rsidRPr="00862CAF" w:rsidRDefault="007F04DE" w:rsidP="007F04DE">
      <w:pPr>
        <w:jc w:val="both"/>
        <w:rPr>
          <w:rFonts w:cs="Times New Roman"/>
          <w:sz w:val="28"/>
          <w:szCs w:val="28"/>
        </w:rPr>
      </w:pPr>
      <w:r w:rsidRPr="008D6370">
        <w:rPr>
          <w:rFonts w:cs="Times New Roman"/>
          <w:sz w:val="28"/>
          <w:szCs w:val="28"/>
        </w:rPr>
        <w:t>- Przychodnia Rejonowo -Specjalistyczna</w:t>
      </w:r>
      <w:r w:rsidR="00436D14">
        <w:rPr>
          <w:rFonts w:cs="Times New Roman"/>
          <w:sz w:val="28"/>
          <w:szCs w:val="28"/>
        </w:rPr>
        <w:t xml:space="preserve"> nr 10,</w:t>
      </w:r>
      <w:r w:rsidRPr="008D6370">
        <w:rPr>
          <w:rFonts w:cs="Times New Roman"/>
          <w:sz w:val="28"/>
          <w:szCs w:val="28"/>
        </w:rPr>
        <w:t xml:space="preserve"> przy ul. Hallera </w:t>
      </w:r>
      <w:r w:rsidR="00436D14">
        <w:rPr>
          <w:rFonts w:cs="Times New Roman"/>
          <w:sz w:val="28"/>
          <w:szCs w:val="28"/>
        </w:rPr>
        <w:t>5</w:t>
      </w:r>
      <w:r w:rsidRPr="008D6370">
        <w:rPr>
          <w:rFonts w:cs="Times New Roman"/>
          <w:sz w:val="28"/>
          <w:szCs w:val="28"/>
        </w:rPr>
        <w:t>.</w:t>
      </w:r>
    </w:p>
    <w:p w14:paraId="6989D642" w14:textId="77777777" w:rsidR="007F04DE" w:rsidRDefault="007F04DE" w:rsidP="007F04DE">
      <w:pPr>
        <w:rPr>
          <w:rFonts w:cs="Times New Roman"/>
          <w:b/>
          <w:iCs/>
          <w:sz w:val="28"/>
          <w:szCs w:val="28"/>
        </w:rPr>
      </w:pPr>
    </w:p>
    <w:p w14:paraId="5AF26E21" w14:textId="77777777" w:rsidR="00974BEB" w:rsidRDefault="00974BEB" w:rsidP="00974BEB">
      <w:pPr>
        <w:jc w:val="center"/>
        <w:rPr>
          <w:rFonts w:cs="Times New Roman"/>
          <w:b/>
          <w:iCs/>
          <w:sz w:val="28"/>
          <w:szCs w:val="28"/>
        </w:rPr>
      </w:pPr>
    </w:p>
    <w:p w14:paraId="67ED91B1" w14:textId="7684AD1F" w:rsidR="007F04DE" w:rsidRDefault="007F04DE" w:rsidP="00974BEB">
      <w:pPr>
        <w:jc w:val="center"/>
        <w:rPr>
          <w:rFonts w:cs="Times New Roman"/>
          <w:b/>
          <w:iCs/>
          <w:sz w:val="28"/>
          <w:szCs w:val="28"/>
        </w:rPr>
      </w:pPr>
      <w:r w:rsidRPr="00862CAF">
        <w:rPr>
          <w:rFonts w:cs="Times New Roman"/>
          <w:b/>
          <w:iCs/>
          <w:sz w:val="28"/>
          <w:szCs w:val="28"/>
        </w:rPr>
        <w:t>Zakres świadczonych usług</w:t>
      </w:r>
    </w:p>
    <w:p w14:paraId="0B6D6704" w14:textId="77777777" w:rsidR="00974BEB" w:rsidRPr="00862CAF" w:rsidRDefault="00974BEB" w:rsidP="00974BEB">
      <w:pPr>
        <w:jc w:val="center"/>
        <w:rPr>
          <w:rFonts w:cs="Times New Roman"/>
          <w:b/>
          <w:iCs/>
          <w:sz w:val="28"/>
          <w:szCs w:val="28"/>
        </w:rPr>
      </w:pPr>
    </w:p>
    <w:p w14:paraId="1FFB2CD6" w14:textId="3BF05B25" w:rsidR="007F04DE" w:rsidRDefault="007F04DE" w:rsidP="007F04DE">
      <w:pPr>
        <w:ind w:firstLine="708"/>
        <w:jc w:val="both"/>
        <w:rPr>
          <w:rFonts w:cs="Times New Roman"/>
          <w:sz w:val="28"/>
          <w:szCs w:val="28"/>
        </w:rPr>
      </w:pPr>
      <w:r w:rsidRPr="008D6370">
        <w:rPr>
          <w:rFonts w:cs="Times New Roman"/>
          <w:sz w:val="28"/>
          <w:szCs w:val="28"/>
        </w:rPr>
        <w:t>We wszystkich przychodniach funkcjonuje podstawowa opieka zdrowotna</w:t>
      </w:r>
      <w:r>
        <w:rPr>
          <w:rFonts w:cs="Times New Roman"/>
          <w:sz w:val="28"/>
          <w:szCs w:val="28"/>
        </w:rPr>
        <w:t xml:space="preserve">              </w:t>
      </w:r>
      <w:r w:rsidRPr="008D6370">
        <w:rPr>
          <w:rFonts w:cs="Times New Roman"/>
          <w:sz w:val="28"/>
          <w:szCs w:val="28"/>
        </w:rPr>
        <w:t xml:space="preserve"> (lekarz </w:t>
      </w:r>
      <w:r>
        <w:rPr>
          <w:rFonts w:cs="Times New Roman"/>
          <w:sz w:val="28"/>
          <w:szCs w:val="28"/>
        </w:rPr>
        <w:t xml:space="preserve">internista </w:t>
      </w:r>
      <w:r w:rsidRPr="008D6370">
        <w:rPr>
          <w:rFonts w:cs="Times New Roman"/>
          <w:sz w:val="28"/>
          <w:szCs w:val="28"/>
        </w:rPr>
        <w:t xml:space="preserve">+ </w:t>
      </w:r>
      <w:r>
        <w:rPr>
          <w:rFonts w:cs="Times New Roman"/>
          <w:sz w:val="28"/>
          <w:szCs w:val="28"/>
        </w:rPr>
        <w:t xml:space="preserve">lekarz </w:t>
      </w:r>
      <w:r w:rsidRPr="008D6370">
        <w:rPr>
          <w:rFonts w:cs="Times New Roman"/>
          <w:sz w:val="28"/>
          <w:szCs w:val="28"/>
        </w:rPr>
        <w:t>pediatra + pielęgniarka środowiskow</w:t>
      </w:r>
      <w:r>
        <w:rPr>
          <w:rFonts w:cs="Times New Roman"/>
          <w:sz w:val="28"/>
          <w:szCs w:val="28"/>
        </w:rPr>
        <w:t>o-rodzinna</w:t>
      </w:r>
      <w:r w:rsidRPr="008D6370">
        <w:rPr>
          <w:rFonts w:cs="Times New Roman"/>
          <w:sz w:val="28"/>
          <w:szCs w:val="28"/>
        </w:rPr>
        <w:t xml:space="preserve"> + położna środowiskow</w:t>
      </w:r>
      <w:r>
        <w:rPr>
          <w:rFonts w:cs="Times New Roman"/>
          <w:sz w:val="28"/>
          <w:szCs w:val="28"/>
        </w:rPr>
        <w:t>o-rodzinna</w:t>
      </w:r>
      <w:r w:rsidRPr="008D6370">
        <w:rPr>
          <w:rFonts w:cs="Times New Roman"/>
          <w:sz w:val="28"/>
          <w:szCs w:val="28"/>
        </w:rPr>
        <w:t>).</w:t>
      </w:r>
    </w:p>
    <w:p w14:paraId="1FB3F69F" w14:textId="77777777" w:rsidR="0087132A" w:rsidRDefault="0087132A" w:rsidP="0087132A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14:paraId="02DA69E5" w14:textId="10CAE0F0" w:rsidR="007F04DE" w:rsidRDefault="007F04DE" w:rsidP="0087132A">
      <w:pPr>
        <w:ind w:firstLine="708"/>
        <w:jc w:val="both"/>
        <w:rPr>
          <w:rFonts w:cs="Times New Roman"/>
          <w:sz w:val="28"/>
          <w:szCs w:val="28"/>
        </w:rPr>
      </w:pPr>
      <w:r w:rsidRPr="008D6370">
        <w:rPr>
          <w:rFonts w:cs="Times New Roman"/>
          <w:sz w:val="28"/>
          <w:szCs w:val="28"/>
        </w:rPr>
        <w:t>Specjalistyczna opieka ambulatoryjna obejmuje świadczenia udzielane w</w:t>
      </w:r>
      <w:r w:rsidR="004E7BA8">
        <w:rPr>
          <w:rFonts w:cs="Times New Roman"/>
          <w:sz w:val="28"/>
          <w:szCs w:val="28"/>
        </w:rPr>
        <w:t> </w:t>
      </w:r>
      <w:r w:rsidRPr="008D6370">
        <w:rPr>
          <w:rFonts w:cs="Times New Roman"/>
          <w:sz w:val="28"/>
          <w:szCs w:val="28"/>
        </w:rPr>
        <w:t>poradni</w:t>
      </w:r>
      <w:r>
        <w:rPr>
          <w:rFonts w:cs="Times New Roman"/>
          <w:sz w:val="28"/>
          <w:szCs w:val="28"/>
        </w:rPr>
        <w:t>ach:</w:t>
      </w:r>
      <w:r w:rsidR="0087132A">
        <w:rPr>
          <w:rFonts w:cs="Times New Roman"/>
          <w:sz w:val="28"/>
          <w:szCs w:val="28"/>
        </w:rPr>
        <w:t xml:space="preserve"> </w:t>
      </w:r>
      <w:r w:rsidRPr="008D6370">
        <w:rPr>
          <w:rFonts w:cs="Times New Roman"/>
          <w:sz w:val="28"/>
          <w:szCs w:val="28"/>
        </w:rPr>
        <w:t>diabetologicznej, endokrynologicznej, kardiologicznej, dermatologicznej,  neurologicznej, reumatologicznej, leczenia gruźlicy i chorób płuc, ginekologicznej</w:t>
      </w:r>
      <w:r>
        <w:rPr>
          <w:rFonts w:cs="Times New Roman"/>
          <w:sz w:val="28"/>
          <w:szCs w:val="28"/>
        </w:rPr>
        <w:t>, schorzeń sutka,</w:t>
      </w:r>
      <w:r w:rsidRPr="008D6370">
        <w:rPr>
          <w:rFonts w:cs="Times New Roman"/>
          <w:sz w:val="28"/>
          <w:szCs w:val="28"/>
        </w:rPr>
        <w:t xml:space="preserve"> chirurgii ogólnej</w:t>
      </w:r>
      <w:r>
        <w:rPr>
          <w:rFonts w:cs="Times New Roman"/>
          <w:sz w:val="28"/>
          <w:szCs w:val="28"/>
        </w:rPr>
        <w:t xml:space="preserve">, </w:t>
      </w:r>
      <w:r w:rsidRPr="008D6370">
        <w:rPr>
          <w:rFonts w:cs="Times New Roman"/>
          <w:sz w:val="28"/>
          <w:szCs w:val="28"/>
        </w:rPr>
        <w:t>okulistycznej, otolaryngologicznej i urologicznej.</w:t>
      </w:r>
    </w:p>
    <w:p w14:paraId="3296558F" w14:textId="77777777" w:rsidR="0087132A" w:rsidRDefault="0087132A" w:rsidP="007F04DE">
      <w:pPr>
        <w:ind w:firstLine="708"/>
        <w:jc w:val="both"/>
        <w:rPr>
          <w:rFonts w:cs="Times New Roman"/>
          <w:sz w:val="28"/>
          <w:szCs w:val="28"/>
        </w:rPr>
      </w:pPr>
    </w:p>
    <w:p w14:paraId="101D2314" w14:textId="560901C9" w:rsidR="007F04DE" w:rsidRPr="008D6370" w:rsidRDefault="007F04DE" w:rsidP="007F04DE">
      <w:pPr>
        <w:ind w:firstLine="708"/>
        <w:jc w:val="both"/>
        <w:rPr>
          <w:rFonts w:cs="Times New Roman"/>
          <w:sz w:val="28"/>
          <w:szCs w:val="28"/>
        </w:rPr>
      </w:pPr>
      <w:r w:rsidRPr="008D6370">
        <w:rPr>
          <w:rFonts w:cs="Times New Roman"/>
          <w:sz w:val="28"/>
          <w:szCs w:val="28"/>
        </w:rPr>
        <w:t xml:space="preserve">Psychiatryczna opieka ambulatoryjna obejmuje zakres świadczeń wykonywanych w  </w:t>
      </w:r>
      <w:r>
        <w:rPr>
          <w:rFonts w:cs="Times New Roman"/>
          <w:sz w:val="28"/>
          <w:szCs w:val="28"/>
        </w:rPr>
        <w:t>P</w:t>
      </w:r>
      <w:r w:rsidRPr="008D6370">
        <w:rPr>
          <w:rFonts w:cs="Times New Roman"/>
          <w:sz w:val="28"/>
          <w:szCs w:val="28"/>
        </w:rPr>
        <w:t xml:space="preserve">oradni </w:t>
      </w:r>
      <w:r>
        <w:rPr>
          <w:rFonts w:cs="Times New Roman"/>
          <w:sz w:val="28"/>
          <w:szCs w:val="28"/>
        </w:rPr>
        <w:t>Z</w:t>
      </w:r>
      <w:r w:rsidRPr="008D6370">
        <w:rPr>
          <w:rFonts w:cs="Times New Roman"/>
          <w:sz w:val="28"/>
          <w:szCs w:val="28"/>
        </w:rPr>
        <w:t xml:space="preserve">drowia </w:t>
      </w:r>
      <w:r>
        <w:rPr>
          <w:rFonts w:cs="Times New Roman"/>
          <w:sz w:val="28"/>
          <w:szCs w:val="28"/>
        </w:rPr>
        <w:t>P</w:t>
      </w:r>
      <w:r w:rsidRPr="008D6370">
        <w:rPr>
          <w:rFonts w:cs="Times New Roman"/>
          <w:sz w:val="28"/>
          <w:szCs w:val="28"/>
        </w:rPr>
        <w:t>sychicznego w Przychodni przy ul. Hallera.</w:t>
      </w:r>
    </w:p>
    <w:p w14:paraId="4F547746" w14:textId="77777777" w:rsidR="00195DDF" w:rsidRDefault="00195DDF" w:rsidP="007F04DE">
      <w:pPr>
        <w:jc w:val="both"/>
        <w:rPr>
          <w:rFonts w:cs="Times New Roman"/>
          <w:sz w:val="28"/>
          <w:szCs w:val="28"/>
        </w:rPr>
      </w:pPr>
    </w:p>
    <w:p w14:paraId="48D7792C" w14:textId="5E2512F0" w:rsidR="007F04DE" w:rsidRPr="008D6370" w:rsidRDefault="007F04DE" w:rsidP="007F04DE">
      <w:pPr>
        <w:jc w:val="both"/>
        <w:rPr>
          <w:rFonts w:cs="Times New Roman"/>
          <w:sz w:val="28"/>
          <w:szCs w:val="28"/>
        </w:rPr>
      </w:pPr>
      <w:r w:rsidRPr="008D6370">
        <w:rPr>
          <w:rFonts w:cs="Times New Roman"/>
          <w:sz w:val="28"/>
          <w:szCs w:val="28"/>
        </w:rPr>
        <w:t xml:space="preserve">ZLA dysponuje własnymi pracowniami diagnostycznymi; </w:t>
      </w:r>
      <w:r>
        <w:rPr>
          <w:rFonts w:cs="Times New Roman"/>
          <w:sz w:val="28"/>
          <w:szCs w:val="28"/>
        </w:rPr>
        <w:t xml:space="preserve">RTG, </w:t>
      </w:r>
      <w:r w:rsidRPr="008D6370">
        <w:rPr>
          <w:rFonts w:cs="Times New Roman"/>
          <w:sz w:val="28"/>
          <w:szCs w:val="28"/>
        </w:rPr>
        <w:t xml:space="preserve">USG, EEG, </w:t>
      </w:r>
      <w:r>
        <w:rPr>
          <w:rFonts w:cs="Times New Roman"/>
          <w:sz w:val="28"/>
          <w:szCs w:val="28"/>
        </w:rPr>
        <w:t>M</w:t>
      </w:r>
      <w:r w:rsidRPr="008D6370">
        <w:rPr>
          <w:rFonts w:cs="Times New Roman"/>
          <w:sz w:val="28"/>
          <w:szCs w:val="28"/>
        </w:rPr>
        <w:t xml:space="preserve">ammograficzną, EKG, Holtera i prób wysiłkowych, </w:t>
      </w:r>
      <w:r>
        <w:rPr>
          <w:rFonts w:cs="Times New Roman"/>
          <w:sz w:val="28"/>
          <w:szCs w:val="28"/>
        </w:rPr>
        <w:t>A</w:t>
      </w:r>
      <w:r w:rsidRPr="008D6370">
        <w:rPr>
          <w:rFonts w:cs="Times New Roman"/>
          <w:sz w:val="28"/>
          <w:szCs w:val="28"/>
        </w:rPr>
        <w:t>udiometryczną</w:t>
      </w:r>
      <w:r>
        <w:rPr>
          <w:rFonts w:cs="Times New Roman"/>
          <w:sz w:val="28"/>
          <w:szCs w:val="28"/>
        </w:rPr>
        <w:t xml:space="preserve">. </w:t>
      </w:r>
    </w:p>
    <w:p w14:paraId="0D506712" w14:textId="77777777" w:rsidR="007F04DE" w:rsidRDefault="007F04DE" w:rsidP="008231D9"/>
    <w:p w14:paraId="5CDA4D82" w14:textId="77777777" w:rsidR="00C73B0E" w:rsidRDefault="00C73B0E" w:rsidP="008231D9">
      <w:pPr>
        <w:jc w:val="center"/>
        <w:rPr>
          <w:b/>
          <w:bCs/>
          <w:sz w:val="28"/>
          <w:szCs w:val="28"/>
        </w:rPr>
      </w:pPr>
    </w:p>
    <w:p w14:paraId="4BEA42F6" w14:textId="77777777" w:rsidR="00C73B0E" w:rsidRDefault="00C73B0E" w:rsidP="008231D9">
      <w:pPr>
        <w:jc w:val="center"/>
        <w:rPr>
          <w:b/>
          <w:bCs/>
          <w:sz w:val="28"/>
          <w:szCs w:val="28"/>
        </w:rPr>
      </w:pPr>
    </w:p>
    <w:p w14:paraId="2B297694" w14:textId="77777777" w:rsidR="00C73B0E" w:rsidRDefault="00C73B0E" w:rsidP="008231D9">
      <w:pPr>
        <w:jc w:val="center"/>
        <w:rPr>
          <w:b/>
          <w:bCs/>
          <w:sz w:val="28"/>
          <w:szCs w:val="28"/>
        </w:rPr>
      </w:pPr>
    </w:p>
    <w:p w14:paraId="5922C078" w14:textId="77777777" w:rsidR="00C73B0E" w:rsidRDefault="00C73B0E" w:rsidP="008231D9">
      <w:pPr>
        <w:jc w:val="center"/>
        <w:rPr>
          <w:b/>
          <w:bCs/>
          <w:sz w:val="28"/>
          <w:szCs w:val="28"/>
        </w:rPr>
      </w:pPr>
    </w:p>
    <w:p w14:paraId="707A3C9C" w14:textId="77777777" w:rsidR="00C73B0E" w:rsidRPr="008D6370" w:rsidRDefault="00C73B0E" w:rsidP="00C73B0E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Wykaz poradni w poszczególnych przychodniach oraz i</w:t>
      </w:r>
      <w:r w:rsidRPr="008D6370">
        <w:rPr>
          <w:rFonts w:cs="Times New Roman"/>
          <w:b/>
          <w:bCs/>
          <w:sz w:val="28"/>
          <w:szCs w:val="28"/>
        </w:rPr>
        <w:t xml:space="preserve">nformacja na temat ilości zatrudnionych  lekarzy </w:t>
      </w:r>
      <w:r>
        <w:rPr>
          <w:rFonts w:cs="Times New Roman"/>
          <w:b/>
          <w:bCs/>
          <w:sz w:val="28"/>
          <w:szCs w:val="28"/>
        </w:rPr>
        <w:t>i</w:t>
      </w:r>
      <w:r w:rsidRPr="008D6370">
        <w:rPr>
          <w:rFonts w:cs="Times New Roman"/>
          <w:b/>
          <w:bCs/>
          <w:sz w:val="28"/>
          <w:szCs w:val="28"/>
        </w:rPr>
        <w:t xml:space="preserve"> ilości zadeklarowanych pacjentów do lekarzy podstawowej opieki zdrowotnej</w:t>
      </w:r>
    </w:p>
    <w:p w14:paraId="1C7430A0" w14:textId="77777777" w:rsidR="00C73B0E" w:rsidRDefault="00C73B0E" w:rsidP="00C73B0E">
      <w:pPr>
        <w:jc w:val="center"/>
        <w:rPr>
          <w:rFonts w:cs="Times New Roman"/>
          <w:b/>
          <w:bCs/>
          <w:sz w:val="28"/>
          <w:szCs w:val="28"/>
        </w:rPr>
      </w:pPr>
    </w:p>
    <w:p w14:paraId="307A18A8" w14:textId="77777777" w:rsidR="00C73B0E" w:rsidRPr="008D6370" w:rsidRDefault="00C73B0E" w:rsidP="00C73B0E">
      <w:pPr>
        <w:jc w:val="center"/>
        <w:rPr>
          <w:rFonts w:cs="Times New Roman"/>
          <w:sz w:val="28"/>
          <w:szCs w:val="28"/>
        </w:rPr>
      </w:pPr>
    </w:p>
    <w:p w14:paraId="5710B727" w14:textId="77777777" w:rsidR="00C73B0E" w:rsidRPr="008D6370" w:rsidRDefault="00C73B0E" w:rsidP="00C73B0E">
      <w:pPr>
        <w:jc w:val="center"/>
        <w:rPr>
          <w:rFonts w:cs="Times New Roman"/>
          <w:b/>
          <w:bCs/>
          <w:sz w:val="28"/>
          <w:szCs w:val="28"/>
        </w:rPr>
      </w:pPr>
    </w:p>
    <w:p w14:paraId="374F3001" w14:textId="77777777" w:rsidR="00C73B0E" w:rsidRDefault="00C73B0E" w:rsidP="00C73B0E">
      <w:pPr>
        <w:jc w:val="center"/>
        <w:rPr>
          <w:rFonts w:cs="Times New Roman"/>
          <w:b/>
          <w:bCs/>
          <w:sz w:val="28"/>
          <w:szCs w:val="28"/>
          <w:u w:val="single"/>
        </w:rPr>
      </w:pPr>
      <w:r w:rsidRPr="008D6370">
        <w:rPr>
          <w:rFonts w:cs="Times New Roman"/>
          <w:b/>
          <w:bCs/>
          <w:sz w:val="28"/>
          <w:szCs w:val="28"/>
          <w:u w:val="single"/>
        </w:rPr>
        <w:t>Przychodnia Rejonowo - Specjalistyczna nr 1   ul. Wojska Polskiego 19</w:t>
      </w:r>
    </w:p>
    <w:p w14:paraId="73F17239" w14:textId="77777777" w:rsidR="00C73B0E" w:rsidRPr="008D6370" w:rsidRDefault="00C73B0E" w:rsidP="00C73B0E">
      <w:pPr>
        <w:jc w:val="center"/>
        <w:rPr>
          <w:rFonts w:cs="Times New Roman"/>
          <w:b/>
          <w:bCs/>
          <w:sz w:val="28"/>
          <w:szCs w:val="28"/>
          <w:u w:val="singl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804"/>
      </w:tblGrid>
      <w:tr w:rsidR="00C73B0E" w:rsidRPr="008D6370" w14:paraId="7D7861F5" w14:textId="77777777" w:rsidTr="00534698">
        <w:tc>
          <w:tcPr>
            <w:tcW w:w="704" w:type="dxa"/>
            <w:shd w:val="clear" w:color="auto" w:fill="E7E6E6" w:themeFill="background2"/>
          </w:tcPr>
          <w:p w14:paraId="10B7E913" w14:textId="77777777" w:rsidR="00C73B0E" w:rsidRPr="008D6370" w:rsidRDefault="00C73B0E" w:rsidP="00534698">
            <w:pPr>
              <w:jc w:val="center"/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>Lp.</w:t>
            </w:r>
          </w:p>
        </w:tc>
        <w:tc>
          <w:tcPr>
            <w:tcW w:w="6804" w:type="dxa"/>
            <w:shd w:val="clear" w:color="auto" w:fill="E7E6E6" w:themeFill="background2"/>
          </w:tcPr>
          <w:p w14:paraId="7A7534D2" w14:textId="77777777" w:rsidR="00C73B0E" w:rsidRPr="008D6370" w:rsidRDefault="00C73B0E" w:rsidP="00534698">
            <w:pPr>
              <w:jc w:val="center"/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>Nazwa poradni</w:t>
            </w:r>
          </w:p>
        </w:tc>
      </w:tr>
      <w:tr w:rsidR="00C73B0E" w:rsidRPr="008D6370" w14:paraId="666938BB" w14:textId="77777777" w:rsidTr="00534698">
        <w:tc>
          <w:tcPr>
            <w:tcW w:w="704" w:type="dxa"/>
          </w:tcPr>
          <w:p w14:paraId="0E52F602" w14:textId="77777777" w:rsidR="00C73B0E" w:rsidRPr="008D6370" w:rsidRDefault="00C73B0E" w:rsidP="00534698">
            <w:pPr>
              <w:jc w:val="center"/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1FB463E6" w14:textId="77777777" w:rsidR="00C73B0E" w:rsidRPr="008D6370" w:rsidRDefault="00C73B0E" w:rsidP="00534698">
            <w:pPr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 xml:space="preserve">Ogólna </w:t>
            </w:r>
          </w:p>
        </w:tc>
      </w:tr>
      <w:tr w:rsidR="00C73B0E" w:rsidRPr="008D6370" w14:paraId="4CBC1332" w14:textId="77777777" w:rsidTr="00534698">
        <w:tc>
          <w:tcPr>
            <w:tcW w:w="704" w:type="dxa"/>
          </w:tcPr>
          <w:p w14:paraId="6DB25764" w14:textId="77777777" w:rsidR="00C73B0E" w:rsidRPr="008D6370" w:rsidRDefault="00C73B0E" w:rsidP="00534698">
            <w:pPr>
              <w:jc w:val="center"/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6DCF8206" w14:textId="77777777" w:rsidR="00C73B0E" w:rsidRPr="008D6370" w:rsidRDefault="00C73B0E" w:rsidP="00534698">
            <w:pPr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>Dziecięca</w:t>
            </w:r>
          </w:p>
        </w:tc>
      </w:tr>
      <w:tr w:rsidR="00C73B0E" w:rsidRPr="008D6370" w14:paraId="41BBB3B8" w14:textId="77777777" w:rsidTr="00534698">
        <w:tc>
          <w:tcPr>
            <w:tcW w:w="704" w:type="dxa"/>
          </w:tcPr>
          <w:p w14:paraId="6639381C" w14:textId="77777777" w:rsidR="00C73B0E" w:rsidRPr="008D6370" w:rsidRDefault="00C73B0E" w:rsidP="00534698">
            <w:pPr>
              <w:jc w:val="center"/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14:paraId="3C2A66EF" w14:textId="77777777" w:rsidR="00C73B0E" w:rsidRPr="008D6370" w:rsidRDefault="00C73B0E" w:rsidP="00534698">
            <w:pPr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>Kardiologiczna</w:t>
            </w:r>
          </w:p>
        </w:tc>
      </w:tr>
      <w:tr w:rsidR="00C73B0E" w:rsidRPr="008D6370" w14:paraId="198DF98A" w14:textId="77777777" w:rsidTr="00534698">
        <w:tc>
          <w:tcPr>
            <w:tcW w:w="704" w:type="dxa"/>
          </w:tcPr>
          <w:p w14:paraId="58EA6BF7" w14:textId="77777777" w:rsidR="00C73B0E" w:rsidRPr="008D6370" w:rsidRDefault="00C73B0E" w:rsidP="00534698">
            <w:pPr>
              <w:jc w:val="center"/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14:paraId="343CBF91" w14:textId="77777777" w:rsidR="00C73B0E" w:rsidRPr="008D6370" w:rsidRDefault="00C73B0E" w:rsidP="00534698">
            <w:pPr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>Neurologiczna</w:t>
            </w:r>
          </w:p>
        </w:tc>
      </w:tr>
      <w:tr w:rsidR="00C73B0E" w:rsidRPr="008D6370" w14:paraId="4A2AA6A7" w14:textId="77777777" w:rsidTr="00534698">
        <w:tc>
          <w:tcPr>
            <w:tcW w:w="704" w:type="dxa"/>
          </w:tcPr>
          <w:p w14:paraId="76AAF121" w14:textId="77777777" w:rsidR="00C73B0E" w:rsidRPr="008D6370" w:rsidRDefault="00C73B0E" w:rsidP="00534698">
            <w:pPr>
              <w:jc w:val="center"/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14:paraId="16F18291" w14:textId="77777777" w:rsidR="00C73B0E" w:rsidRPr="008D6370" w:rsidRDefault="00C73B0E" w:rsidP="00534698">
            <w:pPr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>Poradnia Medycyny Pracy*</w:t>
            </w:r>
          </w:p>
        </w:tc>
      </w:tr>
    </w:tbl>
    <w:p w14:paraId="6148346D" w14:textId="1357EB38" w:rsidR="00C73B0E" w:rsidRPr="008D6370" w:rsidRDefault="00C73B0E" w:rsidP="00C73B0E">
      <w:pPr>
        <w:rPr>
          <w:rFonts w:cs="Times New Roman"/>
        </w:rPr>
      </w:pPr>
      <w:r w:rsidRPr="008D6370">
        <w:rPr>
          <w:rFonts w:cs="Times New Roman"/>
        </w:rPr>
        <w:t>*lekarz z Por</w:t>
      </w:r>
      <w:r w:rsidR="007531A5">
        <w:rPr>
          <w:rFonts w:cs="Times New Roman"/>
        </w:rPr>
        <w:t>adni</w:t>
      </w:r>
      <w:r w:rsidRPr="008D6370">
        <w:rPr>
          <w:rFonts w:cs="Times New Roman"/>
        </w:rPr>
        <w:t xml:space="preserve"> Ogólnej, poradnia tylko dla pracowników ZLA</w:t>
      </w:r>
    </w:p>
    <w:p w14:paraId="2A1018AF" w14:textId="77777777" w:rsidR="00C73B0E" w:rsidRPr="008D6370" w:rsidRDefault="00C73B0E" w:rsidP="00C73B0E">
      <w:pPr>
        <w:rPr>
          <w:rFonts w:cs="Times New Roman"/>
          <w:sz w:val="28"/>
          <w:szCs w:val="28"/>
        </w:rPr>
      </w:pPr>
    </w:p>
    <w:p w14:paraId="468FB84E" w14:textId="77777777" w:rsidR="00C73B0E" w:rsidRPr="001A514B" w:rsidRDefault="00C73B0E" w:rsidP="00C73B0E">
      <w:pPr>
        <w:rPr>
          <w:rFonts w:cs="Times New Roman"/>
          <w:b/>
          <w:bCs/>
          <w:sz w:val="28"/>
          <w:szCs w:val="28"/>
        </w:rPr>
      </w:pPr>
      <w:r w:rsidRPr="001A514B">
        <w:rPr>
          <w:rFonts w:cs="Times New Roman"/>
          <w:sz w:val="28"/>
          <w:szCs w:val="28"/>
        </w:rPr>
        <w:t>Zatrudnionych</w:t>
      </w:r>
      <w:r w:rsidRPr="001A514B">
        <w:rPr>
          <w:rFonts w:cs="Times New Roman"/>
          <w:b/>
          <w:bCs/>
          <w:sz w:val="28"/>
          <w:szCs w:val="28"/>
        </w:rPr>
        <w:t>: 6 lekarzy na 4,12 etatu.</w:t>
      </w:r>
    </w:p>
    <w:p w14:paraId="129E7429" w14:textId="1537F9A7" w:rsidR="00C73B0E" w:rsidRPr="001A514B" w:rsidRDefault="00C73B0E" w:rsidP="00C73B0E">
      <w:pPr>
        <w:rPr>
          <w:rFonts w:cs="Times New Roman"/>
          <w:b/>
          <w:bCs/>
          <w:sz w:val="28"/>
          <w:szCs w:val="28"/>
        </w:rPr>
      </w:pPr>
      <w:r w:rsidRPr="001A514B">
        <w:rPr>
          <w:rFonts w:cs="Times New Roman"/>
          <w:sz w:val="28"/>
          <w:szCs w:val="28"/>
        </w:rPr>
        <w:t xml:space="preserve">Ilość deklaracji w Poradni Ogólnej  </w:t>
      </w:r>
      <w:r w:rsidR="003E41A7">
        <w:rPr>
          <w:rFonts w:cs="Times New Roman"/>
          <w:sz w:val="28"/>
          <w:szCs w:val="28"/>
        </w:rPr>
        <w:t xml:space="preserve"> </w:t>
      </w:r>
      <w:r w:rsidRPr="001A514B">
        <w:rPr>
          <w:rFonts w:cs="Times New Roman"/>
          <w:sz w:val="28"/>
          <w:szCs w:val="28"/>
        </w:rPr>
        <w:t xml:space="preserve">-  </w:t>
      </w:r>
      <w:r w:rsidRPr="001A514B">
        <w:rPr>
          <w:rFonts w:cs="Times New Roman"/>
          <w:b/>
          <w:bCs/>
          <w:sz w:val="28"/>
          <w:szCs w:val="28"/>
        </w:rPr>
        <w:t>3</w:t>
      </w:r>
      <w:r w:rsidR="003E41A7">
        <w:rPr>
          <w:rFonts w:cs="Times New Roman"/>
          <w:b/>
          <w:bCs/>
          <w:sz w:val="28"/>
          <w:szCs w:val="28"/>
        </w:rPr>
        <w:t>.</w:t>
      </w:r>
      <w:r w:rsidRPr="001A514B">
        <w:rPr>
          <w:rFonts w:cs="Times New Roman"/>
          <w:b/>
          <w:bCs/>
          <w:sz w:val="28"/>
          <w:szCs w:val="28"/>
        </w:rPr>
        <w:t>702</w:t>
      </w:r>
    </w:p>
    <w:p w14:paraId="63DB0AFB" w14:textId="1F71313E" w:rsidR="00C73B0E" w:rsidRPr="001A514B" w:rsidRDefault="00C73B0E" w:rsidP="00C73B0E">
      <w:pPr>
        <w:rPr>
          <w:rFonts w:cs="Times New Roman"/>
          <w:b/>
          <w:bCs/>
          <w:sz w:val="28"/>
          <w:szCs w:val="28"/>
        </w:rPr>
      </w:pPr>
      <w:r w:rsidRPr="001A514B">
        <w:rPr>
          <w:rFonts w:cs="Times New Roman"/>
          <w:sz w:val="28"/>
          <w:szCs w:val="28"/>
        </w:rPr>
        <w:t>Ilość deklaracji w Poradni Dziecięcej -</w:t>
      </w:r>
      <w:r w:rsidR="003E41A7">
        <w:rPr>
          <w:rFonts w:cs="Times New Roman"/>
          <w:sz w:val="28"/>
          <w:szCs w:val="28"/>
        </w:rPr>
        <w:t xml:space="preserve"> </w:t>
      </w:r>
      <w:r w:rsidRPr="001A514B">
        <w:rPr>
          <w:rFonts w:cs="Times New Roman"/>
          <w:sz w:val="28"/>
          <w:szCs w:val="28"/>
        </w:rPr>
        <w:t xml:space="preserve"> </w:t>
      </w:r>
      <w:r w:rsidRPr="001A514B">
        <w:rPr>
          <w:rFonts w:cs="Times New Roman"/>
          <w:b/>
          <w:bCs/>
          <w:sz w:val="28"/>
          <w:szCs w:val="28"/>
        </w:rPr>
        <w:t>971</w:t>
      </w:r>
    </w:p>
    <w:p w14:paraId="654120F7" w14:textId="4EF63F50" w:rsidR="00C73B0E" w:rsidRPr="001A514B" w:rsidRDefault="00C73B0E" w:rsidP="00C73B0E">
      <w:pPr>
        <w:rPr>
          <w:rFonts w:cs="Times New Roman"/>
          <w:b/>
          <w:bCs/>
          <w:sz w:val="28"/>
          <w:szCs w:val="28"/>
        </w:rPr>
      </w:pPr>
      <w:r w:rsidRPr="001A514B">
        <w:rPr>
          <w:rFonts w:cs="Times New Roman"/>
          <w:sz w:val="28"/>
          <w:szCs w:val="28"/>
        </w:rPr>
        <w:t xml:space="preserve">                                               Razem </w:t>
      </w:r>
      <w:r w:rsidR="003E41A7">
        <w:rPr>
          <w:rFonts w:cs="Times New Roman"/>
          <w:sz w:val="28"/>
          <w:szCs w:val="28"/>
        </w:rPr>
        <w:t>-</w:t>
      </w:r>
      <w:r w:rsidRPr="001A514B">
        <w:rPr>
          <w:rFonts w:cs="Times New Roman"/>
          <w:sz w:val="28"/>
          <w:szCs w:val="28"/>
        </w:rPr>
        <w:t xml:space="preserve"> </w:t>
      </w:r>
      <w:r w:rsidRPr="001A514B">
        <w:rPr>
          <w:rFonts w:cs="Times New Roman"/>
          <w:b/>
          <w:bCs/>
          <w:sz w:val="28"/>
          <w:szCs w:val="28"/>
        </w:rPr>
        <w:t>4</w:t>
      </w:r>
      <w:r w:rsidR="003E41A7">
        <w:rPr>
          <w:rFonts w:cs="Times New Roman"/>
          <w:b/>
          <w:bCs/>
          <w:sz w:val="28"/>
          <w:szCs w:val="28"/>
        </w:rPr>
        <w:t>.</w:t>
      </w:r>
      <w:r w:rsidRPr="001A514B">
        <w:rPr>
          <w:rFonts w:cs="Times New Roman"/>
          <w:b/>
          <w:bCs/>
          <w:sz w:val="28"/>
          <w:szCs w:val="28"/>
        </w:rPr>
        <w:t>673</w:t>
      </w:r>
    </w:p>
    <w:p w14:paraId="0E9A7F25" w14:textId="77777777" w:rsidR="00C73B0E" w:rsidRPr="008D6370" w:rsidRDefault="00C73B0E" w:rsidP="00C73B0E">
      <w:pPr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580C78FE" w14:textId="77777777" w:rsidR="00C73B0E" w:rsidRDefault="00C73B0E" w:rsidP="00C73B0E">
      <w:pPr>
        <w:jc w:val="center"/>
        <w:rPr>
          <w:rFonts w:cs="Times New Roman"/>
          <w:b/>
          <w:bCs/>
          <w:sz w:val="28"/>
          <w:szCs w:val="28"/>
          <w:u w:val="single"/>
        </w:rPr>
      </w:pPr>
      <w:r w:rsidRPr="008D6370">
        <w:rPr>
          <w:rFonts w:cs="Times New Roman"/>
          <w:b/>
          <w:bCs/>
          <w:sz w:val="28"/>
          <w:szCs w:val="28"/>
          <w:u w:val="single"/>
        </w:rPr>
        <w:t>Przychodnia Rejonowo - Specjalistyczna nr 4   ul. Nowopogońska 57</w:t>
      </w:r>
    </w:p>
    <w:p w14:paraId="718A9E35" w14:textId="77777777" w:rsidR="00C73B0E" w:rsidRPr="008D6370" w:rsidRDefault="00C73B0E" w:rsidP="00C73B0E">
      <w:pPr>
        <w:jc w:val="center"/>
        <w:rPr>
          <w:rFonts w:cs="Times New Roman"/>
          <w:b/>
          <w:bCs/>
          <w:sz w:val="28"/>
          <w:szCs w:val="28"/>
          <w:u w:val="singl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804"/>
      </w:tblGrid>
      <w:tr w:rsidR="00C73B0E" w:rsidRPr="008D6370" w14:paraId="323BCA27" w14:textId="77777777" w:rsidTr="00534698">
        <w:tc>
          <w:tcPr>
            <w:tcW w:w="704" w:type="dxa"/>
            <w:shd w:val="clear" w:color="auto" w:fill="E7E6E6" w:themeFill="background2"/>
          </w:tcPr>
          <w:p w14:paraId="6DE453B5" w14:textId="77777777" w:rsidR="00C73B0E" w:rsidRPr="008D6370" w:rsidRDefault="00C73B0E" w:rsidP="00534698">
            <w:pPr>
              <w:jc w:val="center"/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>Lp.</w:t>
            </w:r>
          </w:p>
        </w:tc>
        <w:tc>
          <w:tcPr>
            <w:tcW w:w="6804" w:type="dxa"/>
            <w:shd w:val="clear" w:color="auto" w:fill="E7E6E6" w:themeFill="background2"/>
          </w:tcPr>
          <w:p w14:paraId="6B6C3BB7" w14:textId="77777777" w:rsidR="00C73B0E" w:rsidRPr="008D6370" w:rsidRDefault="00C73B0E" w:rsidP="00534698">
            <w:pPr>
              <w:jc w:val="center"/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>Nazwa poradni</w:t>
            </w:r>
          </w:p>
        </w:tc>
      </w:tr>
      <w:tr w:rsidR="00C73B0E" w:rsidRPr="008D6370" w14:paraId="44BB5876" w14:textId="77777777" w:rsidTr="00534698">
        <w:tc>
          <w:tcPr>
            <w:tcW w:w="704" w:type="dxa"/>
          </w:tcPr>
          <w:p w14:paraId="3AC6F895" w14:textId="77777777" w:rsidR="00C73B0E" w:rsidRPr="008D6370" w:rsidRDefault="00C73B0E" w:rsidP="00534698">
            <w:pPr>
              <w:jc w:val="center"/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7E3B51BA" w14:textId="77777777" w:rsidR="00C73B0E" w:rsidRPr="008D6370" w:rsidRDefault="00C73B0E" w:rsidP="00534698">
            <w:pPr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 xml:space="preserve">Ogólna </w:t>
            </w:r>
          </w:p>
        </w:tc>
      </w:tr>
      <w:tr w:rsidR="00C73B0E" w:rsidRPr="008D6370" w14:paraId="01C9B4FE" w14:textId="77777777" w:rsidTr="00534698">
        <w:tc>
          <w:tcPr>
            <w:tcW w:w="704" w:type="dxa"/>
          </w:tcPr>
          <w:p w14:paraId="623D8580" w14:textId="77777777" w:rsidR="00C73B0E" w:rsidRPr="008D6370" w:rsidRDefault="00C73B0E" w:rsidP="00534698">
            <w:pPr>
              <w:jc w:val="center"/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6D376925" w14:textId="77777777" w:rsidR="00C73B0E" w:rsidRPr="008D6370" w:rsidRDefault="00C73B0E" w:rsidP="00534698">
            <w:pPr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>Dziecięca</w:t>
            </w:r>
          </w:p>
        </w:tc>
      </w:tr>
      <w:tr w:rsidR="00C73B0E" w:rsidRPr="008D6370" w14:paraId="72AE4379" w14:textId="77777777" w:rsidTr="00534698">
        <w:tc>
          <w:tcPr>
            <w:tcW w:w="704" w:type="dxa"/>
          </w:tcPr>
          <w:p w14:paraId="32313430" w14:textId="77777777" w:rsidR="00C73B0E" w:rsidRPr="008D6370" w:rsidRDefault="00C73B0E" w:rsidP="00534698">
            <w:pPr>
              <w:jc w:val="center"/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14:paraId="24ABECF5" w14:textId="77777777" w:rsidR="00C73B0E" w:rsidRPr="008D6370" w:rsidRDefault="00C73B0E" w:rsidP="00534698">
            <w:pPr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 xml:space="preserve">Laryngologiczna </w:t>
            </w:r>
          </w:p>
        </w:tc>
      </w:tr>
      <w:tr w:rsidR="00C73B0E" w:rsidRPr="008D6370" w14:paraId="19653259" w14:textId="77777777" w:rsidTr="00534698">
        <w:tc>
          <w:tcPr>
            <w:tcW w:w="704" w:type="dxa"/>
          </w:tcPr>
          <w:p w14:paraId="225F7C4F" w14:textId="77777777" w:rsidR="00C73B0E" w:rsidRPr="008D6370" w:rsidRDefault="00C73B0E" w:rsidP="00534698">
            <w:pPr>
              <w:jc w:val="center"/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14:paraId="4430A636" w14:textId="77777777" w:rsidR="00C73B0E" w:rsidRPr="008D6370" w:rsidRDefault="00C73B0E" w:rsidP="00534698">
            <w:pPr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>Chirurgii ogólnej</w:t>
            </w:r>
          </w:p>
        </w:tc>
      </w:tr>
      <w:tr w:rsidR="00C73B0E" w:rsidRPr="008D6370" w14:paraId="76FF0D66" w14:textId="77777777" w:rsidTr="00534698">
        <w:tc>
          <w:tcPr>
            <w:tcW w:w="704" w:type="dxa"/>
          </w:tcPr>
          <w:p w14:paraId="5A4933CE" w14:textId="77777777" w:rsidR="00C73B0E" w:rsidRPr="008D6370" w:rsidRDefault="00C73B0E" w:rsidP="00534698">
            <w:pPr>
              <w:jc w:val="center"/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14:paraId="45555DDF" w14:textId="77777777" w:rsidR="00C73B0E" w:rsidRPr="008D6370" w:rsidRDefault="00C73B0E" w:rsidP="00534698">
            <w:pPr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>Ginekologiczna</w:t>
            </w:r>
          </w:p>
        </w:tc>
      </w:tr>
    </w:tbl>
    <w:p w14:paraId="31B1F6A5" w14:textId="77777777" w:rsidR="00C73B0E" w:rsidRPr="008D6370" w:rsidRDefault="00C73B0E" w:rsidP="00C73B0E">
      <w:pPr>
        <w:rPr>
          <w:rFonts w:cs="Times New Roman"/>
          <w:sz w:val="28"/>
          <w:szCs w:val="28"/>
        </w:rPr>
      </w:pPr>
    </w:p>
    <w:p w14:paraId="134FE3B2" w14:textId="77777777" w:rsidR="00C73B0E" w:rsidRPr="001A514B" w:rsidRDefault="00C73B0E" w:rsidP="00C73B0E">
      <w:pPr>
        <w:rPr>
          <w:rFonts w:cs="Times New Roman"/>
          <w:b/>
          <w:bCs/>
          <w:sz w:val="28"/>
          <w:szCs w:val="28"/>
        </w:rPr>
      </w:pPr>
      <w:r w:rsidRPr="001A514B">
        <w:rPr>
          <w:rFonts w:cs="Times New Roman"/>
          <w:sz w:val="28"/>
          <w:szCs w:val="28"/>
        </w:rPr>
        <w:t xml:space="preserve">Zatrudnionych: </w:t>
      </w:r>
      <w:r w:rsidRPr="001A514B">
        <w:rPr>
          <w:rFonts w:cs="Times New Roman"/>
          <w:b/>
          <w:bCs/>
          <w:sz w:val="28"/>
          <w:szCs w:val="28"/>
        </w:rPr>
        <w:t>8 lekarzy na 4,31 etatu</w:t>
      </w:r>
    </w:p>
    <w:p w14:paraId="7ADEEFA3" w14:textId="547AEC7E" w:rsidR="00C73B0E" w:rsidRPr="001A514B" w:rsidRDefault="00C73B0E" w:rsidP="00C73B0E">
      <w:pPr>
        <w:rPr>
          <w:rFonts w:cs="Times New Roman"/>
          <w:b/>
          <w:bCs/>
          <w:sz w:val="28"/>
          <w:szCs w:val="28"/>
        </w:rPr>
      </w:pPr>
      <w:r w:rsidRPr="001A514B">
        <w:rPr>
          <w:rFonts w:cs="Times New Roman"/>
          <w:sz w:val="28"/>
          <w:szCs w:val="28"/>
        </w:rPr>
        <w:t xml:space="preserve">Ilość deklaracji w Poradni Ogólnej    - </w:t>
      </w:r>
      <w:r w:rsidRPr="001A514B">
        <w:rPr>
          <w:rFonts w:cs="Times New Roman"/>
          <w:b/>
          <w:bCs/>
          <w:sz w:val="28"/>
          <w:szCs w:val="28"/>
        </w:rPr>
        <w:t>3</w:t>
      </w:r>
      <w:r w:rsidR="003E41A7">
        <w:rPr>
          <w:rFonts w:cs="Times New Roman"/>
          <w:b/>
          <w:bCs/>
          <w:sz w:val="28"/>
          <w:szCs w:val="28"/>
        </w:rPr>
        <w:t>.</w:t>
      </w:r>
      <w:r w:rsidRPr="001A514B">
        <w:rPr>
          <w:rFonts w:cs="Times New Roman"/>
          <w:b/>
          <w:bCs/>
          <w:sz w:val="28"/>
          <w:szCs w:val="28"/>
        </w:rPr>
        <w:t>555</w:t>
      </w:r>
    </w:p>
    <w:p w14:paraId="559C4776" w14:textId="23C754C4" w:rsidR="00C73B0E" w:rsidRPr="001A514B" w:rsidRDefault="00C73B0E" w:rsidP="00C73B0E">
      <w:pPr>
        <w:rPr>
          <w:rFonts w:cs="Times New Roman"/>
          <w:b/>
          <w:bCs/>
          <w:sz w:val="28"/>
          <w:szCs w:val="28"/>
        </w:rPr>
      </w:pPr>
      <w:r w:rsidRPr="001A514B">
        <w:rPr>
          <w:rFonts w:cs="Times New Roman"/>
          <w:sz w:val="28"/>
          <w:szCs w:val="28"/>
        </w:rPr>
        <w:t>Ilość deklaracji w Poradni Dziecięcej</w:t>
      </w:r>
      <w:r w:rsidR="003E41A7">
        <w:rPr>
          <w:rFonts w:cs="Times New Roman"/>
          <w:sz w:val="28"/>
          <w:szCs w:val="28"/>
        </w:rPr>
        <w:t xml:space="preserve">  </w:t>
      </w:r>
      <w:r w:rsidRPr="001A514B">
        <w:rPr>
          <w:rFonts w:cs="Times New Roman"/>
          <w:sz w:val="28"/>
          <w:szCs w:val="28"/>
        </w:rPr>
        <w:t xml:space="preserve"> </w:t>
      </w:r>
      <w:r w:rsidRPr="001A514B">
        <w:rPr>
          <w:rFonts w:cs="Times New Roman"/>
          <w:b/>
          <w:bCs/>
          <w:sz w:val="28"/>
          <w:szCs w:val="28"/>
        </w:rPr>
        <w:t>- 512</w:t>
      </w:r>
    </w:p>
    <w:p w14:paraId="676E4E76" w14:textId="4280FCBD" w:rsidR="00C73B0E" w:rsidRPr="001A514B" w:rsidRDefault="00C73B0E" w:rsidP="00C73B0E">
      <w:pPr>
        <w:rPr>
          <w:rFonts w:cs="Times New Roman"/>
          <w:b/>
          <w:bCs/>
          <w:sz w:val="28"/>
          <w:szCs w:val="28"/>
        </w:rPr>
      </w:pPr>
      <w:r w:rsidRPr="001A514B">
        <w:rPr>
          <w:rFonts w:cs="Times New Roman"/>
          <w:sz w:val="28"/>
          <w:szCs w:val="28"/>
        </w:rPr>
        <w:t xml:space="preserve">                                               Razem </w:t>
      </w:r>
      <w:r w:rsidR="003E41A7">
        <w:rPr>
          <w:rFonts w:cs="Times New Roman"/>
          <w:sz w:val="28"/>
          <w:szCs w:val="28"/>
        </w:rPr>
        <w:t xml:space="preserve"> -</w:t>
      </w:r>
      <w:r w:rsidRPr="001A514B">
        <w:rPr>
          <w:rFonts w:cs="Times New Roman"/>
          <w:sz w:val="28"/>
          <w:szCs w:val="28"/>
        </w:rPr>
        <w:t xml:space="preserve"> </w:t>
      </w:r>
      <w:r w:rsidRPr="001A514B">
        <w:rPr>
          <w:rFonts w:cs="Times New Roman"/>
          <w:b/>
          <w:bCs/>
          <w:sz w:val="28"/>
          <w:szCs w:val="28"/>
        </w:rPr>
        <w:t>4</w:t>
      </w:r>
      <w:r w:rsidR="003E41A7">
        <w:rPr>
          <w:rFonts w:cs="Times New Roman"/>
          <w:b/>
          <w:bCs/>
          <w:sz w:val="28"/>
          <w:szCs w:val="28"/>
        </w:rPr>
        <w:t>.</w:t>
      </w:r>
      <w:r w:rsidRPr="001A514B">
        <w:rPr>
          <w:rFonts w:cs="Times New Roman"/>
          <w:b/>
          <w:bCs/>
          <w:sz w:val="28"/>
          <w:szCs w:val="28"/>
        </w:rPr>
        <w:t>067</w:t>
      </w:r>
    </w:p>
    <w:p w14:paraId="0DC4E17B" w14:textId="77777777" w:rsidR="00C73B0E" w:rsidRPr="001A514B" w:rsidRDefault="00C73B0E" w:rsidP="00C73B0E">
      <w:pPr>
        <w:rPr>
          <w:rFonts w:cs="Times New Roman"/>
          <w:b/>
          <w:bCs/>
          <w:sz w:val="28"/>
          <w:szCs w:val="28"/>
        </w:rPr>
      </w:pPr>
    </w:p>
    <w:p w14:paraId="550AF2A4" w14:textId="77777777" w:rsidR="00C73B0E" w:rsidRPr="008D6370" w:rsidRDefault="00C73B0E" w:rsidP="00C73B0E">
      <w:pPr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200B57F2" w14:textId="77777777" w:rsidR="00C73B0E" w:rsidRDefault="00C73B0E" w:rsidP="00C73B0E">
      <w:pPr>
        <w:jc w:val="center"/>
        <w:rPr>
          <w:rFonts w:cs="Times New Roman"/>
          <w:b/>
          <w:bCs/>
          <w:sz w:val="28"/>
          <w:szCs w:val="28"/>
          <w:u w:val="single"/>
        </w:rPr>
      </w:pPr>
      <w:r w:rsidRPr="008D6370">
        <w:rPr>
          <w:rFonts w:cs="Times New Roman"/>
          <w:b/>
          <w:bCs/>
          <w:sz w:val="28"/>
          <w:szCs w:val="28"/>
          <w:u w:val="single"/>
        </w:rPr>
        <w:t>Przychodnia Rejonowo - Specjalistyczna nr 9   ul. Wawel</w:t>
      </w:r>
      <w:r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Pr="008D6370">
        <w:rPr>
          <w:rFonts w:cs="Times New Roman"/>
          <w:b/>
          <w:bCs/>
          <w:sz w:val="28"/>
          <w:szCs w:val="28"/>
          <w:u w:val="single"/>
        </w:rPr>
        <w:t>15</w:t>
      </w:r>
    </w:p>
    <w:p w14:paraId="6E3994A3" w14:textId="77777777" w:rsidR="00C73B0E" w:rsidRPr="008D6370" w:rsidRDefault="00C73B0E" w:rsidP="00C73B0E">
      <w:pPr>
        <w:jc w:val="center"/>
        <w:rPr>
          <w:rFonts w:cs="Times New Roman"/>
          <w:b/>
          <w:bCs/>
          <w:sz w:val="28"/>
          <w:szCs w:val="28"/>
          <w:u w:val="singl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521"/>
      </w:tblGrid>
      <w:tr w:rsidR="00C73B0E" w:rsidRPr="008D6370" w14:paraId="33089DA3" w14:textId="77777777" w:rsidTr="00534698">
        <w:tc>
          <w:tcPr>
            <w:tcW w:w="704" w:type="dxa"/>
            <w:shd w:val="clear" w:color="auto" w:fill="E7E6E6" w:themeFill="background2"/>
          </w:tcPr>
          <w:p w14:paraId="3208141F" w14:textId="77777777" w:rsidR="00C73B0E" w:rsidRPr="008D6370" w:rsidRDefault="00C73B0E" w:rsidP="00534698">
            <w:pPr>
              <w:jc w:val="center"/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>Lp.</w:t>
            </w:r>
          </w:p>
        </w:tc>
        <w:tc>
          <w:tcPr>
            <w:tcW w:w="6521" w:type="dxa"/>
            <w:shd w:val="clear" w:color="auto" w:fill="E7E6E6" w:themeFill="background2"/>
          </w:tcPr>
          <w:p w14:paraId="7AF8BA1B" w14:textId="77777777" w:rsidR="00C73B0E" w:rsidRPr="008D6370" w:rsidRDefault="00C73B0E" w:rsidP="00534698">
            <w:pPr>
              <w:jc w:val="center"/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>Nazwa poradni/pracowni</w:t>
            </w:r>
          </w:p>
        </w:tc>
      </w:tr>
      <w:tr w:rsidR="00C73B0E" w:rsidRPr="008D6370" w14:paraId="3D52EC94" w14:textId="77777777" w:rsidTr="00534698">
        <w:tc>
          <w:tcPr>
            <w:tcW w:w="704" w:type="dxa"/>
          </w:tcPr>
          <w:p w14:paraId="6C944B8E" w14:textId="77777777" w:rsidR="00C73B0E" w:rsidRPr="008D6370" w:rsidRDefault="00C73B0E" w:rsidP="00534698">
            <w:pPr>
              <w:jc w:val="center"/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14:paraId="10238285" w14:textId="77777777" w:rsidR="00C73B0E" w:rsidRPr="008D6370" w:rsidRDefault="00C73B0E" w:rsidP="00534698">
            <w:pPr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 xml:space="preserve">Ogólna </w:t>
            </w:r>
          </w:p>
        </w:tc>
      </w:tr>
      <w:tr w:rsidR="00C73B0E" w:rsidRPr="008D6370" w14:paraId="53994BFC" w14:textId="77777777" w:rsidTr="00534698">
        <w:tc>
          <w:tcPr>
            <w:tcW w:w="704" w:type="dxa"/>
          </w:tcPr>
          <w:p w14:paraId="314AAF73" w14:textId="77777777" w:rsidR="00C73B0E" w:rsidRPr="008D6370" w:rsidRDefault="00C73B0E" w:rsidP="00534698">
            <w:pPr>
              <w:jc w:val="center"/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14:paraId="1939A5C6" w14:textId="77777777" w:rsidR="00C73B0E" w:rsidRPr="008D6370" w:rsidRDefault="00C73B0E" w:rsidP="00534698">
            <w:pPr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>Dziecięca</w:t>
            </w:r>
          </w:p>
        </w:tc>
      </w:tr>
      <w:tr w:rsidR="00C73B0E" w:rsidRPr="008D6370" w14:paraId="221E91AC" w14:textId="77777777" w:rsidTr="00534698">
        <w:tc>
          <w:tcPr>
            <w:tcW w:w="704" w:type="dxa"/>
          </w:tcPr>
          <w:p w14:paraId="3B04DF15" w14:textId="77777777" w:rsidR="00C73B0E" w:rsidRPr="008D6370" w:rsidRDefault="00C73B0E" w:rsidP="00534698">
            <w:pPr>
              <w:jc w:val="center"/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14:paraId="44EF0EFB" w14:textId="77777777" w:rsidR="00C73B0E" w:rsidRPr="008D6370" w:rsidRDefault="00C73B0E" w:rsidP="00534698">
            <w:pPr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 xml:space="preserve">Neurologiczna </w:t>
            </w:r>
          </w:p>
        </w:tc>
      </w:tr>
      <w:tr w:rsidR="00C73B0E" w:rsidRPr="008D6370" w14:paraId="2F60194A" w14:textId="77777777" w:rsidTr="00534698">
        <w:tc>
          <w:tcPr>
            <w:tcW w:w="704" w:type="dxa"/>
          </w:tcPr>
          <w:p w14:paraId="09C728D6" w14:textId="77777777" w:rsidR="00C73B0E" w:rsidRPr="008D6370" w:rsidRDefault="00C73B0E" w:rsidP="00534698">
            <w:pPr>
              <w:jc w:val="center"/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14:paraId="387659CF" w14:textId="77777777" w:rsidR="00C73B0E" w:rsidRPr="008D6370" w:rsidRDefault="00C73B0E" w:rsidP="00534698">
            <w:pPr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>Chirurgii ogólnej</w:t>
            </w:r>
          </w:p>
        </w:tc>
      </w:tr>
      <w:tr w:rsidR="00C73B0E" w:rsidRPr="008D6370" w14:paraId="2E883769" w14:textId="77777777" w:rsidTr="00534698">
        <w:tc>
          <w:tcPr>
            <w:tcW w:w="704" w:type="dxa"/>
          </w:tcPr>
          <w:p w14:paraId="14B7037A" w14:textId="77777777" w:rsidR="00C73B0E" w:rsidRPr="008D6370" w:rsidRDefault="00C73B0E" w:rsidP="00534698">
            <w:pPr>
              <w:jc w:val="center"/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521" w:type="dxa"/>
          </w:tcPr>
          <w:p w14:paraId="4C0D1FC2" w14:textId="77777777" w:rsidR="00C73B0E" w:rsidRPr="008D6370" w:rsidRDefault="00C73B0E" w:rsidP="00534698">
            <w:pPr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>Ginekologiczna</w:t>
            </w:r>
          </w:p>
        </w:tc>
      </w:tr>
      <w:tr w:rsidR="00C73B0E" w:rsidRPr="008D6370" w14:paraId="53C24614" w14:textId="77777777" w:rsidTr="00534698">
        <w:tc>
          <w:tcPr>
            <w:tcW w:w="704" w:type="dxa"/>
          </w:tcPr>
          <w:p w14:paraId="3AC27A22" w14:textId="77777777" w:rsidR="00C73B0E" w:rsidRPr="008D6370" w:rsidRDefault="00C73B0E" w:rsidP="00534698">
            <w:pPr>
              <w:jc w:val="center"/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14:paraId="51D42CAA" w14:textId="77777777" w:rsidR="00C73B0E" w:rsidRPr="008D6370" w:rsidRDefault="00C73B0E" w:rsidP="00534698">
            <w:pPr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>Chorób Płuc</w:t>
            </w:r>
          </w:p>
        </w:tc>
      </w:tr>
      <w:tr w:rsidR="00C73B0E" w:rsidRPr="008D6370" w14:paraId="6B6787D6" w14:textId="77777777" w:rsidTr="00534698">
        <w:tc>
          <w:tcPr>
            <w:tcW w:w="704" w:type="dxa"/>
          </w:tcPr>
          <w:p w14:paraId="5F0762AD" w14:textId="77777777" w:rsidR="00C73B0E" w:rsidRPr="008D6370" w:rsidRDefault="00C73B0E" w:rsidP="00534698">
            <w:pPr>
              <w:jc w:val="center"/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14:paraId="396178E4" w14:textId="77777777" w:rsidR="00C73B0E" w:rsidRPr="008D6370" w:rsidRDefault="00C73B0E" w:rsidP="00534698">
            <w:pPr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>Cukrzycowa</w:t>
            </w:r>
          </w:p>
        </w:tc>
      </w:tr>
      <w:tr w:rsidR="00C73B0E" w:rsidRPr="008D6370" w14:paraId="71AACAA5" w14:textId="77777777" w:rsidTr="00534698">
        <w:tc>
          <w:tcPr>
            <w:tcW w:w="704" w:type="dxa"/>
          </w:tcPr>
          <w:p w14:paraId="7DD301BE" w14:textId="77777777" w:rsidR="00C73B0E" w:rsidRPr="008D6370" w:rsidRDefault="00C73B0E" w:rsidP="00534698">
            <w:pPr>
              <w:jc w:val="center"/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14:paraId="22F6D089" w14:textId="77777777" w:rsidR="00C73B0E" w:rsidRPr="008D6370" w:rsidRDefault="00C73B0E" w:rsidP="00534698">
            <w:pPr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>Laryngologiczna</w:t>
            </w:r>
          </w:p>
        </w:tc>
      </w:tr>
      <w:tr w:rsidR="00C73B0E" w:rsidRPr="008D6370" w14:paraId="5BDCA9F3" w14:textId="77777777" w:rsidTr="00534698">
        <w:tc>
          <w:tcPr>
            <w:tcW w:w="704" w:type="dxa"/>
          </w:tcPr>
          <w:p w14:paraId="402D0298" w14:textId="77777777" w:rsidR="00C73B0E" w:rsidRPr="008D6370" w:rsidRDefault="00C73B0E" w:rsidP="00534698">
            <w:pPr>
              <w:jc w:val="center"/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14:paraId="19C9555E" w14:textId="77777777" w:rsidR="00C73B0E" w:rsidRPr="008D6370" w:rsidRDefault="00C73B0E" w:rsidP="00534698">
            <w:pPr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>Dermatologiczna</w:t>
            </w:r>
          </w:p>
        </w:tc>
      </w:tr>
      <w:tr w:rsidR="00C73B0E" w:rsidRPr="008D6370" w14:paraId="0AFABEE7" w14:textId="77777777" w:rsidTr="00534698">
        <w:tc>
          <w:tcPr>
            <w:tcW w:w="704" w:type="dxa"/>
          </w:tcPr>
          <w:p w14:paraId="3B70AEF6" w14:textId="77777777" w:rsidR="00C73B0E" w:rsidRPr="008D6370" w:rsidRDefault="00C73B0E" w:rsidP="00534698">
            <w:pPr>
              <w:jc w:val="center"/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14:paraId="6CF4EB7B" w14:textId="77777777" w:rsidR="00C73B0E" w:rsidRPr="008D6370" w:rsidRDefault="00C73B0E" w:rsidP="00534698">
            <w:pPr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>Okulistyczna</w:t>
            </w:r>
          </w:p>
        </w:tc>
      </w:tr>
      <w:tr w:rsidR="00C73B0E" w:rsidRPr="008D6370" w14:paraId="2EAD5A5F" w14:textId="77777777" w:rsidTr="00534698">
        <w:tc>
          <w:tcPr>
            <w:tcW w:w="704" w:type="dxa"/>
          </w:tcPr>
          <w:p w14:paraId="507A6913" w14:textId="77777777" w:rsidR="00C73B0E" w:rsidRPr="008D6370" w:rsidRDefault="00C73B0E" w:rsidP="00534698">
            <w:pPr>
              <w:jc w:val="center"/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14:paraId="031DF0D9" w14:textId="77777777" w:rsidR="00C73B0E" w:rsidRPr="008D6370" w:rsidRDefault="00C73B0E" w:rsidP="00534698">
            <w:pPr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>Reumatologiczna</w:t>
            </w:r>
          </w:p>
        </w:tc>
      </w:tr>
      <w:tr w:rsidR="00C73B0E" w:rsidRPr="008D6370" w14:paraId="042B2FBB" w14:textId="77777777" w:rsidTr="00534698">
        <w:tc>
          <w:tcPr>
            <w:tcW w:w="704" w:type="dxa"/>
          </w:tcPr>
          <w:p w14:paraId="4B70C86D" w14:textId="77777777" w:rsidR="00C73B0E" w:rsidRPr="008D6370" w:rsidRDefault="00C73B0E" w:rsidP="00534698">
            <w:pPr>
              <w:jc w:val="center"/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14:paraId="40C5ED3E" w14:textId="77777777" w:rsidR="00C73B0E" w:rsidRPr="008D6370" w:rsidRDefault="00C73B0E" w:rsidP="00534698">
            <w:pPr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>Endokrynologiczna</w:t>
            </w:r>
          </w:p>
        </w:tc>
      </w:tr>
      <w:tr w:rsidR="00C73B0E" w:rsidRPr="008D6370" w14:paraId="4A5C1183" w14:textId="77777777" w:rsidTr="00534698">
        <w:tc>
          <w:tcPr>
            <w:tcW w:w="704" w:type="dxa"/>
          </w:tcPr>
          <w:p w14:paraId="07D2C200" w14:textId="77777777" w:rsidR="00C73B0E" w:rsidRPr="008D6370" w:rsidRDefault="00C73B0E" w:rsidP="00534698">
            <w:pPr>
              <w:jc w:val="center"/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14:paraId="3B691BCB" w14:textId="77777777" w:rsidR="00C73B0E" w:rsidRPr="008D6370" w:rsidRDefault="00C73B0E" w:rsidP="00534698">
            <w:pPr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>Kardiologiczna</w:t>
            </w:r>
          </w:p>
        </w:tc>
      </w:tr>
      <w:tr w:rsidR="00C73B0E" w:rsidRPr="008D6370" w14:paraId="3277FA38" w14:textId="77777777" w:rsidTr="00534698">
        <w:tc>
          <w:tcPr>
            <w:tcW w:w="704" w:type="dxa"/>
          </w:tcPr>
          <w:p w14:paraId="4918B577" w14:textId="77777777" w:rsidR="00C73B0E" w:rsidRPr="008D6370" w:rsidRDefault="00C73B0E" w:rsidP="00534698">
            <w:pPr>
              <w:jc w:val="center"/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14:paraId="53F67F21" w14:textId="77777777" w:rsidR="00C73B0E" w:rsidRPr="008D6370" w:rsidRDefault="00C73B0E" w:rsidP="00534698">
            <w:pPr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>Schorzeń Sutka</w:t>
            </w:r>
          </w:p>
        </w:tc>
      </w:tr>
      <w:tr w:rsidR="00C73B0E" w:rsidRPr="008D6370" w14:paraId="43262490" w14:textId="77777777" w:rsidTr="00534698">
        <w:tc>
          <w:tcPr>
            <w:tcW w:w="704" w:type="dxa"/>
          </w:tcPr>
          <w:p w14:paraId="3FC6F908" w14:textId="77777777" w:rsidR="00C73B0E" w:rsidRPr="008D6370" w:rsidRDefault="00C73B0E" w:rsidP="00534698">
            <w:pPr>
              <w:jc w:val="center"/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14:paraId="4F4C74B5" w14:textId="77777777" w:rsidR="00C73B0E" w:rsidRPr="008D6370" w:rsidRDefault="00C73B0E" w:rsidP="00534698">
            <w:pPr>
              <w:rPr>
                <w:sz w:val="28"/>
                <w:szCs w:val="28"/>
              </w:rPr>
            </w:pPr>
            <w:r w:rsidRPr="008D6370">
              <w:rPr>
                <w:sz w:val="28"/>
                <w:szCs w:val="28"/>
              </w:rPr>
              <w:t>RTG + USG</w:t>
            </w:r>
          </w:p>
        </w:tc>
      </w:tr>
    </w:tbl>
    <w:p w14:paraId="295575DD" w14:textId="77777777" w:rsidR="00C73B0E" w:rsidRPr="008D6370" w:rsidRDefault="00C73B0E" w:rsidP="00C73B0E">
      <w:pPr>
        <w:rPr>
          <w:rFonts w:cs="Times New Roman"/>
          <w:sz w:val="28"/>
          <w:szCs w:val="28"/>
        </w:rPr>
      </w:pPr>
    </w:p>
    <w:p w14:paraId="4E97790C" w14:textId="19FEBEF0" w:rsidR="00C73B0E" w:rsidRPr="001A514B" w:rsidRDefault="00C73B0E" w:rsidP="00C73B0E">
      <w:pPr>
        <w:rPr>
          <w:rFonts w:cs="Times New Roman"/>
          <w:b/>
          <w:bCs/>
          <w:sz w:val="28"/>
          <w:szCs w:val="28"/>
        </w:rPr>
      </w:pPr>
      <w:r w:rsidRPr="001A514B">
        <w:rPr>
          <w:rFonts w:cs="Times New Roman"/>
          <w:sz w:val="28"/>
          <w:szCs w:val="28"/>
        </w:rPr>
        <w:t xml:space="preserve">Zatrudnionych: </w:t>
      </w:r>
      <w:r w:rsidRPr="001A514B">
        <w:rPr>
          <w:rFonts w:cs="Times New Roman"/>
          <w:b/>
          <w:bCs/>
          <w:sz w:val="28"/>
          <w:szCs w:val="28"/>
        </w:rPr>
        <w:t>3</w:t>
      </w:r>
      <w:r w:rsidR="00E02D37">
        <w:rPr>
          <w:rFonts w:cs="Times New Roman"/>
          <w:b/>
          <w:bCs/>
          <w:sz w:val="28"/>
          <w:szCs w:val="28"/>
        </w:rPr>
        <w:t>6</w:t>
      </w:r>
      <w:r w:rsidRPr="001A514B">
        <w:rPr>
          <w:rFonts w:cs="Times New Roman"/>
          <w:b/>
          <w:bCs/>
          <w:sz w:val="28"/>
          <w:szCs w:val="28"/>
        </w:rPr>
        <w:t xml:space="preserve"> lekarzy</w:t>
      </w:r>
      <w:r w:rsidRPr="001A514B">
        <w:rPr>
          <w:rFonts w:cs="Times New Roman"/>
          <w:sz w:val="28"/>
          <w:szCs w:val="28"/>
        </w:rPr>
        <w:t xml:space="preserve"> </w:t>
      </w:r>
      <w:r w:rsidRPr="001A514B">
        <w:rPr>
          <w:rFonts w:cs="Times New Roman"/>
          <w:b/>
          <w:bCs/>
          <w:sz w:val="28"/>
          <w:szCs w:val="28"/>
        </w:rPr>
        <w:t>na 21,8</w:t>
      </w:r>
      <w:r w:rsidR="00E02D37">
        <w:rPr>
          <w:rFonts w:cs="Times New Roman"/>
          <w:b/>
          <w:bCs/>
          <w:sz w:val="28"/>
          <w:szCs w:val="28"/>
        </w:rPr>
        <w:t>50</w:t>
      </w:r>
      <w:r w:rsidRPr="001A514B">
        <w:rPr>
          <w:rFonts w:cs="Times New Roman"/>
          <w:b/>
          <w:bCs/>
          <w:sz w:val="28"/>
          <w:szCs w:val="28"/>
        </w:rPr>
        <w:t xml:space="preserve"> etatu.</w:t>
      </w:r>
    </w:p>
    <w:p w14:paraId="240BB26E" w14:textId="540FD500" w:rsidR="00C73B0E" w:rsidRPr="001A514B" w:rsidRDefault="00C73B0E" w:rsidP="00C73B0E">
      <w:pPr>
        <w:rPr>
          <w:rFonts w:cs="Times New Roman"/>
          <w:b/>
          <w:bCs/>
          <w:sz w:val="28"/>
          <w:szCs w:val="28"/>
        </w:rPr>
      </w:pPr>
      <w:r w:rsidRPr="001A514B">
        <w:rPr>
          <w:rFonts w:cs="Times New Roman"/>
          <w:sz w:val="28"/>
          <w:szCs w:val="28"/>
        </w:rPr>
        <w:t xml:space="preserve">Ilość deklaracji w Poradni Ogólnej     - </w:t>
      </w:r>
      <w:r w:rsidRPr="001A514B">
        <w:rPr>
          <w:rFonts w:cs="Times New Roman"/>
          <w:b/>
          <w:bCs/>
          <w:sz w:val="28"/>
          <w:szCs w:val="28"/>
        </w:rPr>
        <w:t>8</w:t>
      </w:r>
      <w:r w:rsidR="003E41A7">
        <w:rPr>
          <w:rFonts w:cs="Times New Roman"/>
          <w:b/>
          <w:bCs/>
          <w:sz w:val="28"/>
          <w:szCs w:val="28"/>
        </w:rPr>
        <w:t>.</w:t>
      </w:r>
      <w:r w:rsidRPr="001A514B">
        <w:rPr>
          <w:rFonts w:cs="Times New Roman"/>
          <w:b/>
          <w:bCs/>
          <w:sz w:val="28"/>
          <w:szCs w:val="28"/>
        </w:rPr>
        <w:t>009</w:t>
      </w:r>
    </w:p>
    <w:p w14:paraId="6FC8DD1B" w14:textId="731917A3" w:rsidR="00C73B0E" w:rsidRPr="001A514B" w:rsidRDefault="00C73B0E" w:rsidP="00C73B0E">
      <w:pPr>
        <w:rPr>
          <w:rFonts w:cs="Times New Roman"/>
          <w:b/>
          <w:bCs/>
          <w:sz w:val="28"/>
          <w:szCs w:val="28"/>
        </w:rPr>
      </w:pPr>
      <w:r w:rsidRPr="001A514B">
        <w:rPr>
          <w:rFonts w:cs="Times New Roman"/>
          <w:sz w:val="28"/>
          <w:szCs w:val="28"/>
        </w:rPr>
        <w:t xml:space="preserve">Ilość deklaracji w Poradni Dziecięcej  - </w:t>
      </w:r>
      <w:r w:rsidRPr="001A514B">
        <w:rPr>
          <w:rFonts w:cs="Times New Roman"/>
          <w:b/>
          <w:bCs/>
          <w:sz w:val="28"/>
          <w:szCs w:val="28"/>
        </w:rPr>
        <w:t>1</w:t>
      </w:r>
      <w:r w:rsidR="003E41A7">
        <w:rPr>
          <w:rFonts w:cs="Times New Roman"/>
          <w:b/>
          <w:bCs/>
          <w:sz w:val="28"/>
          <w:szCs w:val="28"/>
        </w:rPr>
        <w:t>.</w:t>
      </w:r>
      <w:r w:rsidRPr="001A514B">
        <w:rPr>
          <w:rFonts w:cs="Times New Roman"/>
          <w:b/>
          <w:bCs/>
          <w:sz w:val="28"/>
          <w:szCs w:val="28"/>
        </w:rPr>
        <w:t xml:space="preserve">904     </w:t>
      </w:r>
    </w:p>
    <w:p w14:paraId="07D74907" w14:textId="3CA0B95A" w:rsidR="00C73B0E" w:rsidRPr="001A514B" w:rsidRDefault="00C73B0E" w:rsidP="00C73B0E">
      <w:pPr>
        <w:rPr>
          <w:rFonts w:cs="Times New Roman"/>
          <w:b/>
          <w:bCs/>
          <w:sz w:val="28"/>
          <w:szCs w:val="28"/>
        </w:rPr>
      </w:pPr>
      <w:r w:rsidRPr="001A514B">
        <w:rPr>
          <w:rFonts w:cs="Times New Roman"/>
          <w:sz w:val="28"/>
          <w:szCs w:val="28"/>
        </w:rPr>
        <w:t xml:space="preserve">                                               Razem  </w:t>
      </w:r>
      <w:r w:rsidR="003E41A7">
        <w:rPr>
          <w:rFonts w:cs="Times New Roman"/>
          <w:sz w:val="28"/>
          <w:szCs w:val="28"/>
        </w:rPr>
        <w:t xml:space="preserve">  </w:t>
      </w:r>
      <w:r w:rsidRPr="001A514B">
        <w:rPr>
          <w:rFonts w:cs="Times New Roman"/>
          <w:sz w:val="28"/>
          <w:szCs w:val="28"/>
        </w:rPr>
        <w:t xml:space="preserve">- </w:t>
      </w:r>
      <w:r w:rsidRPr="001A514B">
        <w:rPr>
          <w:rFonts w:cs="Times New Roman"/>
          <w:b/>
          <w:bCs/>
          <w:sz w:val="28"/>
          <w:szCs w:val="28"/>
        </w:rPr>
        <w:t>9</w:t>
      </w:r>
      <w:r w:rsidR="003E41A7">
        <w:rPr>
          <w:rFonts w:cs="Times New Roman"/>
          <w:b/>
          <w:bCs/>
          <w:sz w:val="28"/>
          <w:szCs w:val="28"/>
        </w:rPr>
        <w:t>.</w:t>
      </w:r>
      <w:r w:rsidRPr="001A514B">
        <w:rPr>
          <w:rFonts w:cs="Times New Roman"/>
          <w:b/>
          <w:bCs/>
          <w:sz w:val="28"/>
          <w:szCs w:val="28"/>
        </w:rPr>
        <w:t>913</w:t>
      </w:r>
    </w:p>
    <w:p w14:paraId="69193A87" w14:textId="77777777" w:rsidR="00C73B0E" w:rsidRPr="001A514B" w:rsidRDefault="00C73B0E" w:rsidP="00C73B0E">
      <w:pPr>
        <w:rPr>
          <w:rFonts w:cs="Times New Roman"/>
          <w:b/>
          <w:bCs/>
          <w:sz w:val="28"/>
          <w:szCs w:val="28"/>
        </w:rPr>
      </w:pPr>
    </w:p>
    <w:p w14:paraId="07E73499" w14:textId="77777777" w:rsidR="00C73B0E" w:rsidRDefault="00C73B0E" w:rsidP="00C73B0E">
      <w:pPr>
        <w:jc w:val="center"/>
        <w:rPr>
          <w:rFonts w:cs="Times New Roman"/>
          <w:b/>
          <w:bCs/>
          <w:sz w:val="28"/>
          <w:szCs w:val="28"/>
          <w:u w:val="single"/>
        </w:rPr>
      </w:pPr>
      <w:r w:rsidRPr="00A7250B">
        <w:rPr>
          <w:rFonts w:cs="Times New Roman"/>
          <w:b/>
          <w:bCs/>
          <w:sz w:val="28"/>
          <w:szCs w:val="28"/>
          <w:u w:val="single"/>
        </w:rPr>
        <w:t>Przychodnia Rejonowo - Specjalistyczna nr 10  ul. Hallera 5</w:t>
      </w:r>
    </w:p>
    <w:p w14:paraId="4BD9861B" w14:textId="77777777" w:rsidR="00C73B0E" w:rsidRPr="00A7250B" w:rsidRDefault="00C73B0E" w:rsidP="00C73B0E">
      <w:pPr>
        <w:jc w:val="center"/>
        <w:rPr>
          <w:rFonts w:cs="Times New Roman"/>
          <w:b/>
          <w:bCs/>
          <w:sz w:val="28"/>
          <w:szCs w:val="28"/>
          <w:u w:val="singl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521"/>
      </w:tblGrid>
      <w:tr w:rsidR="00C73B0E" w:rsidRPr="00A7250B" w14:paraId="4EE9EFCE" w14:textId="77777777" w:rsidTr="00534698">
        <w:tc>
          <w:tcPr>
            <w:tcW w:w="704" w:type="dxa"/>
            <w:shd w:val="clear" w:color="auto" w:fill="E7E6E6" w:themeFill="background2"/>
          </w:tcPr>
          <w:p w14:paraId="72FAA04F" w14:textId="77777777" w:rsidR="00C73B0E" w:rsidRPr="00A7250B" w:rsidRDefault="00C73B0E" w:rsidP="00534698">
            <w:pPr>
              <w:jc w:val="center"/>
              <w:rPr>
                <w:sz w:val="28"/>
                <w:szCs w:val="28"/>
              </w:rPr>
            </w:pPr>
            <w:r w:rsidRPr="00A7250B">
              <w:rPr>
                <w:sz w:val="28"/>
                <w:szCs w:val="28"/>
              </w:rPr>
              <w:t>Lp.</w:t>
            </w:r>
          </w:p>
        </w:tc>
        <w:tc>
          <w:tcPr>
            <w:tcW w:w="6521" w:type="dxa"/>
            <w:shd w:val="clear" w:color="auto" w:fill="E7E6E6" w:themeFill="background2"/>
          </w:tcPr>
          <w:p w14:paraId="13E4E320" w14:textId="77777777" w:rsidR="00C73B0E" w:rsidRPr="00A7250B" w:rsidRDefault="00C73B0E" w:rsidP="00534698">
            <w:pPr>
              <w:jc w:val="center"/>
              <w:rPr>
                <w:sz w:val="28"/>
                <w:szCs w:val="28"/>
              </w:rPr>
            </w:pPr>
            <w:r w:rsidRPr="00A7250B">
              <w:rPr>
                <w:sz w:val="28"/>
                <w:szCs w:val="28"/>
              </w:rPr>
              <w:t>Nazwa poradni/pracowni</w:t>
            </w:r>
          </w:p>
        </w:tc>
      </w:tr>
      <w:tr w:rsidR="00C73B0E" w:rsidRPr="00A7250B" w14:paraId="23670927" w14:textId="77777777" w:rsidTr="00534698">
        <w:tc>
          <w:tcPr>
            <w:tcW w:w="704" w:type="dxa"/>
          </w:tcPr>
          <w:p w14:paraId="7FA19FFA" w14:textId="77777777" w:rsidR="00C73B0E" w:rsidRPr="00A7250B" w:rsidRDefault="00C73B0E" w:rsidP="00534698">
            <w:pPr>
              <w:jc w:val="center"/>
              <w:rPr>
                <w:sz w:val="28"/>
                <w:szCs w:val="28"/>
              </w:rPr>
            </w:pPr>
            <w:r w:rsidRPr="00A7250B"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14:paraId="76833A78" w14:textId="77777777" w:rsidR="00C73B0E" w:rsidRPr="00A7250B" w:rsidRDefault="00C73B0E" w:rsidP="00534698">
            <w:pPr>
              <w:rPr>
                <w:sz w:val="28"/>
                <w:szCs w:val="28"/>
              </w:rPr>
            </w:pPr>
            <w:r w:rsidRPr="00A7250B">
              <w:rPr>
                <w:sz w:val="28"/>
                <w:szCs w:val="28"/>
              </w:rPr>
              <w:t xml:space="preserve">Ogólna </w:t>
            </w:r>
          </w:p>
        </w:tc>
      </w:tr>
      <w:tr w:rsidR="00C73B0E" w:rsidRPr="00A7250B" w14:paraId="1AE6DDE8" w14:textId="77777777" w:rsidTr="00534698">
        <w:tc>
          <w:tcPr>
            <w:tcW w:w="704" w:type="dxa"/>
          </w:tcPr>
          <w:p w14:paraId="42D6E4E0" w14:textId="77777777" w:rsidR="00C73B0E" w:rsidRPr="00A7250B" w:rsidRDefault="00C73B0E" w:rsidP="00534698">
            <w:pPr>
              <w:jc w:val="center"/>
              <w:rPr>
                <w:sz w:val="28"/>
                <w:szCs w:val="28"/>
              </w:rPr>
            </w:pPr>
            <w:r w:rsidRPr="00A7250B"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14:paraId="491738B2" w14:textId="77777777" w:rsidR="00C73B0E" w:rsidRPr="00A7250B" w:rsidRDefault="00C73B0E" w:rsidP="00534698">
            <w:pPr>
              <w:rPr>
                <w:sz w:val="28"/>
                <w:szCs w:val="28"/>
              </w:rPr>
            </w:pPr>
            <w:r w:rsidRPr="00A7250B">
              <w:rPr>
                <w:sz w:val="28"/>
                <w:szCs w:val="28"/>
              </w:rPr>
              <w:t>Dziecięca</w:t>
            </w:r>
          </w:p>
        </w:tc>
      </w:tr>
      <w:tr w:rsidR="00C73B0E" w:rsidRPr="00A7250B" w14:paraId="1074DA80" w14:textId="77777777" w:rsidTr="00534698">
        <w:tc>
          <w:tcPr>
            <w:tcW w:w="704" w:type="dxa"/>
          </w:tcPr>
          <w:p w14:paraId="25DBCD92" w14:textId="77777777" w:rsidR="00C73B0E" w:rsidRPr="00A7250B" w:rsidRDefault="00C73B0E" w:rsidP="00534698">
            <w:pPr>
              <w:jc w:val="center"/>
              <w:rPr>
                <w:sz w:val="28"/>
                <w:szCs w:val="28"/>
              </w:rPr>
            </w:pPr>
            <w:r w:rsidRPr="00A7250B"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14:paraId="7C6A2E08" w14:textId="77777777" w:rsidR="00C73B0E" w:rsidRPr="00A7250B" w:rsidRDefault="00C73B0E" w:rsidP="00534698">
            <w:pPr>
              <w:rPr>
                <w:sz w:val="28"/>
                <w:szCs w:val="28"/>
              </w:rPr>
            </w:pPr>
            <w:r w:rsidRPr="00A7250B">
              <w:rPr>
                <w:sz w:val="28"/>
                <w:szCs w:val="28"/>
              </w:rPr>
              <w:t xml:space="preserve">Neurologiczna </w:t>
            </w:r>
          </w:p>
        </w:tc>
      </w:tr>
      <w:tr w:rsidR="00C73B0E" w:rsidRPr="00A7250B" w14:paraId="6D8691C1" w14:textId="77777777" w:rsidTr="00534698">
        <w:tc>
          <w:tcPr>
            <w:tcW w:w="704" w:type="dxa"/>
          </w:tcPr>
          <w:p w14:paraId="6DEF220F" w14:textId="77777777" w:rsidR="00C73B0E" w:rsidRPr="00A7250B" w:rsidRDefault="00C73B0E" w:rsidP="00534698">
            <w:pPr>
              <w:jc w:val="center"/>
              <w:rPr>
                <w:sz w:val="28"/>
                <w:szCs w:val="28"/>
              </w:rPr>
            </w:pPr>
            <w:r w:rsidRPr="00A7250B"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14:paraId="09FA972F" w14:textId="77777777" w:rsidR="00C73B0E" w:rsidRPr="00A7250B" w:rsidRDefault="00C73B0E" w:rsidP="00534698">
            <w:pPr>
              <w:rPr>
                <w:sz w:val="28"/>
                <w:szCs w:val="28"/>
              </w:rPr>
            </w:pPr>
            <w:r w:rsidRPr="00A7250B">
              <w:rPr>
                <w:sz w:val="28"/>
                <w:szCs w:val="28"/>
              </w:rPr>
              <w:t>Urologiczna</w:t>
            </w:r>
          </w:p>
        </w:tc>
      </w:tr>
      <w:tr w:rsidR="00C73B0E" w:rsidRPr="00A7250B" w14:paraId="76008E01" w14:textId="77777777" w:rsidTr="00534698">
        <w:tc>
          <w:tcPr>
            <w:tcW w:w="704" w:type="dxa"/>
          </w:tcPr>
          <w:p w14:paraId="5E929558" w14:textId="77777777" w:rsidR="00C73B0E" w:rsidRPr="00A7250B" w:rsidRDefault="00C73B0E" w:rsidP="00534698">
            <w:pPr>
              <w:jc w:val="center"/>
              <w:rPr>
                <w:sz w:val="28"/>
                <w:szCs w:val="28"/>
              </w:rPr>
            </w:pPr>
            <w:r w:rsidRPr="00A7250B"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14:paraId="3878311A" w14:textId="77777777" w:rsidR="00C73B0E" w:rsidRPr="00A7250B" w:rsidRDefault="00C73B0E" w:rsidP="00534698">
            <w:pPr>
              <w:rPr>
                <w:sz w:val="28"/>
                <w:szCs w:val="28"/>
              </w:rPr>
            </w:pPr>
            <w:r w:rsidRPr="00A7250B">
              <w:rPr>
                <w:sz w:val="28"/>
                <w:szCs w:val="28"/>
              </w:rPr>
              <w:t>Ginekologiczna</w:t>
            </w:r>
          </w:p>
        </w:tc>
      </w:tr>
      <w:tr w:rsidR="00C73B0E" w:rsidRPr="00A7250B" w14:paraId="69D2158F" w14:textId="77777777" w:rsidTr="00534698">
        <w:tc>
          <w:tcPr>
            <w:tcW w:w="704" w:type="dxa"/>
          </w:tcPr>
          <w:p w14:paraId="0E54BB38" w14:textId="77777777" w:rsidR="00C73B0E" w:rsidRPr="00A7250B" w:rsidRDefault="00C73B0E" w:rsidP="00534698">
            <w:pPr>
              <w:jc w:val="center"/>
              <w:rPr>
                <w:sz w:val="28"/>
                <w:szCs w:val="28"/>
              </w:rPr>
            </w:pPr>
            <w:r w:rsidRPr="00A7250B"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14:paraId="639F1AC0" w14:textId="77777777" w:rsidR="00C73B0E" w:rsidRPr="00A7250B" w:rsidRDefault="00C73B0E" w:rsidP="00534698">
            <w:pPr>
              <w:rPr>
                <w:sz w:val="28"/>
                <w:szCs w:val="28"/>
              </w:rPr>
            </w:pPr>
            <w:r w:rsidRPr="00A7250B">
              <w:rPr>
                <w:sz w:val="28"/>
                <w:szCs w:val="28"/>
              </w:rPr>
              <w:t>Por</w:t>
            </w:r>
            <w:r>
              <w:rPr>
                <w:sz w:val="28"/>
                <w:szCs w:val="28"/>
              </w:rPr>
              <w:t>adnia</w:t>
            </w:r>
            <w:r w:rsidRPr="00A7250B">
              <w:rPr>
                <w:sz w:val="28"/>
                <w:szCs w:val="28"/>
              </w:rPr>
              <w:t xml:space="preserve"> Zdrowia Psychicznego</w:t>
            </w:r>
          </w:p>
        </w:tc>
      </w:tr>
      <w:tr w:rsidR="00C73B0E" w:rsidRPr="00A7250B" w14:paraId="4747264C" w14:textId="77777777" w:rsidTr="00534698">
        <w:tc>
          <w:tcPr>
            <w:tcW w:w="704" w:type="dxa"/>
          </w:tcPr>
          <w:p w14:paraId="3B91F8AC" w14:textId="77777777" w:rsidR="00C73B0E" w:rsidRPr="00A7250B" w:rsidRDefault="00C73B0E" w:rsidP="00534698">
            <w:pPr>
              <w:jc w:val="center"/>
              <w:rPr>
                <w:sz w:val="28"/>
                <w:szCs w:val="28"/>
              </w:rPr>
            </w:pPr>
            <w:r w:rsidRPr="00A7250B">
              <w:rPr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14:paraId="69FDC3A3" w14:textId="77777777" w:rsidR="00C73B0E" w:rsidRPr="00A7250B" w:rsidRDefault="00C73B0E" w:rsidP="00534698">
            <w:pPr>
              <w:rPr>
                <w:sz w:val="28"/>
                <w:szCs w:val="28"/>
              </w:rPr>
            </w:pPr>
            <w:r w:rsidRPr="00A7250B">
              <w:rPr>
                <w:sz w:val="28"/>
                <w:szCs w:val="28"/>
              </w:rPr>
              <w:t>USG</w:t>
            </w:r>
          </w:p>
        </w:tc>
      </w:tr>
    </w:tbl>
    <w:p w14:paraId="0F950289" w14:textId="77777777" w:rsidR="00C73B0E" w:rsidRDefault="00C73B0E" w:rsidP="00C73B0E">
      <w:pPr>
        <w:rPr>
          <w:rFonts w:cs="Times New Roman"/>
          <w:sz w:val="28"/>
          <w:szCs w:val="28"/>
        </w:rPr>
      </w:pPr>
    </w:p>
    <w:p w14:paraId="628EFBD6" w14:textId="310BAA76" w:rsidR="00C73B0E" w:rsidRPr="001A514B" w:rsidRDefault="00C73B0E" w:rsidP="00C73B0E">
      <w:pPr>
        <w:rPr>
          <w:rFonts w:cs="Times New Roman"/>
          <w:b/>
          <w:bCs/>
          <w:sz w:val="28"/>
          <w:szCs w:val="28"/>
        </w:rPr>
      </w:pPr>
      <w:r w:rsidRPr="001A514B">
        <w:rPr>
          <w:rFonts w:cs="Times New Roman"/>
          <w:sz w:val="28"/>
          <w:szCs w:val="28"/>
        </w:rPr>
        <w:t>Zatrudnionych :</w:t>
      </w:r>
      <w:r w:rsidR="003E41A7">
        <w:rPr>
          <w:rFonts w:cs="Times New Roman"/>
          <w:sz w:val="28"/>
          <w:szCs w:val="28"/>
        </w:rPr>
        <w:t xml:space="preserve"> </w:t>
      </w:r>
      <w:r w:rsidRPr="001A514B">
        <w:rPr>
          <w:rFonts w:cs="Times New Roman"/>
          <w:b/>
          <w:bCs/>
          <w:sz w:val="28"/>
          <w:szCs w:val="28"/>
        </w:rPr>
        <w:t>15 lekarzy na 7,827 etatu</w:t>
      </w:r>
    </w:p>
    <w:p w14:paraId="2260382E" w14:textId="279740BE" w:rsidR="00C73B0E" w:rsidRPr="001A514B" w:rsidRDefault="00C73B0E" w:rsidP="00C73B0E">
      <w:pPr>
        <w:rPr>
          <w:rFonts w:cs="Times New Roman"/>
          <w:b/>
          <w:bCs/>
          <w:sz w:val="28"/>
          <w:szCs w:val="28"/>
        </w:rPr>
      </w:pPr>
      <w:r w:rsidRPr="001A514B">
        <w:rPr>
          <w:rFonts w:cs="Times New Roman"/>
          <w:sz w:val="28"/>
          <w:szCs w:val="28"/>
        </w:rPr>
        <w:t xml:space="preserve">Ilość deklaracji w Poradni Ogólnej    - </w:t>
      </w:r>
      <w:r w:rsidRPr="001A514B">
        <w:rPr>
          <w:rFonts w:cs="Times New Roman"/>
          <w:b/>
          <w:bCs/>
          <w:sz w:val="28"/>
          <w:szCs w:val="28"/>
        </w:rPr>
        <w:t>4</w:t>
      </w:r>
      <w:r w:rsidR="003E41A7">
        <w:rPr>
          <w:rFonts w:cs="Times New Roman"/>
          <w:b/>
          <w:bCs/>
          <w:sz w:val="28"/>
          <w:szCs w:val="28"/>
        </w:rPr>
        <w:t>.</w:t>
      </w:r>
      <w:r w:rsidRPr="001A514B">
        <w:rPr>
          <w:rFonts w:cs="Times New Roman"/>
          <w:b/>
          <w:bCs/>
          <w:sz w:val="28"/>
          <w:szCs w:val="28"/>
        </w:rPr>
        <w:t>156</w:t>
      </w:r>
    </w:p>
    <w:p w14:paraId="605804B7" w14:textId="27086E2B" w:rsidR="00C73B0E" w:rsidRPr="001A514B" w:rsidRDefault="00C73B0E" w:rsidP="00C73B0E">
      <w:pPr>
        <w:rPr>
          <w:rFonts w:cs="Times New Roman"/>
          <w:b/>
          <w:bCs/>
          <w:sz w:val="28"/>
          <w:szCs w:val="28"/>
        </w:rPr>
      </w:pPr>
      <w:r w:rsidRPr="001A514B">
        <w:rPr>
          <w:rFonts w:cs="Times New Roman"/>
          <w:sz w:val="28"/>
          <w:szCs w:val="28"/>
        </w:rPr>
        <w:t xml:space="preserve">Ilość deklaracji w Poradni Dziecięcej </w:t>
      </w:r>
      <w:r w:rsidR="003E41A7">
        <w:rPr>
          <w:rFonts w:cs="Times New Roman"/>
          <w:sz w:val="28"/>
          <w:szCs w:val="28"/>
        </w:rPr>
        <w:t xml:space="preserve">  </w:t>
      </w:r>
      <w:r w:rsidRPr="001A514B">
        <w:rPr>
          <w:rFonts w:cs="Times New Roman"/>
          <w:sz w:val="28"/>
          <w:szCs w:val="28"/>
        </w:rPr>
        <w:t xml:space="preserve">- </w:t>
      </w:r>
      <w:r w:rsidRPr="001A514B">
        <w:rPr>
          <w:rFonts w:cs="Times New Roman"/>
          <w:b/>
          <w:bCs/>
          <w:sz w:val="28"/>
          <w:szCs w:val="28"/>
        </w:rPr>
        <w:t>561</w:t>
      </w:r>
    </w:p>
    <w:p w14:paraId="2BB9CFAD" w14:textId="40AF0BD3" w:rsidR="00C73B0E" w:rsidRPr="001A514B" w:rsidRDefault="00C73B0E" w:rsidP="00C73B0E">
      <w:pPr>
        <w:rPr>
          <w:rFonts w:cs="Times New Roman"/>
          <w:b/>
          <w:bCs/>
          <w:sz w:val="28"/>
          <w:szCs w:val="28"/>
        </w:rPr>
      </w:pPr>
      <w:r w:rsidRPr="001A514B">
        <w:rPr>
          <w:rFonts w:cs="Times New Roman"/>
          <w:sz w:val="28"/>
          <w:szCs w:val="28"/>
        </w:rPr>
        <w:t xml:space="preserve">                                              Razem</w:t>
      </w:r>
      <w:r w:rsidR="003E41A7">
        <w:rPr>
          <w:rFonts w:cs="Times New Roman"/>
          <w:sz w:val="28"/>
          <w:szCs w:val="28"/>
        </w:rPr>
        <w:t xml:space="preserve">   -</w:t>
      </w:r>
      <w:r w:rsidRPr="001A514B">
        <w:rPr>
          <w:rFonts w:cs="Times New Roman"/>
          <w:sz w:val="28"/>
          <w:szCs w:val="28"/>
        </w:rPr>
        <w:t xml:space="preserve"> </w:t>
      </w:r>
      <w:r w:rsidRPr="001A514B">
        <w:rPr>
          <w:rFonts w:cs="Times New Roman"/>
          <w:b/>
          <w:bCs/>
          <w:sz w:val="28"/>
          <w:szCs w:val="28"/>
        </w:rPr>
        <w:t>4</w:t>
      </w:r>
      <w:r w:rsidR="003E41A7">
        <w:rPr>
          <w:rFonts w:cs="Times New Roman"/>
          <w:b/>
          <w:bCs/>
          <w:sz w:val="28"/>
          <w:szCs w:val="28"/>
        </w:rPr>
        <w:t>.</w:t>
      </w:r>
      <w:r w:rsidRPr="001A514B">
        <w:rPr>
          <w:rFonts w:cs="Times New Roman"/>
          <w:b/>
          <w:bCs/>
          <w:sz w:val="28"/>
          <w:szCs w:val="28"/>
        </w:rPr>
        <w:t>717</w:t>
      </w:r>
    </w:p>
    <w:p w14:paraId="1260E89B" w14:textId="77777777" w:rsidR="00C73B0E" w:rsidRPr="001A514B" w:rsidRDefault="00C73B0E" w:rsidP="00C73B0E">
      <w:pPr>
        <w:rPr>
          <w:rFonts w:cs="Times New Roman"/>
          <w:b/>
          <w:bCs/>
          <w:sz w:val="28"/>
          <w:szCs w:val="28"/>
        </w:rPr>
      </w:pPr>
    </w:p>
    <w:p w14:paraId="2AC84419" w14:textId="77777777" w:rsidR="00C73B0E" w:rsidRDefault="00C73B0E" w:rsidP="00C73B0E">
      <w:pPr>
        <w:rPr>
          <w:rFonts w:cs="Times New Roman"/>
          <w:b/>
          <w:bCs/>
        </w:rPr>
      </w:pPr>
    </w:p>
    <w:p w14:paraId="5FE938FD" w14:textId="77777777" w:rsidR="00C73B0E" w:rsidRPr="008D6370" w:rsidRDefault="00C73B0E" w:rsidP="00C73B0E">
      <w:pPr>
        <w:jc w:val="both"/>
        <w:rPr>
          <w:rFonts w:cs="Times New Roman"/>
          <w:sz w:val="28"/>
          <w:szCs w:val="28"/>
        </w:rPr>
      </w:pPr>
      <w:r w:rsidRPr="008D6370">
        <w:rPr>
          <w:rFonts w:cs="Times New Roman"/>
          <w:sz w:val="28"/>
          <w:szCs w:val="28"/>
        </w:rPr>
        <w:t xml:space="preserve">Obecnie ZLA zatrudnia ogółem 205 osób, w tym na umowy o pracę 162 osoby, na umowy kontraktowe 35 osób i na  umowy zlecenia 8 osób. </w:t>
      </w:r>
    </w:p>
    <w:p w14:paraId="113C2DCF" w14:textId="77777777" w:rsidR="00C73B0E" w:rsidRPr="008D6370" w:rsidRDefault="00C73B0E" w:rsidP="00C73B0E">
      <w:pPr>
        <w:jc w:val="center"/>
        <w:rPr>
          <w:rFonts w:cs="Times New Roman"/>
          <w:sz w:val="28"/>
          <w:szCs w:val="28"/>
        </w:rPr>
      </w:pPr>
    </w:p>
    <w:p w14:paraId="4CB62741" w14:textId="77777777" w:rsidR="00C73B0E" w:rsidRPr="00D837EF" w:rsidRDefault="00C73B0E" w:rsidP="00C73B0E">
      <w:pPr>
        <w:autoSpaceDE w:val="0"/>
        <w:spacing w:after="120"/>
        <w:jc w:val="both"/>
        <w:rPr>
          <w:rFonts w:cs="Times New Roman"/>
          <w:color w:val="auto"/>
          <w:sz w:val="28"/>
          <w:szCs w:val="28"/>
        </w:rPr>
      </w:pPr>
      <w:r w:rsidRPr="00D837EF">
        <w:rPr>
          <w:rFonts w:cs="Times New Roman"/>
          <w:color w:val="auto"/>
          <w:sz w:val="28"/>
          <w:szCs w:val="28"/>
        </w:rPr>
        <w:t>Wśród lekarzy 35 osób jest zatrudnionych na umowy kontraktowe, 2 osoby na umowy zlecenia, a 23 os</w:t>
      </w:r>
      <w:r>
        <w:rPr>
          <w:rFonts w:cs="Times New Roman"/>
          <w:color w:val="auto"/>
          <w:sz w:val="28"/>
          <w:szCs w:val="28"/>
        </w:rPr>
        <w:t>oby</w:t>
      </w:r>
      <w:r w:rsidRPr="00D837EF">
        <w:rPr>
          <w:rFonts w:cs="Times New Roman"/>
          <w:color w:val="auto"/>
          <w:sz w:val="28"/>
          <w:szCs w:val="28"/>
        </w:rPr>
        <w:t xml:space="preserve"> na umowy o pracę.</w:t>
      </w:r>
    </w:p>
    <w:p w14:paraId="030CC647" w14:textId="77777777" w:rsidR="00C73B0E" w:rsidRDefault="00C73B0E" w:rsidP="00C73B0E">
      <w:pPr>
        <w:jc w:val="both"/>
        <w:rPr>
          <w:rFonts w:cs="Times New Roman"/>
          <w:sz w:val="28"/>
          <w:szCs w:val="28"/>
        </w:rPr>
      </w:pPr>
    </w:p>
    <w:p w14:paraId="0CF93CEF" w14:textId="77777777" w:rsidR="00C73B0E" w:rsidRDefault="00C73B0E" w:rsidP="00C73B0E">
      <w:pPr>
        <w:jc w:val="both"/>
        <w:rPr>
          <w:rFonts w:cs="Times New Roman"/>
          <w:sz w:val="28"/>
          <w:szCs w:val="28"/>
        </w:rPr>
      </w:pPr>
      <w:r w:rsidRPr="00760E40">
        <w:rPr>
          <w:rFonts w:cs="Times New Roman"/>
          <w:sz w:val="28"/>
          <w:szCs w:val="28"/>
        </w:rPr>
        <w:tab/>
      </w:r>
    </w:p>
    <w:p w14:paraId="258E6B8A" w14:textId="77777777" w:rsidR="00C73B0E" w:rsidRDefault="00C73B0E" w:rsidP="00C73B0E">
      <w:pPr>
        <w:jc w:val="both"/>
        <w:rPr>
          <w:rFonts w:cs="Times New Roman"/>
          <w:sz w:val="28"/>
          <w:szCs w:val="28"/>
        </w:rPr>
      </w:pPr>
    </w:p>
    <w:p w14:paraId="6BE6A654" w14:textId="4CF1D03B" w:rsidR="000E7921" w:rsidRDefault="000E7921" w:rsidP="000E7921">
      <w:pPr>
        <w:ind w:firstLine="708"/>
        <w:jc w:val="center"/>
        <w:rPr>
          <w:rFonts w:cs="Times New Roman"/>
          <w:b/>
          <w:bCs/>
          <w:sz w:val="28"/>
          <w:szCs w:val="28"/>
        </w:rPr>
      </w:pPr>
      <w:r w:rsidRPr="000E7921">
        <w:rPr>
          <w:rFonts w:cs="Times New Roman"/>
          <w:b/>
          <w:bCs/>
          <w:sz w:val="28"/>
          <w:szCs w:val="28"/>
        </w:rPr>
        <w:lastRenderedPageBreak/>
        <w:t xml:space="preserve">Sytuacja kadrowa </w:t>
      </w:r>
    </w:p>
    <w:p w14:paraId="495D7B1A" w14:textId="77777777" w:rsidR="000E7921" w:rsidRPr="000E7921" w:rsidRDefault="000E7921" w:rsidP="000E7921">
      <w:pPr>
        <w:ind w:firstLine="708"/>
        <w:jc w:val="center"/>
        <w:rPr>
          <w:rFonts w:cs="Times New Roman"/>
          <w:b/>
          <w:bCs/>
          <w:sz w:val="28"/>
          <w:szCs w:val="28"/>
        </w:rPr>
      </w:pPr>
    </w:p>
    <w:p w14:paraId="1C1F4738" w14:textId="1FEA4FEA" w:rsidR="00C73B0E" w:rsidRPr="00BE23D3" w:rsidRDefault="00C73B0E" w:rsidP="00C73B0E">
      <w:pPr>
        <w:ind w:firstLine="708"/>
        <w:jc w:val="both"/>
        <w:rPr>
          <w:rFonts w:cs="Times New Roman"/>
          <w:sz w:val="28"/>
          <w:szCs w:val="28"/>
        </w:rPr>
      </w:pPr>
      <w:r w:rsidRPr="00BE23D3">
        <w:rPr>
          <w:rFonts w:cs="Times New Roman"/>
          <w:sz w:val="28"/>
          <w:szCs w:val="28"/>
        </w:rPr>
        <w:t>Największym problemem</w:t>
      </w:r>
      <w:r w:rsidR="00EB2804">
        <w:rPr>
          <w:rFonts w:cs="Times New Roman"/>
          <w:sz w:val="28"/>
          <w:szCs w:val="28"/>
        </w:rPr>
        <w:t xml:space="preserve"> dla naszego Zakładu</w:t>
      </w:r>
      <w:r w:rsidR="00B6344C">
        <w:rPr>
          <w:rFonts w:cs="Times New Roman"/>
          <w:sz w:val="28"/>
          <w:szCs w:val="28"/>
        </w:rPr>
        <w:t>, jak i dla wszystkich placówek leczniczych w całym kraju</w:t>
      </w:r>
      <w:r w:rsidRPr="00BE23D3">
        <w:rPr>
          <w:rFonts w:cs="Times New Roman"/>
          <w:sz w:val="28"/>
          <w:szCs w:val="28"/>
        </w:rPr>
        <w:t xml:space="preserve"> jest </w:t>
      </w:r>
      <w:r w:rsidR="00EB2804">
        <w:rPr>
          <w:rFonts w:cs="Times New Roman"/>
          <w:sz w:val="28"/>
          <w:szCs w:val="28"/>
        </w:rPr>
        <w:t>obecnie</w:t>
      </w:r>
      <w:r w:rsidR="00EB2804" w:rsidRPr="00BE23D3">
        <w:rPr>
          <w:rFonts w:cs="Times New Roman"/>
          <w:sz w:val="28"/>
          <w:szCs w:val="28"/>
        </w:rPr>
        <w:t xml:space="preserve"> </w:t>
      </w:r>
      <w:r w:rsidRPr="00BE23D3">
        <w:rPr>
          <w:rFonts w:cs="Times New Roman"/>
          <w:sz w:val="28"/>
          <w:szCs w:val="28"/>
        </w:rPr>
        <w:t>brak lekarzy. W naszym Zakładzie średnia wieku lekarzy</w:t>
      </w:r>
      <w:r w:rsidR="00B6344C">
        <w:rPr>
          <w:rFonts w:cs="Times New Roman"/>
          <w:sz w:val="28"/>
          <w:szCs w:val="28"/>
        </w:rPr>
        <w:t xml:space="preserve"> zatrudnionych</w:t>
      </w:r>
      <w:r w:rsidRPr="00BE23D3">
        <w:rPr>
          <w:rFonts w:cs="Times New Roman"/>
          <w:sz w:val="28"/>
          <w:szCs w:val="28"/>
        </w:rPr>
        <w:t xml:space="preserve"> na umow</w:t>
      </w:r>
      <w:r w:rsidR="00B6344C">
        <w:rPr>
          <w:rFonts w:cs="Times New Roman"/>
          <w:sz w:val="28"/>
          <w:szCs w:val="28"/>
        </w:rPr>
        <w:t>ę</w:t>
      </w:r>
      <w:r w:rsidRPr="00BE23D3">
        <w:rPr>
          <w:rFonts w:cs="Times New Roman"/>
          <w:sz w:val="28"/>
          <w:szCs w:val="28"/>
        </w:rPr>
        <w:t xml:space="preserve"> o pracę to 63 lata.</w:t>
      </w:r>
    </w:p>
    <w:p w14:paraId="176A1189" w14:textId="66BB45CD" w:rsidR="00B6344C" w:rsidRDefault="00B6344C" w:rsidP="00C73B0E">
      <w:pPr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Wśród naszej kadry lekarskiej b</w:t>
      </w:r>
      <w:r w:rsidR="00C73B0E" w:rsidRPr="00B6344C">
        <w:rPr>
          <w:rFonts w:cs="Times New Roman"/>
          <w:color w:val="auto"/>
          <w:sz w:val="28"/>
          <w:szCs w:val="28"/>
        </w:rPr>
        <w:t xml:space="preserve">ardzo duży problem </w:t>
      </w:r>
      <w:r>
        <w:rPr>
          <w:rFonts w:cs="Times New Roman"/>
          <w:color w:val="auto"/>
          <w:sz w:val="28"/>
          <w:szCs w:val="28"/>
        </w:rPr>
        <w:t xml:space="preserve">wiekowy </w:t>
      </w:r>
      <w:r w:rsidR="00C73B0E" w:rsidRPr="00B6344C">
        <w:rPr>
          <w:rFonts w:cs="Times New Roman"/>
          <w:color w:val="auto"/>
          <w:sz w:val="28"/>
          <w:szCs w:val="28"/>
        </w:rPr>
        <w:t xml:space="preserve">stanowią lekarze pediatrzy. W tej grupie średnia wieku lekarzy wynosi 69 lat. </w:t>
      </w:r>
      <w:r>
        <w:rPr>
          <w:rFonts w:cs="Times New Roman"/>
          <w:color w:val="auto"/>
          <w:sz w:val="28"/>
          <w:szCs w:val="28"/>
        </w:rPr>
        <w:t>Problem z brakiem lekarzy tej specjalizacji dotyczy nie tylko przychodni ale i oddziałów szpitalnych</w:t>
      </w:r>
      <w:r w:rsidR="00412E8A">
        <w:rPr>
          <w:rFonts w:cs="Times New Roman"/>
          <w:color w:val="auto"/>
          <w:sz w:val="28"/>
          <w:szCs w:val="28"/>
        </w:rPr>
        <w:t>,</w:t>
      </w:r>
      <w:r>
        <w:rPr>
          <w:rFonts w:cs="Times New Roman"/>
          <w:color w:val="auto"/>
          <w:sz w:val="28"/>
          <w:szCs w:val="28"/>
        </w:rPr>
        <w:t xml:space="preserve"> które ulegają zamknięciu.</w:t>
      </w:r>
    </w:p>
    <w:p w14:paraId="3B27B936" w14:textId="77777777" w:rsidR="00C73B0E" w:rsidRPr="00BE23D3" w:rsidRDefault="00C73B0E" w:rsidP="00C73B0E">
      <w:pPr>
        <w:jc w:val="both"/>
        <w:rPr>
          <w:rFonts w:cs="Times New Roman"/>
          <w:sz w:val="28"/>
          <w:szCs w:val="28"/>
        </w:rPr>
      </w:pPr>
      <w:r w:rsidRPr="00BE23D3">
        <w:rPr>
          <w:rFonts w:cs="Times New Roman"/>
          <w:sz w:val="28"/>
          <w:szCs w:val="28"/>
        </w:rPr>
        <w:t>Większość z lekarzy to emeryci, którzy systematycznie zmniejszają wymiar zatrudnienia, albo po uzyskaniu świadczeń emerytalnych rezygnują z pracy. Młodzi lekarze nie są zainteresowani pracą w poradni, ponieważ najczęściej pozostają w klinice lub w szpitalu.</w:t>
      </w:r>
    </w:p>
    <w:p w14:paraId="7DF91BAA" w14:textId="77777777" w:rsidR="00C73B0E" w:rsidRPr="00BE23D3" w:rsidRDefault="00C73B0E" w:rsidP="00C73B0E">
      <w:pPr>
        <w:jc w:val="both"/>
        <w:rPr>
          <w:rFonts w:cs="Times New Roman"/>
          <w:sz w:val="28"/>
          <w:szCs w:val="28"/>
        </w:rPr>
      </w:pPr>
      <w:r w:rsidRPr="00BE23D3">
        <w:rPr>
          <w:rFonts w:cs="Times New Roman"/>
          <w:sz w:val="28"/>
          <w:szCs w:val="28"/>
        </w:rPr>
        <w:t xml:space="preserve">Konkurencją są także niepubliczne zakłady opieki zdrowotnej, które oferują dużo wyższe wynagrodzenia, ponieważ mają możliwości udzielania świadczeń komercyjnych poza umową z NFZ.  </w:t>
      </w:r>
    </w:p>
    <w:p w14:paraId="58A73ACC" w14:textId="77777777" w:rsidR="00C73B0E" w:rsidRPr="00BE23D3" w:rsidRDefault="00C73B0E" w:rsidP="00C73B0E">
      <w:pPr>
        <w:jc w:val="both"/>
        <w:rPr>
          <w:rFonts w:cs="Times New Roman"/>
          <w:sz w:val="28"/>
          <w:szCs w:val="28"/>
        </w:rPr>
      </w:pPr>
      <w:r w:rsidRPr="00BE23D3">
        <w:rPr>
          <w:rFonts w:cs="Times New Roman"/>
          <w:sz w:val="28"/>
          <w:szCs w:val="28"/>
        </w:rPr>
        <w:t>Ograniczeniem dla ZLA jest wysokość stawek narzucona przez NFZ i brak możliwości działalności komercyjnej.</w:t>
      </w:r>
    </w:p>
    <w:p w14:paraId="22878FA2" w14:textId="01E72921" w:rsidR="00C73B0E" w:rsidRPr="00412E8A" w:rsidRDefault="00251C61" w:rsidP="00C73B0E">
      <w:pPr>
        <w:ind w:firstLine="708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W związku z brakiem lekarzy, </w:t>
      </w:r>
      <w:r w:rsidR="00C73B0E" w:rsidRPr="00BE23D3">
        <w:rPr>
          <w:rFonts w:cs="Times New Roman"/>
          <w:sz w:val="28"/>
          <w:szCs w:val="28"/>
        </w:rPr>
        <w:t>Narodowy Fundusz Zdrowia rozwiązał umowę na udzielanie świadczeń zdrowotnych w Przychodni R-S nr 4 w zakresie neurologii i okulistyki</w:t>
      </w:r>
      <w:r w:rsidR="00153A9F">
        <w:rPr>
          <w:rFonts w:cs="Times New Roman"/>
          <w:sz w:val="28"/>
          <w:szCs w:val="28"/>
        </w:rPr>
        <w:t>.</w:t>
      </w:r>
      <w:r w:rsidR="00C73B0E" w:rsidRPr="00BE23D3">
        <w:rPr>
          <w:rFonts w:cs="Times New Roman"/>
          <w:sz w:val="28"/>
          <w:szCs w:val="28"/>
        </w:rPr>
        <w:t xml:space="preserve"> </w:t>
      </w:r>
      <w:r w:rsidR="00153A9F">
        <w:rPr>
          <w:rFonts w:cs="Times New Roman"/>
          <w:sz w:val="28"/>
          <w:szCs w:val="28"/>
        </w:rPr>
        <w:t>P</w:t>
      </w:r>
      <w:r w:rsidR="00C73B0E" w:rsidRPr="00BE23D3">
        <w:rPr>
          <w:rFonts w:cs="Times New Roman"/>
          <w:sz w:val="28"/>
          <w:szCs w:val="28"/>
        </w:rPr>
        <w:t xml:space="preserve">omimo czynionych starań nie udało </w:t>
      </w:r>
      <w:r w:rsidR="00C73B0E" w:rsidRPr="00412E8A">
        <w:rPr>
          <w:rFonts w:cs="Times New Roman"/>
          <w:color w:val="auto"/>
          <w:sz w:val="28"/>
          <w:szCs w:val="28"/>
        </w:rPr>
        <w:t>nam się pozyskać lekarzy</w:t>
      </w:r>
      <w:r w:rsidR="00153A9F" w:rsidRPr="00412E8A">
        <w:rPr>
          <w:rFonts w:cs="Times New Roman"/>
          <w:color w:val="auto"/>
          <w:sz w:val="28"/>
          <w:szCs w:val="28"/>
        </w:rPr>
        <w:t xml:space="preserve"> tych specjalizacj</w:t>
      </w:r>
      <w:r w:rsidR="00412E8A" w:rsidRPr="00412E8A">
        <w:rPr>
          <w:rFonts w:cs="Times New Roman"/>
          <w:color w:val="auto"/>
          <w:sz w:val="28"/>
          <w:szCs w:val="28"/>
        </w:rPr>
        <w:t>i</w:t>
      </w:r>
      <w:r w:rsidR="00C73B0E" w:rsidRPr="00412E8A">
        <w:rPr>
          <w:rFonts w:cs="Times New Roman"/>
          <w:color w:val="auto"/>
          <w:sz w:val="28"/>
          <w:szCs w:val="28"/>
        </w:rPr>
        <w:t xml:space="preserve">.  </w:t>
      </w:r>
    </w:p>
    <w:p w14:paraId="459E066E" w14:textId="459B59FE" w:rsidR="00C73B0E" w:rsidRDefault="00C73B0E" w:rsidP="00C73B0E">
      <w:pPr>
        <w:jc w:val="both"/>
        <w:rPr>
          <w:rFonts w:cs="Times New Roman"/>
          <w:sz w:val="28"/>
          <w:szCs w:val="28"/>
        </w:rPr>
      </w:pPr>
      <w:r w:rsidRPr="00BE23D3">
        <w:rPr>
          <w:rFonts w:cs="Times New Roman"/>
          <w:sz w:val="28"/>
          <w:szCs w:val="28"/>
        </w:rPr>
        <w:t>W przychodni R-S nr 9, NFZ rozwiązał umowę w zakresie Poradni Okulistycznej dla dzieci (lekarz zrezygnował z pracy mając 77 lat)</w:t>
      </w:r>
      <w:r w:rsidR="00251C61">
        <w:rPr>
          <w:rFonts w:cs="Times New Roman"/>
          <w:sz w:val="28"/>
          <w:szCs w:val="28"/>
        </w:rPr>
        <w:t xml:space="preserve"> oraz umowę w zakresie Poradni Geriatrycznej</w:t>
      </w:r>
      <w:r w:rsidRPr="00BE23D3">
        <w:rPr>
          <w:rFonts w:cs="Times New Roman"/>
          <w:sz w:val="28"/>
          <w:szCs w:val="28"/>
        </w:rPr>
        <w:t xml:space="preserve">.  </w:t>
      </w:r>
    </w:p>
    <w:p w14:paraId="5A6975DD" w14:textId="54047DE9" w:rsidR="00C73B0E" w:rsidRDefault="00C73B0E" w:rsidP="00C73B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Najtrudniejsza sytuacja kadrowa jest obecnie w Poradniach Neurologicznych w</w:t>
      </w:r>
      <w:r w:rsidR="00A80EAA">
        <w:rPr>
          <w:rFonts w:cs="Times New Roman"/>
          <w:sz w:val="28"/>
          <w:szCs w:val="28"/>
        </w:rPr>
        <w:t> </w:t>
      </w:r>
      <w:r>
        <w:rPr>
          <w:rFonts w:cs="Times New Roman"/>
          <w:sz w:val="28"/>
          <w:szCs w:val="28"/>
        </w:rPr>
        <w:t>Przychodni Rejonowo -Specjalistycznej nr 9 i nr 10.</w:t>
      </w:r>
    </w:p>
    <w:p w14:paraId="1ADB7934" w14:textId="73D83FB6" w:rsidR="00C73B0E" w:rsidRPr="008231D9" w:rsidRDefault="00C73B0E" w:rsidP="00C73B0E">
      <w:p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Zatrudniliśmy nowego lekarza specjalistę z zakresu neurologii, który świadczy pracę tylko dwa razy w tygodniu w przychodni na Wawelu.  Jeżeli  nie uda nam się pozyskać kolejnych neurologów</w:t>
      </w:r>
      <w:r w:rsidR="00153A9F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funkcjonowanie tych poradni będzie zagrożone, ponieważ n</w:t>
      </w:r>
      <w:r w:rsidRPr="00BE23D3">
        <w:rPr>
          <w:rFonts w:cs="Times New Roman"/>
          <w:sz w:val="28"/>
          <w:szCs w:val="28"/>
        </w:rPr>
        <w:t>ie zabezpiecza to  wymaganych godzin wykazanych do NFZ</w:t>
      </w:r>
      <w:r>
        <w:rPr>
          <w:rFonts w:cs="Times New Roman"/>
          <w:sz w:val="28"/>
          <w:szCs w:val="28"/>
        </w:rPr>
        <w:t>.</w:t>
      </w:r>
      <w:r w:rsidRPr="00BE23D3">
        <w:rPr>
          <w:rFonts w:cs="Times New Roman"/>
          <w:sz w:val="28"/>
          <w:szCs w:val="28"/>
        </w:rPr>
        <w:t xml:space="preserve"> </w:t>
      </w:r>
      <w:r w:rsidRPr="008231D9">
        <w:rPr>
          <w:sz w:val="28"/>
          <w:szCs w:val="28"/>
        </w:rPr>
        <w:t xml:space="preserve">Obecnie mamy zgodę Prezesa NFZ na funkcjonowanie obu poradni w skróconym tygodniowym harmonogramie pracy do 30.09.2023 r. </w:t>
      </w:r>
    </w:p>
    <w:p w14:paraId="70C5722A" w14:textId="77777777" w:rsidR="00C73B0E" w:rsidRDefault="00C73B0E" w:rsidP="00C73B0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 Poradni Ginekologicznej w Przychodni przy ulicy Hallera lekarka przeszła na emeryturę i  wypowiedziała umowę o pracę. Obecnie szukamy do pracy chętnych ginekologów.</w:t>
      </w:r>
    </w:p>
    <w:p w14:paraId="61B9B0E3" w14:textId="7C0D77C2" w:rsidR="00C73B0E" w:rsidRPr="00760E40" w:rsidRDefault="00C73B0E" w:rsidP="00C73B0E">
      <w:pPr>
        <w:jc w:val="both"/>
        <w:rPr>
          <w:rFonts w:cs="Times New Roman"/>
          <w:sz w:val="28"/>
          <w:szCs w:val="28"/>
        </w:rPr>
      </w:pPr>
      <w:r w:rsidRPr="00760E40">
        <w:rPr>
          <w:rFonts w:cs="Times New Roman"/>
          <w:sz w:val="28"/>
          <w:szCs w:val="28"/>
        </w:rPr>
        <w:t xml:space="preserve">W związku z brakami kadrowymi w tej grupie pracowników czynimy starania by pozyskać nowych lekarzy. </w:t>
      </w:r>
    </w:p>
    <w:p w14:paraId="2BC3E994" w14:textId="081B99E9" w:rsidR="00C73B0E" w:rsidRPr="00760E40" w:rsidRDefault="00C73B0E" w:rsidP="00C73B0E">
      <w:pPr>
        <w:autoSpaceDE w:val="0"/>
        <w:spacing w:after="120"/>
        <w:jc w:val="both"/>
        <w:rPr>
          <w:rFonts w:cs="Times New Roman"/>
          <w:sz w:val="28"/>
          <w:szCs w:val="28"/>
        </w:rPr>
      </w:pPr>
      <w:r w:rsidRPr="00760E40">
        <w:rPr>
          <w:rFonts w:cs="Times New Roman"/>
          <w:sz w:val="28"/>
          <w:szCs w:val="28"/>
        </w:rPr>
        <w:t>Zamieszczamy informacje o zatrudnieniu w Gazecie Lekarskiej (pismo branżowe docierające do wszystkich lekarzy), na stronie internetowej ZLA</w:t>
      </w:r>
      <w:r w:rsidR="00A80EAA">
        <w:rPr>
          <w:rFonts w:cs="Times New Roman"/>
          <w:sz w:val="28"/>
          <w:szCs w:val="28"/>
        </w:rPr>
        <w:t xml:space="preserve"> oraz</w:t>
      </w:r>
      <w:r w:rsidRPr="00760E40">
        <w:rPr>
          <w:rFonts w:cs="Times New Roman"/>
          <w:sz w:val="28"/>
          <w:szCs w:val="28"/>
        </w:rPr>
        <w:t xml:space="preserve"> w</w:t>
      </w:r>
      <w:r w:rsidR="00A80EAA">
        <w:rPr>
          <w:rFonts w:cs="Times New Roman"/>
          <w:sz w:val="28"/>
          <w:szCs w:val="28"/>
        </w:rPr>
        <w:t> </w:t>
      </w:r>
      <w:r w:rsidRPr="00760E40">
        <w:rPr>
          <w:rFonts w:cs="Times New Roman"/>
          <w:sz w:val="28"/>
          <w:szCs w:val="28"/>
        </w:rPr>
        <w:t>Kompendium 24 -portal lekarski.</w:t>
      </w:r>
    </w:p>
    <w:p w14:paraId="34861A66" w14:textId="27ACD6DA" w:rsidR="00C73B0E" w:rsidRDefault="00C73B0E" w:rsidP="00A80EAA">
      <w:pPr>
        <w:jc w:val="both"/>
        <w:rPr>
          <w:b/>
          <w:bCs/>
          <w:sz w:val="28"/>
          <w:szCs w:val="28"/>
        </w:rPr>
      </w:pPr>
      <w:r w:rsidRPr="00760E40">
        <w:rPr>
          <w:rFonts w:cs="Times New Roman"/>
          <w:sz w:val="28"/>
          <w:szCs w:val="28"/>
        </w:rPr>
        <w:t>Dzięki temu w ostatnim czasie pozyskaliśmy lekarz</w:t>
      </w:r>
      <w:r>
        <w:rPr>
          <w:rFonts w:cs="Times New Roman"/>
          <w:sz w:val="28"/>
          <w:szCs w:val="28"/>
        </w:rPr>
        <w:t>y</w:t>
      </w:r>
      <w:r w:rsidRPr="00760E4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internistów, </w:t>
      </w:r>
      <w:r w:rsidRPr="00760E40">
        <w:rPr>
          <w:rFonts w:cs="Times New Roman"/>
          <w:sz w:val="28"/>
          <w:szCs w:val="28"/>
        </w:rPr>
        <w:t>diabetologa</w:t>
      </w:r>
      <w:r>
        <w:rPr>
          <w:rFonts w:cs="Times New Roman"/>
          <w:sz w:val="28"/>
          <w:szCs w:val="28"/>
        </w:rPr>
        <w:t xml:space="preserve">, </w:t>
      </w:r>
      <w:r w:rsidRPr="00760E40">
        <w:rPr>
          <w:rFonts w:cs="Times New Roman"/>
          <w:sz w:val="28"/>
          <w:szCs w:val="28"/>
        </w:rPr>
        <w:t>okulistę</w:t>
      </w:r>
      <w:r>
        <w:rPr>
          <w:rFonts w:cs="Times New Roman"/>
          <w:sz w:val="28"/>
          <w:szCs w:val="28"/>
        </w:rPr>
        <w:t xml:space="preserve"> i ginekologa.</w:t>
      </w:r>
    </w:p>
    <w:p w14:paraId="608ED5E2" w14:textId="17AF8D8E" w:rsidR="007F04DE" w:rsidRPr="00EC34F7" w:rsidRDefault="008231D9" w:rsidP="008231D9">
      <w:pPr>
        <w:jc w:val="center"/>
        <w:rPr>
          <w:b/>
          <w:bCs/>
          <w:sz w:val="28"/>
          <w:szCs w:val="28"/>
        </w:rPr>
      </w:pPr>
      <w:r w:rsidRPr="00EC34F7">
        <w:rPr>
          <w:b/>
          <w:bCs/>
          <w:sz w:val="28"/>
          <w:szCs w:val="28"/>
        </w:rPr>
        <w:lastRenderedPageBreak/>
        <w:t>Podstawowa Opieka Zdrowotna</w:t>
      </w:r>
    </w:p>
    <w:p w14:paraId="37539731" w14:textId="77777777" w:rsidR="008231D9" w:rsidRPr="008231D9" w:rsidRDefault="008231D9" w:rsidP="008231D9">
      <w:pPr>
        <w:jc w:val="both"/>
        <w:rPr>
          <w:sz w:val="28"/>
          <w:szCs w:val="28"/>
        </w:rPr>
      </w:pPr>
    </w:p>
    <w:p w14:paraId="7F59723B" w14:textId="2979A2C6" w:rsidR="008231D9" w:rsidRPr="008231D9" w:rsidRDefault="008231D9" w:rsidP="001B7BDD">
      <w:pPr>
        <w:ind w:firstLine="708"/>
        <w:jc w:val="both"/>
        <w:rPr>
          <w:bCs/>
          <w:sz w:val="28"/>
          <w:szCs w:val="28"/>
        </w:rPr>
      </w:pPr>
      <w:r w:rsidRPr="008231D9">
        <w:rPr>
          <w:sz w:val="28"/>
          <w:szCs w:val="28"/>
        </w:rPr>
        <w:t xml:space="preserve">Umowę z NFZ o udzielanie świadczeń gwarantowanych w rodzaju podstawowa opieka zdrowotna mamy zawartą </w:t>
      </w:r>
      <w:r w:rsidRPr="008231D9">
        <w:rPr>
          <w:bCs/>
          <w:sz w:val="28"/>
          <w:szCs w:val="28"/>
        </w:rPr>
        <w:t xml:space="preserve">od 01.01.2017r. na czas nieoznaczony. </w:t>
      </w:r>
    </w:p>
    <w:p w14:paraId="25803E7E" w14:textId="441F6907" w:rsidR="008231D9" w:rsidRPr="008231D9" w:rsidRDefault="000E7921" w:rsidP="001B7B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POZ zatrudnionych jest 19 lekarzy (14 internistów, 5 pediatrów),</w:t>
      </w:r>
      <w:r w:rsidR="001203A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203AA">
        <w:rPr>
          <w:sz w:val="28"/>
          <w:szCs w:val="28"/>
        </w:rPr>
        <w:t>0</w:t>
      </w:r>
      <w:r>
        <w:rPr>
          <w:sz w:val="28"/>
          <w:szCs w:val="28"/>
        </w:rPr>
        <w:t xml:space="preserve"> pielęgniarek środowiskowo-rodzinnych i 3 położne środowiskowo-rodzinne</w:t>
      </w:r>
      <w:r w:rsidR="004A1C13">
        <w:rPr>
          <w:sz w:val="28"/>
          <w:szCs w:val="28"/>
        </w:rPr>
        <w:t xml:space="preserve">, </w:t>
      </w:r>
      <w:r w:rsidR="00251C61">
        <w:rPr>
          <w:sz w:val="28"/>
          <w:szCs w:val="28"/>
        </w:rPr>
        <w:t>14</w:t>
      </w:r>
      <w:r w:rsidR="004A1C13">
        <w:rPr>
          <w:sz w:val="28"/>
          <w:szCs w:val="28"/>
        </w:rPr>
        <w:t xml:space="preserve"> pielęgniarek w gabinetach zabiegowych</w:t>
      </w:r>
      <w:r>
        <w:rPr>
          <w:sz w:val="28"/>
          <w:szCs w:val="28"/>
        </w:rPr>
        <w:t>.</w:t>
      </w:r>
      <w:r w:rsidR="001B7BDD">
        <w:rPr>
          <w:sz w:val="28"/>
          <w:szCs w:val="28"/>
        </w:rPr>
        <w:t xml:space="preserve"> Obecnie jest to ilość wystarczająca. Lekarze mają jeszcze możliwości przyjmowania nowych deklaracji.</w:t>
      </w:r>
    </w:p>
    <w:p w14:paraId="43EA2CEF" w14:textId="047120F7" w:rsidR="008231D9" w:rsidRPr="008231D9" w:rsidRDefault="008231D9" w:rsidP="001B7BDD">
      <w:pPr>
        <w:ind w:firstLine="708"/>
        <w:jc w:val="both"/>
        <w:rPr>
          <w:sz w:val="28"/>
          <w:szCs w:val="28"/>
        </w:rPr>
      </w:pPr>
      <w:r w:rsidRPr="008231D9">
        <w:rPr>
          <w:sz w:val="28"/>
          <w:szCs w:val="28"/>
        </w:rPr>
        <w:t xml:space="preserve">Na dzień 31.05.2023r. zadeklarowanych było </w:t>
      </w:r>
      <w:r w:rsidRPr="00A50C25">
        <w:rPr>
          <w:bCs/>
          <w:sz w:val="28"/>
          <w:szCs w:val="28"/>
        </w:rPr>
        <w:t>23</w:t>
      </w:r>
      <w:r w:rsidR="00A50C25">
        <w:rPr>
          <w:bCs/>
          <w:sz w:val="28"/>
          <w:szCs w:val="28"/>
        </w:rPr>
        <w:t>.</w:t>
      </w:r>
      <w:r w:rsidRPr="00A50C25">
        <w:rPr>
          <w:bCs/>
          <w:sz w:val="28"/>
          <w:szCs w:val="28"/>
        </w:rPr>
        <w:t>370</w:t>
      </w:r>
      <w:r w:rsidRPr="008231D9">
        <w:rPr>
          <w:bCs/>
          <w:sz w:val="28"/>
          <w:szCs w:val="28"/>
        </w:rPr>
        <w:t xml:space="preserve"> p</w:t>
      </w:r>
      <w:r w:rsidRPr="008231D9">
        <w:rPr>
          <w:sz w:val="28"/>
          <w:szCs w:val="28"/>
        </w:rPr>
        <w:t>acjentów  do lekarzy internistów i pediatrów, w następujących przedziałach wiekowych:</w:t>
      </w:r>
    </w:p>
    <w:p w14:paraId="09CA9968" w14:textId="696CB0B4" w:rsidR="008231D9" w:rsidRPr="008231D9" w:rsidRDefault="008231D9" w:rsidP="008231D9">
      <w:pPr>
        <w:jc w:val="both"/>
        <w:rPr>
          <w:sz w:val="28"/>
          <w:szCs w:val="28"/>
        </w:rPr>
      </w:pPr>
      <w:r w:rsidRPr="008231D9">
        <w:rPr>
          <w:sz w:val="28"/>
          <w:szCs w:val="28"/>
        </w:rPr>
        <w:t xml:space="preserve">do 6 roku życia              </w:t>
      </w:r>
      <w:r w:rsidRPr="008231D9">
        <w:rPr>
          <w:sz w:val="28"/>
          <w:szCs w:val="28"/>
        </w:rPr>
        <w:tab/>
        <w:t>-    1</w:t>
      </w:r>
      <w:r w:rsidR="00A97876">
        <w:rPr>
          <w:sz w:val="28"/>
          <w:szCs w:val="28"/>
        </w:rPr>
        <w:t>.</w:t>
      </w:r>
      <w:r w:rsidRPr="008231D9">
        <w:rPr>
          <w:sz w:val="28"/>
          <w:szCs w:val="28"/>
        </w:rPr>
        <w:t xml:space="preserve">151 </w:t>
      </w:r>
    </w:p>
    <w:p w14:paraId="3C6BD052" w14:textId="0EFAF0D3" w:rsidR="008231D9" w:rsidRPr="008231D9" w:rsidRDefault="008231D9" w:rsidP="008231D9">
      <w:pPr>
        <w:jc w:val="both"/>
        <w:rPr>
          <w:sz w:val="28"/>
          <w:szCs w:val="28"/>
        </w:rPr>
      </w:pPr>
      <w:r w:rsidRPr="008231D9">
        <w:rPr>
          <w:sz w:val="28"/>
          <w:szCs w:val="28"/>
        </w:rPr>
        <w:t xml:space="preserve">od 7  do 19 roku życia    </w:t>
      </w:r>
      <w:r w:rsidRPr="008231D9">
        <w:rPr>
          <w:sz w:val="28"/>
          <w:szCs w:val="28"/>
        </w:rPr>
        <w:tab/>
        <w:t>-    2</w:t>
      </w:r>
      <w:r w:rsidR="00A97876">
        <w:rPr>
          <w:sz w:val="28"/>
          <w:szCs w:val="28"/>
        </w:rPr>
        <w:t>.</w:t>
      </w:r>
      <w:r w:rsidRPr="008231D9">
        <w:rPr>
          <w:sz w:val="28"/>
          <w:szCs w:val="28"/>
        </w:rPr>
        <w:t>819</w:t>
      </w:r>
    </w:p>
    <w:p w14:paraId="0F23B3B5" w14:textId="4BF5953C" w:rsidR="008231D9" w:rsidRPr="008231D9" w:rsidRDefault="008231D9" w:rsidP="008231D9">
      <w:pPr>
        <w:jc w:val="both"/>
        <w:rPr>
          <w:sz w:val="28"/>
          <w:szCs w:val="28"/>
        </w:rPr>
      </w:pPr>
      <w:r w:rsidRPr="008231D9">
        <w:rPr>
          <w:sz w:val="28"/>
          <w:szCs w:val="28"/>
        </w:rPr>
        <w:t xml:space="preserve">od 20 do 39 roku życia   </w:t>
      </w:r>
      <w:r w:rsidRPr="008231D9">
        <w:rPr>
          <w:sz w:val="28"/>
          <w:szCs w:val="28"/>
        </w:rPr>
        <w:tab/>
        <w:t>-    3</w:t>
      </w:r>
      <w:r w:rsidR="00A97876">
        <w:rPr>
          <w:sz w:val="28"/>
          <w:szCs w:val="28"/>
        </w:rPr>
        <w:t>.</w:t>
      </w:r>
      <w:r w:rsidRPr="008231D9">
        <w:rPr>
          <w:sz w:val="28"/>
          <w:szCs w:val="28"/>
        </w:rPr>
        <w:t>834</w:t>
      </w:r>
    </w:p>
    <w:p w14:paraId="67B1D907" w14:textId="276AFCAF" w:rsidR="008231D9" w:rsidRPr="008231D9" w:rsidRDefault="008231D9" w:rsidP="008231D9">
      <w:pPr>
        <w:jc w:val="both"/>
        <w:rPr>
          <w:sz w:val="28"/>
          <w:szCs w:val="28"/>
        </w:rPr>
      </w:pPr>
      <w:r w:rsidRPr="008231D9">
        <w:rPr>
          <w:sz w:val="28"/>
          <w:szCs w:val="28"/>
        </w:rPr>
        <w:t xml:space="preserve">od 40 do  65 roku życia </w:t>
      </w:r>
      <w:r w:rsidRPr="008231D9">
        <w:rPr>
          <w:sz w:val="28"/>
          <w:szCs w:val="28"/>
        </w:rPr>
        <w:tab/>
        <w:t xml:space="preserve"> -   6</w:t>
      </w:r>
      <w:r w:rsidR="00A97876">
        <w:rPr>
          <w:sz w:val="28"/>
          <w:szCs w:val="28"/>
        </w:rPr>
        <w:t>.</w:t>
      </w:r>
      <w:r w:rsidRPr="008231D9">
        <w:rPr>
          <w:sz w:val="28"/>
          <w:szCs w:val="28"/>
        </w:rPr>
        <w:t xml:space="preserve">927 </w:t>
      </w:r>
    </w:p>
    <w:p w14:paraId="2CDFDD2D" w14:textId="4E6C8FE7" w:rsidR="008231D9" w:rsidRPr="008231D9" w:rsidRDefault="008231D9" w:rsidP="008231D9">
      <w:pPr>
        <w:jc w:val="both"/>
        <w:rPr>
          <w:sz w:val="28"/>
          <w:szCs w:val="28"/>
        </w:rPr>
      </w:pPr>
      <w:r w:rsidRPr="008231D9">
        <w:rPr>
          <w:sz w:val="28"/>
          <w:szCs w:val="28"/>
        </w:rPr>
        <w:t xml:space="preserve">od 66 do 75 roku życia   </w:t>
      </w:r>
      <w:r w:rsidRPr="008231D9">
        <w:rPr>
          <w:sz w:val="28"/>
          <w:szCs w:val="28"/>
        </w:rPr>
        <w:tab/>
        <w:t xml:space="preserve"> -   3</w:t>
      </w:r>
      <w:r w:rsidR="00A97876">
        <w:rPr>
          <w:sz w:val="28"/>
          <w:szCs w:val="28"/>
        </w:rPr>
        <w:t>.</w:t>
      </w:r>
      <w:r w:rsidRPr="008231D9">
        <w:rPr>
          <w:sz w:val="28"/>
          <w:szCs w:val="28"/>
        </w:rPr>
        <w:t>836</w:t>
      </w:r>
    </w:p>
    <w:p w14:paraId="2334D5F3" w14:textId="35D971F3" w:rsidR="008231D9" w:rsidRPr="008231D9" w:rsidRDefault="008231D9" w:rsidP="008231D9">
      <w:pPr>
        <w:jc w:val="both"/>
        <w:rPr>
          <w:sz w:val="28"/>
          <w:szCs w:val="28"/>
        </w:rPr>
      </w:pPr>
      <w:r w:rsidRPr="008231D9">
        <w:rPr>
          <w:sz w:val="28"/>
          <w:szCs w:val="28"/>
        </w:rPr>
        <w:t xml:space="preserve">powyżej 75 roku życia   </w:t>
      </w:r>
      <w:r w:rsidRPr="008231D9">
        <w:rPr>
          <w:sz w:val="28"/>
          <w:szCs w:val="28"/>
        </w:rPr>
        <w:tab/>
        <w:t xml:space="preserve"> -   3</w:t>
      </w:r>
      <w:r w:rsidR="00A97876">
        <w:rPr>
          <w:sz w:val="28"/>
          <w:szCs w:val="28"/>
        </w:rPr>
        <w:t>.</w:t>
      </w:r>
      <w:r w:rsidRPr="008231D9">
        <w:rPr>
          <w:sz w:val="28"/>
          <w:szCs w:val="28"/>
        </w:rPr>
        <w:t xml:space="preserve">231 </w:t>
      </w:r>
    </w:p>
    <w:p w14:paraId="53B4B9E7" w14:textId="77777777" w:rsidR="00C73B0E" w:rsidRDefault="00C73B0E" w:rsidP="008231D9">
      <w:pPr>
        <w:ind w:firstLine="708"/>
        <w:jc w:val="both"/>
        <w:rPr>
          <w:sz w:val="28"/>
          <w:szCs w:val="28"/>
        </w:rPr>
      </w:pPr>
    </w:p>
    <w:p w14:paraId="5A27BFF6" w14:textId="55325723" w:rsidR="008231D9" w:rsidRPr="008231D9" w:rsidRDefault="008231D9" w:rsidP="008231D9">
      <w:pPr>
        <w:ind w:firstLine="708"/>
        <w:jc w:val="both"/>
        <w:rPr>
          <w:sz w:val="28"/>
          <w:szCs w:val="28"/>
        </w:rPr>
      </w:pPr>
      <w:r w:rsidRPr="008231D9">
        <w:rPr>
          <w:sz w:val="28"/>
          <w:szCs w:val="28"/>
        </w:rPr>
        <w:t xml:space="preserve">Finansowanie POZ oparte jest na stawce </w:t>
      </w:r>
      <w:proofErr w:type="spellStart"/>
      <w:r w:rsidRPr="008231D9">
        <w:rPr>
          <w:sz w:val="28"/>
          <w:szCs w:val="28"/>
        </w:rPr>
        <w:t>kapitacyjnej</w:t>
      </w:r>
      <w:proofErr w:type="spellEnd"/>
      <w:r w:rsidRPr="008231D9">
        <w:rPr>
          <w:sz w:val="28"/>
          <w:szCs w:val="28"/>
        </w:rPr>
        <w:t xml:space="preserve">.  Stawka </w:t>
      </w:r>
      <w:proofErr w:type="spellStart"/>
      <w:r w:rsidRPr="008231D9">
        <w:rPr>
          <w:sz w:val="28"/>
          <w:szCs w:val="28"/>
        </w:rPr>
        <w:t>kapitacyjna</w:t>
      </w:r>
      <w:proofErr w:type="spellEnd"/>
      <w:r w:rsidRPr="008231D9">
        <w:rPr>
          <w:sz w:val="28"/>
          <w:szCs w:val="28"/>
        </w:rPr>
        <w:t xml:space="preserve"> w 2023 roku wynosi</w:t>
      </w:r>
      <w:r>
        <w:rPr>
          <w:sz w:val="28"/>
          <w:szCs w:val="28"/>
        </w:rPr>
        <w:t xml:space="preserve"> </w:t>
      </w:r>
      <w:bookmarkStart w:id="0" w:name="_Hlk24105419"/>
      <w:r w:rsidRPr="008231D9">
        <w:rPr>
          <w:sz w:val="28"/>
          <w:szCs w:val="28"/>
        </w:rPr>
        <w:t>191,88 zł  na rok.</w:t>
      </w:r>
    </w:p>
    <w:bookmarkEnd w:id="0"/>
    <w:p w14:paraId="41FC231F" w14:textId="77777777" w:rsidR="008231D9" w:rsidRPr="008231D9" w:rsidRDefault="008231D9" w:rsidP="008231D9">
      <w:pPr>
        <w:jc w:val="both"/>
        <w:rPr>
          <w:sz w:val="28"/>
          <w:szCs w:val="28"/>
        </w:rPr>
      </w:pPr>
      <w:r w:rsidRPr="008231D9">
        <w:rPr>
          <w:sz w:val="28"/>
          <w:szCs w:val="28"/>
        </w:rPr>
        <w:t>Jest ona korygowana  z zastosowaniem współczynnika odpowiedniego do grupy wiekowej     pacjenta albo jest korygowana  z zastosowaniem współczynnika  w przypadku objęcia opieką osób z chorobami przewlekłymi i kształtuje się w  przedziałach od 1.0 do 3,2.</w:t>
      </w:r>
    </w:p>
    <w:p w14:paraId="00DC458A" w14:textId="77777777" w:rsidR="008231D9" w:rsidRPr="008231D9" w:rsidRDefault="008231D9" w:rsidP="008231D9">
      <w:pPr>
        <w:jc w:val="both"/>
        <w:rPr>
          <w:sz w:val="28"/>
          <w:szCs w:val="28"/>
        </w:rPr>
      </w:pPr>
    </w:p>
    <w:p w14:paraId="1D647A7A" w14:textId="77777777" w:rsidR="008231D9" w:rsidRPr="008231D9" w:rsidRDefault="008231D9" w:rsidP="008231D9">
      <w:pPr>
        <w:jc w:val="both"/>
        <w:rPr>
          <w:sz w:val="28"/>
          <w:szCs w:val="28"/>
        </w:rPr>
      </w:pPr>
      <w:r w:rsidRPr="008231D9">
        <w:rPr>
          <w:sz w:val="28"/>
          <w:szCs w:val="28"/>
        </w:rPr>
        <w:t xml:space="preserve">Do 31.05.2023 roku lekarze POZ-u udzielili </w:t>
      </w:r>
      <w:r w:rsidRPr="008231D9">
        <w:rPr>
          <w:color w:val="FF0000"/>
          <w:sz w:val="28"/>
          <w:szCs w:val="28"/>
        </w:rPr>
        <w:t xml:space="preserve"> </w:t>
      </w:r>
      <w:r w:rsidRPr="008231D9">
        <w:rPr>
          <w:sz w:val="28"/>
          <w:szCs w:val="28"/>
        </w:rPr>
        <w:t xml:space="preserve">porad w tym </w:t>
      </w:r>
      <w:r w:rsidRPr="008231D9">
        <w:rPr>
          <w:b/>
          <w:bCs/>
          <w:sz w:val="28"/>
          <w:szCs w:val="28"/>
        </w:rPr>
        <w:t xml:space="preserve"> </w:t>
      </w:r>
      <w:r w:rsidRPr="008231D9">
        <w:rPr>
          <w:sz w:val="28"/>
          <w:szCs w:val="28"/>
        </w:rPr>
        <w:t>teleporad:</w:t>
      </w:r>
    </w:p>
    <w:p w14:paraId="32BB6EC4" w14:textId="1D7BF3C9" w:rsidR="008231D9" w:rsidRPr="008231D9" w:rsidRDefault="008231D9" w:rsidP="008231D9">
      <w:pPr>
        <w:jc w:val="both"/>
        <w:rPr>
          <w:sz w:val="28"/>
          <w:szCs w:val="28"/>
        </w:rPr>
      </w:pPr>
      <w:r w:rsidRPr="008231D9">
        <w:rPr>
          <w:sz w:val="28"/>
          <w:szCs w:val="28"/>
        </w:rPr>
        <w:t>- interniści 32</w:t>
      </w:r>
      <w:r>
        <w:rPr>
          <w:sz w:val="28"/>
          <w:szCs w:val="28"/>
        </w:rPr>
        <w:t>.</w:t>
      </w:r>
      <w:r w:rsidRPr="008231D9">
        <w:rPr>
          <w:sz w:val="28"/>
          <w:szCs w:val="28"/>
        </w:rPr>
        <w:t>391 porad w tym 6</w:t>
      </w:r>
      <w:r>
        <w:rPr>
          <w:sz w:val="28"/>
          <w:szCs w:val="28"/>
        </w:rPr>
        <w:t>.</w:t>
      </w:r>
      <w:r w:rsidRPr="008231D9">
        <w:rPr>
          <w:sz w:val="28"/>
          <w:szCs w:val="28"/>
        </w:rPr>
        <w:t>625 teleporad</w:t>
      </w:r>
    </w:p>
    <w:p w14:paraId="05477A17" w14:textId="592F2126" w:rsidR="008231D9" w:rsidRPr="008231D9" w:rsidRDefault="008231D9" w:rsidP="008231D9">
      <w:pPr>
        <w:jc w:val="both"/>
        <w:rPr>
          <w:sz w:val="28"/>
          <w:szCs w:val="28"/>
        </w:rPr>
      </w:pPr>
      <w:r w:rsidRPr="008231D9">
        <w:rPr>
          <w:sz w:val="28"/>
          <w:szCs w:val="28"/>
        </w:rPr>
        <w:t>- pediatrzy 6</w:t>
      </w:r>
      <w:r>
        <w:rPr>
          <w:sz w:val="28"/>
          <w:szCs w:val="28"/>
        </w:rPr>
        <w:t>.</w:t>
      </w:r>
      <w:r w:rsidRPr="008231D9">
        <w:rPr>
          <w:sz w:val="28"/>
          <w:szCs w:val="28"/>
        </w:rPr>
        <w:t>941</w:t>
      </w:r>
      <w:r w:rsidRPr="008231D9">
        <w:rPr>
          <w:color w:val="FF0000"/>
          <w:sz w:val="28"/>
          <w:szCs w:val="28"/>
        </w:rPr>
        <w:t xml:space="preserve"> </w:t>
      </w:r>
      <w:r w:rsidRPr="008231D9">
        <w:rPr>
          <w:sz w:val="28"/>
          <w:szCs w:val="28"/>
        </w:rPr>
        <w:t>porad w tym 707 teleporad.</w:t>
      </w:r>
    </w:p>
    <w:p w14:paraId="2223780F" w14:textId="77777777" w:rsidR="008231D9" w:rsidRPr="008231D9" w:rsidRDefault="008231D9" w:rsidP="008231D9">
      <w:pPr>
        <w:jc w:val="both"/>
        <w:rPr>
          <w:sz w:val="28"/>
          <w:szCs w:val="28"/>
          <w:shd w:val="clear" w:color="auto" w:fill="FFFFFF"/>
        </w:rPr>
      </w:pPr>
    </w:p>
    <w:p w14:paraId="45C197AA" w14:textId="0A5916F2" w:rsidR="008231D9" w:rsidRPr="008231D9" w:rsidRDefault="008231D9" w:rsidP="008231D9">
      <w:pPr>
        <w:ind w:firstLine="708"/>
        <w:jc w:val="both"/>
        <w:rPr>
          <w:sz w:val="28"/>
          <w:szCs w:val="28"/>
        </w:rPr>
      </w:pPr>
      <w:r w:rsidRPr="008231D9">
        <w:rPr>
          <w:sz w:val="28"/>
          <w:szCs w:val="28"/>
        </w:rPr>
        <w:t xml:space="preserve">Od  1 kwietnia 2022 lekarz POZ może zlecić wykonanie pacjentowi </w:t>
      </w:r>
      <w:r w:rsidR="00EF6E90">
        <w:rPr>
          <w:sz w:val="28"/>
          <w:szCs w:val="28"/>
        </w:rPr>
        <w:t xml:space="preserve">w gabinecie zabiegowym szybkiego </w:t>
      </w:r>
      <w:r w:rsidRPr="00EF6E90">
        <w:rPr>
          <w:color w:val="auto"/>
          <w:sz w:val="28"/>
          <w:szCs w:val="28"/>
        </w:rPr>
        <w:t>testu</w:t>
      </w:r>
      <w:r w:rsidR="00EF6E90">
        <w:rPr>
          <w:color w:val="auto"/>
          <w:sz w:val="28"/>
          <w:szCs w:val="28"/>
        </w:rPr>
        <w:t xml:space="preserve"> antygenowego</w:t>
      </w:r>
      <w:r w:rsidRPr="008231D9">
        <w:rPr>
          <w:sz w:val="28"/>
          <w:szCs w:val="28"/>
        </w:rPr>
        <w:t xml:space="preserve"> </w:t>
      </w:r>
      <w:r w:rsidR="00EF6E90" w:rsidRPr="008231D9">
        <w:rPr>
          <w:sz w:val="28"/>
          <w:szCs w:val="28"/>
        </w:rPr>
        <w:t>w kierunku SARS-CoV-2</w:t>
      </w:r>
      <w:r w:rsidRPr="008231D9">
        <w:rPr>
          <w:sz w:val="28"/>
          <w:szCs w:val="28"/>
        </w:rPr>
        <w:t xml:space="preserve">. Wynik testu jest znany po kilku lub kilkunastu minutach. Taki test lekarz zleca osobie z objawami, które mogą być wywołane zakażeniem koronawirusem. Jest </w:t>
      </w:r>
      <w:r w:rsidR="00EF6E90">
        <w:rPr>
          <w:sz w:val="28"/>
          <w:szCs w:val="28"/>
        </w:rPr>
        <w:t>on wykonywany</w:t>
      </w:r>
      <w:r w:rsidRPr="008231D9">
        <w:rPr>
          <w:sz w:val="28"/>
          <w:szCs w:val="28"/>
        </w:rPr>
        <w:t xml:space="preserve"> bezpłatn</w:t>
      </w:r>
      <w:r w:rsidR="00EF6E90">
        <w:rPr>
          <w:sz w:val="28"/>
          <w:szCs w:val="28"/>
        </w:rPr>
        <w:t>ie</w:t>
      </w:r>
      <w:r w:rsidRPr="008231D9">
        <w:rPr>
          <w:sz w:val="28"/>
          <w:szCs w:val="28"/>
        </w:rPr>
        <w:t xml:space="preserve"> dla pacjent</w:t>
      </w:r>
      <w:r w:rsidR="00EF6E90">
        <w:rPr>
          <w:sz w:val="28"/>
          <w:szCs w:val="28"/>
        </w:rPr>
        <w:t>ów</w:t>
      </w:r>
      <w:r w:rsidRPr="008231D9">
        <w:rPr>
          <w:sz w:val="28"/>
          <w:szCs w:val="28"/>
        </w:rPr>
        <w:t xml:space="preserve">. </w:t>
      </w:r>
    </w:p>
    <w:p w14:paraId="2EE421C9" w14:textId="77777777" w:rsidR="008231D9" w:rsidRPr="008231D9" w:rsidRDefault="008231D9" w:rsidP="008231D9">
      <w:pPr>
        <w:jc w:val="both"/>
        <w:rPr>
          <w:sz w:val="28"/>
          <w:szCs w:val="28"/>
        </w:rPr>
      </w:pPr>
      <w:r w:rsidRPr="008231D9">
        <w:rPr>
          <w:sz w:val="28"/>
          <w:szCs w:val="28"/>
        </w:rPr>
        <w:t>W przypadku pozytywnego wyniku testu w kierunku SARS-CoV-2, lekarz zaleca                         samoizolację (zwolnienie lekarskie) do czasu ustąpienia objawów. Dokładnie tak, jak przy    każdej chorobie zakaźnej, np. grypie.</w:t>
      </w:r>
    </w:p>
    <w:p w14:paraId="00F0EB5F" w14:textId="77777777" w:rsidR="008231D9" w:rsidRPr="008231D9" w:rsidRDefault="008231D9" w:rsidP="008231D9">
      <w:pPr>
        <w:jc w:val="both"/>
        <w:rPr>
          <w:sz w:val="28"/>
          <w:szCs w:val="28"/>
        </w:rPr>
      </w:pPr>
      <w:r w:rsidRPr="008231D9">
        <w:rPr>
          <w:sz w:val="28"/>
          <w:szCs w:val="28"/>
        </w:rPr>
        <w:t>Długość zwolnienia (zalecane minimum 7 dni), zależy od:</w:t>
      </w:r>
    </w:p>
    <w:p w14:paraId="35825CB3" w14:textId="3715541A" w:rsidR="008231D9" w:rsidRPr="008231D9" w:rsidRDefault="008231D9" w:rsidP="008231D9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  </w:t>
      </w:r>
      <w:r w:rsidRPr="008231D9">
        <w:rPr>
          <w:color w:val="auto"/>
          <w:sz w:val="28"/>
          <w:szCs w:val="28"/>
        </w:rPr>
        <w:t>stanu pacjenta,</w:t>
      </w:r>
    </w:p>
    <w:p w14:paraId="652B19EA" w14:textId="4EE51733" w:rsidR="008231D9" w:rsidRPr="008231D9" w:rsidRDefault="008231D9" w:rsidP="008231D9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8231D9">
        <w:rPr>
          <w:color w:val="auto"/>
          <w:sz w:val="28"/>
          <w:szCs w:val="28"/>
        </w:rPr>
        <w:t>czynników ryzyka ciężkiego przebiegu choroby COVID-19 (np. braku szczepienia przeciw COVID-19, zaawansowanego wieku, choroby przewlekłej m.in. cukrzycy),</w:t>
      </w:r>
    </w:p>
    <w:p w14:paraId="418E17F9" w14:textId="136785F1" w:rsidR="008231D9" w:rsidRDefault="008231D9" w:rsidP="008231D9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 </w:t>
      </w:r>
      <w:r w:rsidRPr="008231D9">
        <w:rPr>
          <w:color w:val="auto"/>
          <w:sz w:val="28"/>
          <w:szCs w:val="28"/>
        </w:rPr>
        <w:t>wysokiego zagrożenia wystąpienia powikłań.</w:t>
      </w:r>
    </w:p>
    <w:p w14:paraId="2D5BA2F2" w14:textId="77777777" w:rsidR="00D16893" w:rsidRPr="008231D9" w:rsidRDefault="00D16893" w:rsidP="00D16893">
      <w:pPr>
        <w:jc w:val="both"/>
        <w:rPr>
          <w:sz w:val="28"/>
          <w:szCs w:val="28"/>
        </w:rPr>
      </w:pPr>
      <w:r w:rsidRPr="008231D9">
        <w:rPr>
          <w:sz w:val="28"/>
          <w:szCs w:val="28"/>
        </w:rPr>
        <w:lastRenderedPageBreak/>
        <w:t xml:space="preserve">Tabela Nr </w:t>
      </w:r>
      <w:r>
        <w:rPr>
          <w:sz w:val="28"/>
          <w:szCs w:val="28"/>
        </w:rPr>
        <w:t>1</w:t>
      </w:r>
      <w:r w:rsidRPr="008231D9">
        <w:rPr>
          <w:sz w:val="28"/>
          <w:szCs w:val="28"/>
        </w:rPr>
        <w:t xml:space="preserve"> przedstawia ilość testów antygenowych wykonanych do 31.05.2023 w gabinetach zabiegowych lekarzy POZ w poszczególnych poradniach.</w:t>
      </w:r>
    </w:p>
    <w:p w14:paraId="2F86DF8D" w14:textId="77777777" w:rsidR="00D16893" w:rsidRPr="008231D9" w:rsidRDefault="00D16893" w:rsidP="00D16893">
      <w:pPr>
        <w:jc w:val="both"/>
        <w:rPr>
          <w:sz w:val="28"/>
          <w:szCs w:val="28"/>
        </w:rPr>
      </w:pPr>
      <w:r w:rsidRPr="008231D9">
        <w:rPr>
          <w:sz w:val="28"/>
          <w:szCs w:val="28"/>
        </w:rPr>
        <w:t>Do 31.05.2023 roku wykonano 225 testów.</w:t>
      </w:r>
    </w:p>
    <w:p w14:paraId="0D4085E7" w14:textId="77777777" w:rsidR="00C50E8A" w:rsidRDefault="00C50E8A" w:rsidP="00D16893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2A765834" w14:textId="6160975F" w:rsidR="00C73B0E" w:rsidRDefault="00D16893" w:rsidP="00D16893">
      <w:pPr>
        <w:jc w:val="both"/>
        <w:rPr>
          <w:color w:val="auto"/>
          <w:sz w:val="28"/>
          <w:szCs w:val="28"/>
        </w:rPr>
      </w:pPr>
      <w:r w:rsidRPr="008231D9">
        <w:rPr>
          <w:color w:val="000000" w:themeColor="text1"/>
          <w:sz w:val="28"/>
          <w:szCs w:val="28"/>
          <w:shd w:val="clear" w:color="auto" w:fill="FFFFFF"/>
        </w:rPr>
        <w:t xml:space="preserve">Od  stycznia 2023 lekarz POZ może zlecić test </w:t>
      </w:r>
      <w:r w:rsidR="00266D0C">
        <w:rPr>
          <w:color w:val="000000" w:themeColor="text1"/>
          <w:sz w:val="28"/>
          <w:szCs w:val="28"/>
          <w:shd w:val="clear" w:color="auto" w:fill="FFFFFF"/>
        </w:rPr>
        <w:t>Combo,</w:t>
      </w:r>
      <w:r w:rsidRPr="008231D9">
        <w:rPr>
          <w:color w:val="000000" w:themeColor="text1"/>
          <w:sz w:val="28"/>
          <w:szCs w:val="28"/>
          <w:shd w:val="clear" w:color="auto" w:fill="FFFFFF"/>
        </w:rPr>
        <w:t xml:space="preserve"> który w krótkim czasie wykrywa zakażenie wirusem grypy (A bądź B), koronawirusem lub wirusem RSV. Znacznie ułatwia to postawienie właściwej diagnozy i zastosowanie adekwatnego leczenia</w:t>
      </w:r>
    </w:p>
    <w:p w14:paraId="5DC15C2D" w14:textId="77777777" w:rsidR="00C73B0E" w:rsidRPr="008231D9" w:rsidRDefault="00C73B0E" w:rsidP="008231D9">
      <w:pPr>
        <w:jc w:val="both"/>
        <w:rPr>
          <w:color w:val="auto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372"/>
        <w:tblW w:w="4395" w:type="dxa"/>
        <w:tblInd w:w="0" w:type="dxa"/>
        <w:tblLook w:val="04A0" w:firstRow="1" w:lastRow="0" w:firstColumn="1" w:lastColumn="0" w:noHBand="0" w:noVBand="1"/>
      </w:tblPr>
      <w:tblGrid>
        <w:gridCol w:w="1041"/>
        <w:gridCol w:w="664"/>
        <w:gridCol w:w="663"/>
        <w:gridCol w:w="693"/>
        <w:gridCol w:w="670"/>
        <w:gridCol w:w="664"/>
      </w:tblGrid>
      <w:tr w:rsidR="008231D9" w:rsidRPr="008231D9" w14:paraId="78ADD40B" w14:textId="77777777" w:rsidTr="008231D9">
        <w:trPr>
          <w:trHeight w:val="504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33A8FDD" w14:textId="77777777" w:rsidR="008231D9" w:rsidRPr="008231D9" w:rsidRDefault="008231D9" w:rsidP="008231D9">
            <w:pPr>
              <w:jc w:val="both"/>
              <w:rPr>
                <w:sz w:val="28"/>
                <w:szCs w:val="28"/>
              </w:rPr>
            </w:pPr>
            <w:bookmarkStart w:id="1" w:name="_Hlk137631105"/>
            <w:bookmarkStart w:id="2" w:name="_Hlk137631331"/>
            <w:r w:rsidRPr="008231D9">
              <w:rPr>
                <w:b/>
                <w:bCs/>
                <w:sz w:val="28"/>
                <w:szCs w:val="28"/>
              </w:rPr>
              <w:t>TESTY ANTYGENOWE 2023</w:t>
            </w:r>
          </w:p>
        </w:tc>
      </w:tr>
      <w:tr w:rsidR="008231D9" w:rsidRPr="008231D9" w14:paraId="67EFC9E6" w14:textId="77777777" w:rsidTr="008231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A422" w14:textId="77777777" w:rsidR="008231D9" w:rsidRPr="008231D9" w:rsidRDefault="008231D9" w:rsidP="008231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79C0" w14:textId="77777777" w:rsidR="008231D9" w:rsidRPr="008231D9" w:rsidRDefault="008231D9" w:rsidP="008231D9">
            <w:pPr>
              <w:jc w:val="both"/>
              <w:rPr>
                <w:b/>
                <w:bCs/>
                <w:sz w:val="28"/>
                <w:szCs w:val="28"/>
              </w:rPr>
            </w:pPr>
            <w:r w:rsidRPr="008231D9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ACF0" w14:textId="77777777" w:rsidR="008231D9" w:rsidRPr="008231D9" w:rsidRDefault="008231D9" w:rsidP="008231D9">
            <w:pPr>
              <w:jc w:val="both"/>
              <w:rPr>
                <w:b/>
                <w:bCs/>
                <w:sz w:val="28"/>
                <w:szCs w:val="28"/>
              </w:rPr>
            </w:pPr>
            <w:r w:rsidRPr="008231D9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6C7F" w14:textId="77777777" w:rsidR="008231D9" w:rsidRPr="008231D9" w:rsidRDefault="008231D9" w:rsidP="008231D9">
            <w:pPr>
              <w:jc w:val="both"/>
              <w:rPr>
                <w:b/>
                <w:bCs/>
                <w:sz w:val="28"/>
                <w:szCs w:val="28"/>
              </w:rPr>
            </w:pPr>
            <w:r w:rsidRPr="008231D9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20E7" w14:textId="77777777" w:rsidR="008231D9" w:rsidRPr="008231D9" w:rsidRDefault="008231D9" w:rsidP="008231D9">
            <w:pPr>
              <w:jc w:val="both"/>
              <w:rPr>
                <w:b/>
                <w:bCs/>
                <w:sz w:val="28"/>
                <w:szCs w:val="28"/>
              </w:rPr>
            </w:pPr>
            <w:r w:rsidRPr="008231D9"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EC73" w14:textId="77777777" w:rsidR="008231D9" w:rsidRPr="008231D9" w:rsidRDefault="008231D9" w:rsidP="008231D9">
            <w:pPr>
              <w:jc w:val="both"/>
              <w:rPr>
                <w:b/>
                <w:bCs/>
                <w:sz w:val="28"/>
                <w:szCs w:val="28"/>
              </w:rPr>
            </w:pPr>
            <w:r w:rsidRPr="008231D9">
              <w:rPr>
                <w:b/>
                <w:bCs/>
                <w:sz w:val="28"/>
                <w:szCs w:val="28"/>
              </w:rPr>
              <w:t>V</w:t>
            </w:r>
          </w:p>
        </w:tc>
      </w:tr>
      <w:tr w:rsidR="008231D9" w:rsidRPr="008231D9" w14:paraId="593F3D06" w14:textId="77777777" w:rsidTr="008231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5963" w14:textId="77777777" w:rsidR="008231D9" w:rsidRPr="008231D9" w:rsidRDefault="008231D9" w:rsidP="008231D9">
            <w:pPr>
              <w:jc w:val="both"/>
              <w:rPr>
                <w:b/>
                <w:bCs/>
                <w:sz w:val="28"/>
                <w:szCs w:val="28"/>
              </w:rPr>
            </w:pPr>
            <w:r w:rsidRPr="008231D9">
              <w:rPr>
                <w:b/>
                <w:bCs/>
                <w:sz w:val="28"/>
                <w:szCs w:val="28"/>
              </w:rPr>
              <w:t>P1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2D31" w14:textId="77777777" w:rsidR="008231D9" w:rsidRPr="008231D9" w:rsidRDefault="008231D9" w:rsidP="008231D9">
            <w:pPr>
              <w:jc w:val="both"/>
              <w:rPr>
                <w:sz w:val="28"/>
                <w:szCs w:val="28"/>
              </w:rPr>
            </w:pPr>
            <w:r w:rsidRPr="008231D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7EF4" w14:textId="77777777" w:rsidR="008231D9" w:rsidRPr="008231D9" w:rsidRDefault="008231D9" w:rsidP="008231D9">
            <w:pPr>
              <w:jc w:val="both"/>
              <w:rPr>
                <w:sz w:val="28"/>
                <w:szCs w:val="28"/>
              </w:rPr>
            </w:pPr>
            <w:r w:rsidRPr="008231D9">
              <w:rPr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1B6D" w14:textId="77777777" w:rsidR="008231D9" w:rsidRPr="008231D9" w:rsidRDefault="008231D9" w:rsidP="008231D9">
            <w:pPr>
              <w:jc w:val="both"/>
              <w:rPr>
                <w:sz w:val="28"/>
                <w:szCs w:val="28"/>
              </w:rPr>
            </w:pPr>
            <w:r w:rsidRPr="008231D9">
              <w:rPr>
                <w:sz w:val="28"/>
                <w:szCs w:val="2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F4B3" w14:textId="77777777" w:rsidR="008231D9" w:rsidRPr="008231D9" w:rsidRDefault="008231D9" w:rsidP="008231D9">
            <w:pPr>
              <w:jc w:val="both"/>
              <w:rPr>
                <w:sz w:val="28"/>
                <w:szCs w:val="28"/>
              </w:rPr>
            </w:pPr>
            <w:r w:rsidRPr="008231D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312B" w14:textId="77777777" w:rsidR="008231D9" w:rsidRPr="008231D9" w:rsidRDefault="008231D9" w:rsidP="008231D9">
            <w:pPr>
              <w:jc w:val="both"/>
              <w:rPr>
                <w:sz w:val="28"/>
                <w:szCs w:val="28"/>
              </w:rPr>
            </w:pPr>
            <w:r w:rsidRPr="008231D9">
              <w:rPr>
                <w:sz w:val="28"/>
                <w:szCs w:val="28"/>
              </w:rPr>
              <w:t>0</w:t>
            </w:r>
          </w:p>
        </w:tc>
      </w:tr>
      <w:tr w:rsidR="008231D9" w:rsidRPr="008231D9" w14:paraId="569FFBDD" w14:textId="77777777" w:rsidTr="008231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F980" w14:textId="77777777" w:rsidR="008231D9" w:rsidRPr="008231D9" w:rsidRDefault="008231D9" w:rsidP="008231D9">
            <w:pPr>
              <w:jc w:val="both"/>
              <w:rPr>
                <w:b/>
                <w:bCs/>
                <w:sz w:val="28"/>
                <w:szCs w:val="28"/>
              </w:rPr>
            </w:pPr>
            <w:r w:rsidRPr="008231D9">
              <w:rPr>
                <w:b/>
                <w:bCs/>
                <w:sz w:val="28"/>
                <w:szCs w:val="28"/>
              </w:rPr>
              <w:t>P4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9A09" w14:textId="77777777" w:rsidR="008231D9" w:rsidRPr="008231D9" w:rsidRDefault="008231D9" w:rsidP="008231D9">
            <w:pPr>
              <w:jc w:val="both"/>
              <w:rPr>
                <w:sz w:val="28"/>
                <w:szCs w:val="28"/>
              </w:rPr>
            </w:pPr>
            <w:r w:rsidRPr="008231D9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32BF" w14:textId="77777777" w:rsidR="008231D9" w:rsidRPr="008231D9" w:rsidRDefault="008231D9" w:rsidP="008231D9">
            <w:pPr>
              <w:jc w:val="both"/>
              <w:rPr>
                <w:sz w:val="28"/>
                <w:szCs w:val="28"/>
              </w:rPr>
            </w:pPr>
            <w:r w:rsidRPr="008231D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9D4E" w14:textId="77777777" w:rsidR="008231D9" w:rsidRPr="008231D9" w:rsidRDefault="008231D9" w:rsidP="008231D9">
            <w:pPr>
              <w:jc w:val="both"/>
              <w:rPr>
                <w:sz w:val="28"/>
                <w:szCs w:val="28"/>
              </w:rPr>
            </w:pPr>
            <w:r w:rsidRPr="008231D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A3F5" w14:textId="77777777" w:rsidR="008231D9" w:rsidRPr="008231D9" w:rsidRDefault="008231D9" w:rsidP="008231D9">
            <w:pPr>
              <w:jc w:val="both"/>
              <w:rPr>
                <w:sz w:val="28"/>
                <w:szCs w:val="28"/>
              </w:rPr>
            </w:pPr>
            <w:r w:rsidRPr="008231D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DA0D" w14:textId="77777777" w:rsidR="008231D9" w:rsidRPr="008231D9" w:rsidRDefault="008231D9" w:rsidP="008231D9">
            <w:pPr>
              <w:jc w:val="both"/>
              <w:rPr>
                <w:sz w:val="28"/>
                <w:szCs w:val="28"/>
              </w:rPr>
            </w:pPr>
            <w:r w:rsidRPr="008231D9">
              <w:rPr>
                <w:sz w:val="28"/>
                <w:szCs w:val="28"/>
              </w:rPr>
              <w:t>7</w:t>
            </w:r>
          </w:p>
        </w:tc>
      </w:tr>
      <w:tr w:rsidR="008231D9" w:rsidRPr="008231D9" w14:paraId="1E6A2E10" w14:textId="77777777" w:rsidTr="008231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30A4" w14:textId="77777777" w:rsidR="008231D9" w:rsidRPr="008231D9" w:rsidRDefault="008231D9" w:rsidP="008231D9">
            <w:pPr>
              <w:jc w:val="both"/>
              <w:rPr>
                <w:b/>
                <w:bCs/>
                <w:sz w:val="28"/>
                <w:szCs w:val="28"/>
              </w:rPr>
            </w:pPr>
            <w:r w:rsidRPr="008231D9">
              <w:rPr>
                <w:b/>
                <w:bCs/>
                <w:sz w:val="28"/>
                <w:szCs w:val="28"/>
              </w:rPr>
              <w:t>P9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D7E0" w14:textId="77777777" w:rsidR="008231D9" w:rsidRPr="008231D9" w:rsidRDefault="008231D9" w:rsidP="008231D9">
            <w:pPr>
              <w:jc w:val="both"/>
              <w:rPr>
                <w:sz w:val="28"/>
                <w:szCs w:val="28"/>
              </w:rPr>
            </w:pPr>
            <w:r w:rsidRPr="008231D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26D1E" w14:textId="77777777" w:rsidR="008231D9" w:rsidRPr="008231D9" w:rsidRDefault="008231D9" w:rsidP="008231D9">
            <w:pPr>
              <w:jc w:val="both"/>
              <w:rPr>
                <w:sz w:val="28"/>
                <w:szCs w:val="28"/>
              </w:rPr>
            </w:pPr>
            <w:r w:rsidRPr="008231D9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C8FA" w14:textId="77777777" w:rsidR="008231D9" w:rsidRPr="008231D9" w:rsidRDefault="008231D9" w:rsidP="008231D9">
            <w:pPr>
              <w:jc w:val="both"/>
              <w:rPr>
                <w:sz w:val="28"/>
                <w:szCs w:val="28"/>
              </w:rPr>
            </w:pPr>
            <w:r w:rsidRPr="008231D9"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F7AF" w14:textId="77777777" w:rsidR="008231D9" w:rsidRPr="008231D9" w:rsidRDefault="008231D9" w:rsidP="008231D9">
            <w:pPr>
              <w:jc w:val="both"/>
              <w:rPr>
                <w:sz w:val="28"/>
                <w:szCs w:val="28"/>
              </w:rPr>
            </w:pPr>
            <w:r w:rsidRPr="008231D9"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DEBF" w14:textId="77777777" w:rsidR="008231D9" w:rsidRPr="008231D9" w:rsidRDefault="008231D9" w:rsidP="008231D9">
            <w:pPr>
              <w:jc w:val="both"/>
              <w:rPr>
                <w:sz w:val="28"/>
                <w:szCs w:val="28"/>
              </w:rPr>
            </w:pPr>
            <w:r w:rsidRPr="008231D9">
              <w:rPr>
                <w:sz w:val="28"/>
                <w:szCs w:val="28"/>
              </w:rPr>
              <w:t>11</w:t>
            </w:r>
          </w:p>
        </w:tc>
      </w:tr>
      <w:tr w:rsidR="008231D9" w:rsidRPr="008231D9" w14:paraId="0D6761F1" w14:textId="77777777" w:rsidTr="008231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A75EC22" w14:textId="77777777" w:rsidR="008231D9" w:rsidRPr="008231D9" w:rsidRDefault="008231D9" w:rsidP="008231D9">
            <w:pPr>
              <w:jc w:val="both"/>
              <w:rPr>
                <w:b/>
                <w:bCs/>
                <w:sz w:val="28"/>
                <w:szCs w:val="28"/>
              </w:rPr>
            </w:pPr>
            <w:r w:rsidRPr="008231D9">
              <w:rPr>
                <w:b/>
                <w:bCs/>
                <w:sz w:val="28"/>
                <w:szCs w:val="28"/>
              </w:rPr>
              <w:t>P10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8F0C9C4" w14:textId="77777777" w:rsidR="008231D9" w:rsidRPr="008231D9" w:rsidRDefault="008231D9" w:rsidP="008231D9">
            <w:pPr>
              <w:jc w:val="both"/>
              <w:rPr>
                <w:sz w:val="28"/>
                <w:szCs w:val="28"/>
              </w:rPr>
            </w:pPr>
            <w:r w:rsidRPr="008231D9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8792FE1" w14:textId="77777777" w:rsidR="008231D9" w:rsidRPr="008231D9" w:rsidRDefault="008231D9" w:rsidP="008231D9">
            <w:pPr>
              <w:jc w:val="both"/>
              <w:rPr>
                <w:sz w:val="28"/>
                <w:szCs w:val="28"/>
              </w:rPr>
            </w:pPr>
            <w:r w:rsidRPr="008231D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C2EB61C" w14:textId="77777777" w:rsidR="008231D9" w:rsidRPr="008231D9" w:rsidRDefault="008231D9" w:rsidP="008231D9">
            <w:pPr>
              <w:jc w:val="both"/>
              <w:rPr>
                <w:sz w:val="28"/>
                <w:szCs w:val="28"/>
              </w:rPr>
            </w:pPr>
            <w:r w:rsidRPr="008231D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70D352C" w14:textId="77777777" w:rsidR="008231D9" w:rsidRPr="008231D9" w:rsidRDefault="008231D9" w:rsidP="008231D9">
            <w:pPr>
              <w:jc w:val="both"/>
              <w:rPr>
                <w:sz w:val="28"/>
                <w:szCs w:val="28"/>
              </w:rPr>
            </w:pPr>
            <w:r w:rsidRPr="008231D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0BDD37F" w14:textId="77777777" w:rsidR="008231D9" w:rsidRPr="008231D9" w:rsidRDefault="008231D9" w:rsidP="008231D9">
            <w:pPr>
              <w:jc w:val="both"/>
              <w:rPr>
                <w:sz w:val="28"/>
                <w:szCs w:val="28"/>
              </w:rPr>
            </w:pPr>
            <w:r w:rsidRPr="008231D9">
              <w:rPr>
                <w:sz w:val="28"/>
                <w:szCs w:val="28"/>
              </w:rPr>
              <w:t>8</w:t>
            </w:r>
          </w:p>
        </w:tc>
      </w:tr>
      <w:tr w:rsidR="008231D9" w:rsidRPr="008231D9" w14:paraId="1765F5D7" w14:textId="77777777" w:rsidTr="008231D9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22513DF" w14:textId="77777777" w:rsidR="008231D9" w:rsidRPr="008231D9" w:rsidRDefault="008231D9" w:rsidP="008231D9">
            <w:pPr>
              <w:jc w:val="both"/>
              <w:rPr>
                <w:b/>
                <w:bCs/>
                <w:sz w:val="28"/>
                <w:szCs w:val="28"/>
              </w:rPr>
            </w:pPr>
            <w:r w:rsidRPr="008231D9">
              <w:rPr>
                <w:b/>
                <w:bCs/>
                <w:sz w:val="28"/>
                <w:szCs w:val="28"/>
              </w:rPr>
              <w:t>SUMA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37835A0" w14:textId="77777777" w:rsidR="008231D9" w:rsidRPr="008231D9" w:rsidRDefault="008231D9" w:rsidP="008231D9">
            <w:pPr>
              <w:jc w:val="both"/>
              <w:rPr>
                <w:b/>
                <w:bCs/>
                <w:sz w:val="28"/>
                <w:szCs w:val="28"/>
              </w:rPr>
            </w:pPr>
            <w:r w:rsidRPr="008231D9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5AE3AF3" w14:textId="77777777" w:rsidR="008231D9" w:rsidRPr="008231D9" w:rsidRDefault="008231D9" w:rsidP="008231D9">
            <w:pPr>
              <w:jc w:val="both"/>
              <w:rPr>
                <w:b/>
                <w:bCs/>
                <w:sz w:val="28"/>
                <w:szCs w:val="28"/>
              </w:rPr>
            </w:pPr>
            <w:r w:rsidRPr="008231D9">
              <w:rPr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81877FB" w14:textId="77777777" w:rsidR="008231D9" w:rsidRPr="008231D9" w:rsidRDefault="008231D9" w:rsidP="008231D9">
            <w:pPr>
              <w:jc w:val="both"/>
              <w:rPr>
                <w:b/>
                <w:bCs/>
                <w:sz w:val="28"/>
                <w:szCs w:val="28"/>
              </w:rPr>
            </w:pPr>
            <w:r w:rsidRPr="008231D9">
              <w:rPr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DBFD41E" w14:textId="77777777" w:rsidR="008231D9" w:rsidRPr="008231D9" w:rsidRDefault="008231D9" w:rsidP="008231D9">
            <w:pPr>
              <w:jc w:val="both"/>
              <w:rPr>
                <w:b/>
                <w:bCs/>
                <w:sz w:val="28"/>
                <w:szCs w:val="28"/>
              </w:rPr>
            </w:pPr>
            <w:r w:rsidRPr="008231D9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3394703" w14:textId="77777777" w:rsidR="008231D9" w:rsidRPr="008231D9" w:rsidRDefault="008231D9" w:rsidP="008231D9">
            <w:pPr>
              <w:jc w:val="both"/>
              <w:rPr>
                <w:b/>
                <w:bCs/>
                <w:sz w:val="28"/>
                <w:szCs w:val="28"/>
              </w:rPr>
            </w:pPr>
            <w:r w:rsidRPr="008231D9">
              <w:rPr>
                <w:b/>
                <w:bCs/>
                <w:sz w:val="28"/>
                <w:szCs w:val="28"/>
              </w:rPr>
              <w:t>26</w:t>
            </w:r>
          </w:p>
        </w:tc>
      </w:tr>
      <w:bookmarkEnd w:id="1"/>
    </w:tbl>
    <w:p w14:paraId="3D94F1FA" w14:textId="77777777" w:rsidR="008231D9" w:rsidRPr="008231D9" w:rsidRDefault="008231D9" w:rsidP="008231D9">
      <w:pPr>
        <w:jc w:val="both"/>
        <w:rPr>
          <w:color w:val="auto"/>
          <w:sz w:val="28"/>
          <w:szCs w:val="28"/>
        </w:rPr>
      </w:pPr>
    </w:p>
    <w:p w14:paraId="1613D87E" w14:textId="77777777" w:rsidR="008231D9" w:rsidRPr="008231D9" w:rsidRDefault="008231D9" w:rsidP="008231D9">
      <w:pPr>
        <w:jc w:val="both"/>
        <w:rPr>
          <w:sz w:val="28"/>
          <w:szCs w:val="28"/>
        </w:rPr>
      </w:pPr>
    </w:p>
    <w:p w14:paraId="126516FE" w14:textId="77777777" w:rsidR="008231D9" w:rsidRPr="008231D9" w:rsidRDefault="008231D9" w:rsidP="008231D9">
      <w:pPr>
        <w:jc w:val="both"/>
        <w:rPr>
          <w:sz w:val="28"/>
          <w:szCs w:val="28"/>
        </w:rPr>
      </w:pPr>
    </w:p>
    <w:p w14:paraId="4B2FD11C" w14:textId="77777777" w:rsidR="008231D9" w:rsidRPr="008231D9" w:rsidRDefault="008231D9" w:rsidP="008231D9">
      <w:pPr>
        <w:jc w:val="both"/>
        <w:rPr>
          <w:sz w:val="28"/>
          <w:szCs w:val="28"/>
        </w:rPr>
      </w:pPr>
    </w:p>
    <w:p w14:paraId="753EE792" w14:textId="77777777" w:rsidR="008231D9" w:rsidRPr="008231D9" w:rsidRDefault="008231D9" w:rsidP="008231D9">
      <w:pPr>
        <w:jc w:val="both"/>
        <w:rPr>
          <w:sz w:val="28"/>
          <w:szCs w:val="28"/>
        </w:rPr>
      </w:pPr>
    </w:p>
    <w:p w14:paraId="44F98DC5" w14:textId="77777777" w:rsidR="008231D9" w:rsidRPr="008231D9" w:rsidRDefault="008231D9" w:rsidP="008231D9">
      <w:pPr>
        <w:jc w:val="both"/>
        <w:rPr>
          <w:sz w:val="28"/>
          <w:szCs w:val="28"/>
        </w:rPr>
      </w:pPr>
    </w:p>
    <w:p w14:paraId="5D8C4977" w14:textId="77777777" w:rsidR="008231D9" w:rsidRPr="008231D9" w:rsidRDefault="008231D9" w:rsidP="008231D9">
      <w:pPr>
        <w:jc w:val="both"/>
        <w:rPr>
          <w:sz w:val="28"/>
          <w:szCs w:val="28"/>
        </w:rPr>
      </w:pPr>
    </w:p>
    <w:p w14:paraId="0946D3AA" w14:textId="77777777" w:rsidR="008231D9" w:rsidRPr="008231D9" w:rsidRDefault="008231D9" w:rsidP="008231D9">
      <w:pPr>
        <w:jc w:val="both"/>
        <w:rPr>
          <w:sz w:val="28"/>
          <w:szCs w:val="28"/>
        </w:rPr>
      </w:pPr>
      <w:r w:rsidRPr="008231D9">
        <w:rPr>
          <w:sz w:val="28"/>
          <w:szCs w:val="28"/>
        </w:rPr>
        <w:t xml:space="preserve">               </w:t>
      </w:r>
    </w:p>
    <w:p w14:paraId="202E2DDF" w14:textId="77777777" w:rsidR="008231D9" w:rsidRDefault="008231D9" w:rsidP="008231D9">
      <w:pPr>
        <w:jc w:val="both"/>
        <w:rPr>
          <w:sz w:val="28"/>
          <w:szCs w:val="28"/>
        </w:rPr>
      </w:pPr>
    </w:p>
    <w:p w14:paraId="4E50CFCF" w14:textId="2300E94C" w:rsidR="008231D9" w:rsidRPr="00D16893" w:rsidRDefault="008231D9" w:rsidP="00823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9656F">
        <w:rPr>
          <w:sz w:val="28"/>
          <w:szCs w:val="28"/>
        </w:rPr>
        <w:t>Ta</w:t>
      </w:r>
      <w:r w:rsidRPr="008231D9">
        <w:rPr>
          <w:sz w:val="28"/>
          <w:szCs w:val="28"/>
        </w:rPr>
        <w:t xml:space="preserve">bela Nr </w:t>
      </w:r>
      <w:bookmarkStart w:id="3" w:name="_Hlk137632204"/>
      <w:bookmarkEnd w:id="2"/>
      <w:r w:rsidR="00266D0C">
        <w:rPr>
          <w:sz w:val="28"/>
          <w:szCs w:val="28"/>
        </w:rPr>
        <w:t>1</w:t>
      </w:r>
    </w:p>
    <w:p w14:paraId="66503497" w14:textId="77777777" w:rsidR="00D16893" w:rsidRDefault="00D16893" w:rsidP="00D16893">
      <w:pPr>
        <w:jc w:val="both"/>
        <w:rPr>
          <w:sz w:val="28"/>
          <w:szCs w:val="28"/>
        </w:rPr>
      </w:pPr>
    </w:p>
    <w:p w14:paraId="31649834" w14:textId="718A6BA3" w:rsidR="00D16893" w:rsidRPr="008231D9" w:rsidRDefault="00D16893" w:rsidP="00D16893">
      <w:pPr>
        <w:jc w:val="both"/>
        <w:rPr>
          <w:sz w:val="28"/>
          <w:szCs w:val="28"/>
        </w:rPr>
      </w:pPr>
      <w:r w:rsidRPr="008231D9">
        <w:rPr>
          <w:sz w:val="28"/>
          <w:szCs w:val="28"/>
        </w:rPr>
        <w:t xml:space="preserve">Tabela Nr </w:t>
      </w:r>
      <w:r>
        <w:rPr>
          <w:sz w:val="28"/>
          <w:szCs w:val="28"/>
        </w:rPr>
        <w:t>2</w:t>
      </w:r>
      <w:r w:rsidRPr="008231D9">
        <w:rPr>
          <w:sz w:val="28"/>
          <w:szCs w:val="28"/>
        </w:rPr>
        <w:t xml:space="preserve"> przedstawia ilość testów antygenowych w kierunku: SARS-CoV-2/GRYPY</w:t>
      </w:r>
      <w:r>
        <w:rPr>
          <w:sz w:val="28"/>
          <w:szCs w:val="28"/>
        </w:rPr>
        <w:t>,</w:t>
      </w:r>
      <w:r w:rsidRPr="008231D9">
        <w:rPr>
          <w:sz w:val="28"/>
          <w:szCs w:val="28"/>
        </w:rPr>
        <w:t xml:space="preserve"> A+B/RSV</w:t>
      </w:r>
      <w:r>
        <w:rPr>
          <w:sz w:val="28"/>
          <w:szCs w:val="28"/>
        </w:rPr>
        <w:t>,</w:t>
      </w:r>
      <w:r w:rsidRPr="008231D9">
        <w:rPr>
          <w:sz w:val="28"/>
          <w:szCs w:val="28"/>
        </w:rPr>
        <w:t xml:space="preserve"> wykonanych do 31.05.2023 w gabinetach zabiegowych lekarzy POZ w poszczególnych poradniach.</w:t>
      </w:r>
    </w:p>
    <w:p w14:paraId="7B2FE112" w14:textId="77777777" w:rsidR="00D16893" w:rsidRPr="008231D9" w:rsidRDefault="00D16893" w:rsidP="00D16893">
      <w:pPr>
        <w:jc w:val="both"/>
        <w:rPr>
          <w:sz w:val="28"/>
          <w:szCs w:val="28"/>
        </w:rPr>
      </w:pPr>
      <w:r w:rsidRPr="008231D9">
        <w:rPr>
          <w:sz w:val="28"/>
          <w:szCs w:val="28"/>
        </w:rPr>
        <w:t>Do 31.05.2023 roku wykonano 173 test</w:t>
      </w:r>
      <w:r>
        <w:rPr>
          <w:sz w:val="28"/>
          <w:szCs w:val="28"/>
        </w:rPr>
        <w:t>y</w:t>
      </w:r>
      <w:r w:rsidRPr="008231D9">
        <w:rPr>
          <w:sz w:val="28"/>
          <w:szCs w:val="28"/>
        </w:rPr>
        <w:t>.</w:t>
      </w:r>
    </w:p>
    <w:p w14:paraId="671E1B19" w14:textId="77777777" w:rsidR="00D16893" w:rsidRPr="008231D9" w:rsidRDefault="00D16893" w:rsidP="008231D9">
      <w:pPr>
        <w:jc w:val="both"/>
        <w:rPr>
          <w:color w:val="auto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372"/>
        <w:tblW w:w="5080" w:type="dxa"/>
        <w:tblInd w:w="0" w:type="dxa"/>
        <w:tblLook w:val="04A0" w:firstRow="1" w:lastRow="0" w:firstColumn="1" w:lastColumn="0" w:noHBand="0" w:noVBand="1"/>
      </w:tblPr>
      <w:tblGrid>
        <w:gridCol w:w="1041"/>
        <w:gridCol w:w="804"/>
        <w:gridCol w:w="807"/>
        <w:gridCol w:w="810"/>
        <w:gridCol w:w="809"/>
        <w:gridCol w:w="809"/>
      </w:tblGrid>
      <w:tr w:rsidR="008231D9" w:rsidRPr="008231D9" w14:paraId="7C0E48AB" w14:textId="77777777" w:rsidTr="008231D9">
        <w:trPr>
          <w:trHeight w:val="630"/>
        </w:trPr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64C4510" w14:textId="77777777" w:rsidR="008231D9" w:rsidRPr="008231D9" w:rsidRDefault="008231D9" w:rsidP="008231D9">
            <w:pPr>
              <w:jc w:val="both"/>
              <w:rPr>
                <w:b/>
                <w:bCs/>
                <w:sz w:val="28"/>
                <w:szCs w:val="28"/>
              </w:rPr>
            </w:pPr>
            <w:r w:rsidRPr="008231D9">
              <w:rPr>
                <w:b/>
                <w:bCs/>
                <w:sz w:val="28"/>
                <w:szCs w:val="28"/>
              </w:rPr>
              <w:t xml:space="preserve">Test Antygenowy w kierunku: </w:t>
            </w:r>
          </w:p>
          <w:p w14:paraId="07023DEC" w14:textId="77777777" w:rsidR="008231D9" w:rsidRPr="008231D9" w:rsidRDefault="008231D9" w:rsidP="008231D9">
            <w:pPr>
              <w:jc w:val="both"/>
              <w:rPr>
                <w:b/>
                <w:bCs/>
                <w:sz w:val="28"/>
                <w:szCs w:val="28"/>
              </w:rPr>
            </w:pPr>
            <w:r w:rsidRPr="008231D9">
              <w:rPr>
                <w:b/>
                <w:bCs/>
                <w:sz w:val="28"/>
                <w:szCs w:val="28"/>
              </w:rPr>
              <w:t>SARS-CoV-2/ GRYPY  A+B/RSV</w:t>
            </w:r>
          </w:p>
        </w:tc>
      </w:tr>
      <w:tr w:rsidR="008231D9" w:rsidRPr="008231D9" w14:paraId="0B494A68" w14:textId="77777777" w:rsidTr="008231D9">
        <w:trPr>
          <w:trHeight w:val="45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C254" w14:textId="77777777" w:rsidR="008231D9" w:rsidRPr="008231D9" w:rsidRDefault="008231D9" w:rsidP="008231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9F43E" w14:textId="77777777" w:rsidR="008231D9" w:rsidRPr="008231D9" w:rsidRDefault="008231D9" w:rsidP="008231D9">
            <w:pPr>
              <w:jc w:val="both"/>
              <w:rPr>
                <w:b/>
                <w:bCs/>
                <w:sz w:val="28"/>
                <w:szCs w:val="28"/>
              </w:rPr>
            </w:pPr>
            <w:r w:rsidRPr="008231D9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E5A8" w14:textId="77777777" w:rsidR="008231D9" w:rsidRPr="008231D9" w:rsidRDefault="008231D9" w:rsidP="008231D9">
            <w:pPr>
              <w:jc w:val="both"/>
              <w:rPr>
                <w:b/>
                <w:bCs/>
                <w:sz w:val="28"/>
                <w:szCs w:val="28"/>
              </w:rPr>
            </w:pPr>
            <w:r w:rsidRPr="008231D9"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56E5" w14:textId="77777777" w:rsidR="008231D9" w:rsidRPr="008231D9" w:rsidRDefault="008231D9" w:rsidP="008231D9">
            <w:pPr>
              <w:jc w:val="both"/>
              <w:rPr>
                <w:b/>
                <w:bCs/>
                <w:sz w:val="28"/>
                <w:szCs w:val="28"/>
              </w:rPr>
            </w:pPr>
            <w:r w:rsidRPr="008231D9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4225" w14:textId="77777777" w:rsidR="008231D9" w:rsidRPr="008231D9" w:rsidRDefault="008231D9" w:rsidP="008231D9">
            <w:pPr>
              <w:jc w:val="both"/>
              <w:rPr>
                <w:b/>
                <w:bCs/>
                <w:sz w:val="28"/>
                <w:szCs w:val="28"/>
              </w:rPr>
            </w:pPr>
            <w:r w:rsidRPr="008231D9"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4CB2" w14:textId="77777777" w:rsidR="008231D9" w:rsidRPr="008231D9" w:rsidRDefault="008231D9" w:rsidP="008231D9">
            <w:pPr>
              <w:jc w:val="both"/>
              <w:rPr>
                <w:b/>
                <w:bCs/>
                <w:sz w:val="28"/>
                <w:szCs w:val="28"/>
              </w:rPr>
            </w:pPr>
            <w:r w:rsidRPr="008231D9">
              <w:rPr>
                <w:b/>
                <w:bCs/>
                <w:sz w:val="28"/>
                <w:szCs w:val="28"/>
              </w:rPr>
              <w:t>V</w:t>
            </w:r>
          </w:p>
        </w:tc>
      </w:tr>
      <w:tr w:rsidR="008231D9" w:rsidRPr="008231D9" w14:paraId="6378EE92" w14:textId="77777777" w:rsidTr="008231D9">
        <w:trPr>
          <w:trHeight w:val="45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2BB6" w14:textId="77777777" w:rsidR="008231D9" w:rsidRPr="008231D9" w:rsidRDefault="008231D9" w:rsidP="008231D9">
            <w:pPr>
              <w:jc w:val="both"/>
              <w:rPr>
                <w:b/>
                <w:bCs/>
                <w:sz w:val="28"/>
                <w:szCs w:val="28"/>
              </w:rPr>
            </w:pPr>
            <w:r w:rsidRPr="008231D9">
              <w:rPr>
                <w:b/>
                <w:bCs/>
                <w:sz w:val="28"/>
                <w:szCs w:val="28"/>
              </w:rPr>
              <w:t>P1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93DF" w14:textId="77777777" w:rsidR="008231D9" w:rsidRPr="008231D9" w:rsidRDefault="008231D9" w:rsidP="008231D9">
            <w:pPr>
              <w:jc w:val="both"/>
              <w:rPr>
                <w:sz w:val="28"/>
                <w:szCs w:val="28"/>
              </w:rPr>
            </w:pPr>
            <w:r w:rsidRPr="008231D9">
              <w:rPr>
                <w:sz w:val="28"/>
                <w:szCs w:val="28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B90B" w14:textId="77777777" w:rsidR="008231D9" w:rsidRPr="008231D9" w:rsidRDefault="008231D9" w:rsidP="008231D9">
            <w:pPr>
              <w:jc w:val="both"/>
              <w:rPr>
                <w:sz w:val="28"/>
                <w:szCs w:val="28"/>
              </w:rPr>
            </w:pPr>
            <w:r w:rsidRPr="008231D9">
              <w:rPr>
                <w:sz w:val="28"/>
                <w:szCs w:val="28"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851A" w14:textId="77777777" w:rsidR="008231D9" w:rsidRPr="008231D9" w:rsidRDefault="008231D9" w:rsidP="008231D9">
            <w:pPr>
              <w:jc w:val="both"/>
              <w:rPr>
                <w:sz w:val="28"/>
                <w:szCs w:val="28"/>
              </w:rPr>
            </w:pPr>
            <w:r w:rsidRPr="008231D9">
              <w:rPr>
                <w:sz w:val="28"/>
                <w:szCs w:val="28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39CB" w14:textId="77777777" w:rsidR="008231D9" w:rsidRPr="008231D9" w:rsidRDefault="008231D9" w:rsidP="008231D9">
            <w:pPr>
              <w:jc w:val="both"/>
              <w:rPr>
                <w:sz w:val="28"/>
                <w:szCs w:val="28"/>
              </w:rPr>
            </w:pPr>
            <w:r w:rsidRPr="008231D9">
              <w:rPr>
                <w:sz w:val="28"/>
                <w:szCs w:val="28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1629" w14:textId="77777777" w:rsidR="008231D9" w:rsidRPr="008231D9" w:rsidRDefault="008231D9" w:rsidP="008231D9">
            <w:pPr>
              <w:jc w:val="both"/>
              <w:rPr>
                <w:sz w:val="28"/>
                <w:szCs w:val="28"/>
              </w:rPr>
            </w:pPr>
            <w:r w:rsidRPr="008231D9">
              <w:rPr>
                <w:sz w:val="28"/>
                <w:szCs w:val="28"/>
              </w:rPr>
              <w:t>0</w:t>
            </w:r>
          </w:p>
        </w:tc>
      </w:tr>
      <w:tr w:rsidR="008231D9" w:rsidRPr="008231D9" w14:paraId="44D51624" w14:textId="77777777" w:rsidTr="008231D9">
        <w:trPr>
          <w:trHeight w:val="46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426A" w14:textId="77777777" w:rsidR="008231D9" w:rsidRPr="008231D9" w:rsidRDefault="008231D9" w:rsidP="008231D9">
            <w:pPr>
              <w:jc w:val="both"/>
              <w:rPr>
                <w:b/>
                <w:bCs/>
                <w:sz w:val="28"/>
                <w:szCs w:val="28"/>
              </w:rPr>
            </w:pPr>
            <w:r w:rsidRPr="008231D9">
              <w:rPr>
                <w:b/>
                <w:bCs/>
                <w:sz w:val="28"/>
                <w:szCs w:val="28"/>
              </w:rPr>
              <w:t>P4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9B27" w14:textId="77777777" w:rsidR="008231D9" w:rsidRPr="008231D9" w:rsidRDefault="008231D9" w:rsidP="008231D9">
            <w:pPr>
              <w:jc w:val="both"/>
              <w:rPr>
                <w:sz w:val="28"/>
                <w:szCs w:val="28"/>
              </w:rPr>
            </w:pPr>
            <w:r w:rsidRPr="008231D9">
              <w:rPr>
                <w:sz w:val="28"/>
                <w:szCs w:val="28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D4F2" w14:textId="77777777" w:rsidR="008231D9" w:rsidRPr="008231D9" w:rsidRDefault="008231D9" w:rsidP="008231D9">
            <w:pPr>
              <w:jc w:val="both"/>
              <w:rPr>
                <w:sz w:val="28"/>
                <w:szCs w:val="28"/>
              </w:rPr>
            </w:pPr>
            <w:r w:rsidRPr="008231D9">
              <w:rPr>
                <w:sz w:val="28"/>
                <w:szCs w:val="28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4771" w14:textId="77777777" w:rsidR="008231D9" w:rsidRPr="008231D9" w:rsidRDefault="008231D9" w:rsidP="008231D9">
            <w:pPr>
              <w:jc w:val="both"/>
              <w:rPr>
                <w:sz w:val="28"/>
                <w:szCs w:val="28"/>
              </w:rPr>
            </w:pPr>
            <w:r w:rsidRPr="008231D9">
              <w:rPr>
                <w:sz w:val="28"/>
                <w:szCs w:val="28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99E2" w14:textId="77777777" w:rsidR="008231D9" w:rsidRPr="008231D9" w:rsidRDefault="008231D9" w:rsidP="008231D9">
            <w:pPr>
              <w:jc w:val="both"/>
              <w:rPr>
                <w:sz w:val="28"/>
                <w:szCs w:val="28"/>
              </w:rPr>
            </w:pPr>
            <w:r w:rsidRPr="008231D9">
              <w:rPr>
                <w:sz w:val="28"/>
                <w:szCs w:val="28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5927" w14:textId="77777777" w:rsidR="008231D9" w:rsidRPr="008231D9" w:rsidRDefault="008231D9" w:rsidP="008231D9">
            <w:pPr>
              <w:jc w:val="both"/>
              <w:rPr>
                <w:sz w:val="28"/>
                <w:szCs w:val="28"/>
              </w:rPr>
            </w:pPr>
            <w:r w:rsidRPr="008231D9">
              <w:rPr>
                <w:sz w:val="28"/>
                <w:szCs w:val="28"/>
              </w:rPr>
              <w:t>3</w:t>
            </w:r>
          </w:p>
        </w:tc>
      </w:tr>
      <w:tr w:rsidR="008231D9" w:rsidRPr="008231D9" w14:paraId="4BC559B1" w14:textId="77777777" w:rsidTr="008231D9">
        <w:trPr>
          <w:trHeight w:val="45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4F5A" w14:textId="77777777" w:rsidR="008231D9" w:rsidRPr="008231D9" w:rsidRDefault="008231D9" w:rsidP="008231D9">
            <w:pPr>
              <w:jc w:val="both"/>
              <w:rPr>
                <w:b/>
                <w:bCs/>
                <w:sz w:val="28"/>
                <w:szCs w:val="28"/>
              </w:rPr>
            </w:pPr>
            <w:r w:rsidRPr="008231D9">
              <w:rPr>
                <w:b/>
                <w:bCs/>
                <w:sz w:val="28"/>
                <w:szCs w:val="28"/>
              </w:rPr>
              <w:t>P9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F53A" w14:textId="77777777" w:rsidR="008231D9" w:rsidRPr="008231D9" w:rsidRDefault="008231D9" w:rsidP="008231D9">
            <w:pPr>
              <w:jc w:val="both"/>
              <w:rPr>
                <w:sz w:val="28"/>
                <w:szCs w:val="28"/>
              </w:rPr>
            </w:pPr>
            <w:r w:rsidRPr="008231D9">
              <w:rPr>
                <w:sz w:val="28"/>
                <w:szCs w:val="28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A17E" w14:textId="77777777" w:rsidR="008231D9" w:rsidRPr="008231D9" w:rsidRDefault="008231D9" w:rsidP="008231D9">
            <w:pPr>
              <w:jc w:val="both"/>
              <w:rPr>
                <w:sz w:val="28"/>
                <w:szCs w:val="28"/>
              </w:rPr>
            </w:pPr>
            <w:r w:rsidRPr="008231D9">
              <w:rPr>
                <w:sz w:val="28"/>
                <w:szCs w:val="28"/>
              </w:rP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1625" w14:textId="77777777" w:rsidR="008231D9" w:rsidRPr="008231D9" w:rsidRDefault="008231D9" w:rsidP="008231D9">
            <w:pPr>
              <w:jc w:val="both"/>
              <w:rPr>
                <w:sz w:val="28"/>
                <w:szCs w:val="28"/>
              </w:rPr>
            </w:pPr>
            <w:r w:rsidRPr="008231D9">
              <w:rPr>
                <w:sz w:val="28"/>
                <w:szCs w:val="28"/>
              </w:rPr>
              <w:t>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6C32" w14:textId="77777777" w:rsidR="008231D9" w:rsidRPr="008231D9" w:rsidRDefault="008231D9" w:rsidP="008231D9">
            <w:pPr>
              <w:jc w:val="both"/>
              <w:rPr>
                <w:sz w:val="28"/>
                <w:szCs w:val="28"/>
              </w:rPr>
            </w:pPr>
            <w:r w:rsidRPr="008231D9">
              <w:rPr>
                <w:sz w:val="28"/>
                <w:szCs w:val="28"/>
              </w:rPr>
              <w:t>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BA72" w14:textId="77777777" w:rsidR="008231D9" w:rsidRPr="008231D9" w:rsidRDefault="008231D9" w:rsidP="008231D9">
            <w:pPr>
              <w:jc w:val="both"/>
              <w:rPr>
                <w:sz w:val="28"/>
                <w:szCs w:val="28"/>
              </w:rPr>
            </w:pPr>
            <w:r w:rsidRPr="008231D9">
              <w:rPr>
                <w:sz w:val="28"/>
                <w:szCs w:val="28"/>
              </w:rPr>
              <w:t>5</w:t>
            </w:r>
          </w:p>
        </w:tc>
      </w:tr>
      <w:tr w:rsidR="008231D9" w:rsidRPr="008231D9" w14:paraId="43D306B5" w14:textId="77777777" w:rsidTr="008231D9">
        <w:trPr>
          <w:trHeight w:val="45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D0EB091" w14:textId="77777777" w:rsidR="008231D9" w:rsidRPr="008231D9" w:rsidRDefault="008231D9" w:rsidP="008231D9">
            <w:pPr>
              <w:jc w:val="both"/>
              <w:rPr>
                <w:b/>
                <w:bCs/>
                <w:sz w:val="28"/>
                <w:szCs w:val="28"/>
              </w:rPr>
            </w:pPr>
            <w:r w:rsidRPr="008231D9">
              <w:rPr>
                <w:b/>
                <w:bCs/>
                <w:sz w:val="28"/>
                <w:szCs w:val="28"/>
              </w:rPr>
              <w:t>P10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7989FA3" w14:textId="77777777" w:rsidR="008231D9" w:rsidRPr="008231D9" w:rsidRDefault="008231D9" w:rsidP="008231D9">
            <w:pPr>
              <w:jc w:val="both"/>
              <w:rPr>
                <w:sz w:val="28"/>
                <w:szCs w:val="28"/>
              </w:rPr>
            </w:pPr>
            <w:r w:rsidRPr="008231D9">
              <w:rPr>
                <w:sz w:val="28"/>
                <w:szCs w:val="28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5311EE2" w14:textId="77777777" w:rsidR="008231D9" w:rsidRPr="008231D9" w:rsidRDefault="008231D9" w:rsidP="008231D9">
            <w:pPr>
              <w:jc w:val="both"/>
              <w:rPr>
                <w:sz w:val="28"/>
                <w:szCs w:val="28"/>
              </w:rPr>
            </w:pPr>
            <w:r w:rsidRPr="008231D9">
              <w:rPr>
                <w:sz w:val="28"/>
                <w:szCs w:val="28"/>
              </w:rPr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87AA8CF" w14:textId="77777777" w:rsidR="008231D9" w:rsidRPr="008231D9" w:rsidRDefault="008231D9" w:rsidP="008231D9">
            <w:pPr>
              <w:jc w:val="both"/>
              <w:rPr>
                <w:sz w:val="28"/>
                <w:szCs w:val="28"/>
              </w:rPr>
            </w:pPr>
            <w:r w:rsidRPr="008231D9">
              <w:rPr>
                <w:sz w:val="28"/>
                <w:szCs w:val="28"/>
              </w:rPr>
              <w:t>29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4AAC579" w14:textId="77777777" w:rsidR="008231D9" w:rsidRPr="008231D9" w:rsidRDefault="008231D9" w:rsidP="008231D9">
            <w:pPr>
              <w:jc w:val="both"/>
              <w:rPr>
                <w:sz w:val="28"/>
                <w:szCs w:val="28"/>
              </w:rPr>
            </w:pPr>
            <w:r w:rsidRPr="008231D9">
              <w:rPr>
                <w:sz w:val="28"/>
                <w:szCs w:val="28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666763F" w14:textId="77777777" w:rsidR="008231D9" w:rsidRPr="008231D9" w:rsidRDefault="008231D9" w:rsidP="008231D9">
            <w:pPr>
              <w:jc w:val="both"/>
              <w:rPr>
                <w:sz w:val="28"/>
                <w:szCs w:val="28"/>
              </w:rPr>
            </w:pPr>
            <w:r w:rsidRPr="008231D9">
              <w:rPr>
                <w:sz w:val="28"/>
                <w:szCs w:val="28"/>
              </w:rPr>
              <w:t>0</w:t>
            </w:r>
          </w:p>
        </w:tc>
      </w:tr>
      <w:tr w:rsidR="008231D9" w:rsidRPr="008231D9" w14:paraId="239FDFFB" w14:textId="77777777" w:rsidTr="008231D9">
        <w:trPr>
          <w:trHeight w:val="450"/>
        </w:trPr>
        <w:tc>
          <w:tcPr>
            <w:tcW w:w="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1B533F6" w14:textId="77777777" w:rsidR="008231D9" w:rsidRPr="008231D9" w:rsidRDefault="008231D9" w:rsidP="008231D9">
            <w:pPr>
              <w:jc w:val="both"/>
              <w:rPr>
                <w:b/>
                <w:bCs/>
                <w:sz w:val="28"/>
                <w:szCs w:val="28"/>
              </w:rPr>
            </w:pPr>
            <w:r w:rsidRPr="008231D9">
              <w:rPr>
                <w:b/>
                <w:bCs/>
                <w:sz w:val="28"/>
                <w:szCs w:val="28"/>
              </w:rPr>
              <w:t>SUMA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F970E8D" w14:textId="77777777" w:rsidR="008231D9" w:rsidRPr="008231D9" w:rsidRDefault="008231D9" w:rsidP="008231D9">
            <w:pPr>
              <w:jc w:val="both"/>
              <w:rPr>
                <w:b/>
                <w:bCs/>
                <w:sz w:val="28"/>
                <w:szCs w:val="28"/>
              </w:rPr>
            </w:pPr>
            <w:r w:rsidRPr="008231D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1161B2E" w14:textId="77777777" w:rsidR="008231D9" w:rsidRPr="008231D9" w:rsidRDefault="008231D9" w:rsidP="008231D9">
            <w:pPr>
              <w:jc w:val="both"/>
              <w:rPr>
                <w:b/>
                <w:bCs/>
                <w:sz w:val="28"/>
                <w:szCs w:val="28"/>
              </w:rPr>
            </w:pPr>
            <w:r w:rsidRPr="008231D9">
              <w:rPr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81D732E" w14:textId="77777777" w:rsidR="008231D9" w:rsidRPr="008231D9" w:rsidRDefault="008231D9" w:rsidP="008231D9">
            <w:pPr>
              <w:jc w:val="both"/>
              <w:rPr>
                <w:b/>
                <w:bCs/>
                <w:sz w:val="28"/>
                <w:szCs w:val="28"/>
              </w:rPr>
            </w:pPr>
            <w:r w:rsidRPr="008231D9"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CD8596B" w14:textId="77777777" w:rsidR="008231D9" w:rsidRPr="008231D9" w:rsidRDefault="008231D9" w:rsidP="008231D9">
            <w:pPr>
              <w:jc w:val="both"/>
              <w:rPr>
                <w:b/>
                <w:bCs/>
                <w:sz w:val="28"/>
                <w:szCs w:val="28"/>
              </w:rPr>
            </w:pPr>
            <w:r w:rsidRPr="008231D9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2EB3011" w14:textId="77777777" w:rsidR="008231D9" w:rsidRPr="008231D9" w:rsidRDefault="008231D9" w:rsidP="008231D9">
            <w:pPr>
              <w:jc w:val="both"/>
              <w:rPr>
                <w:b/>
                <w:bCs/>
                <w:sz w:val="28"/>
                <w:szCs w:val="28"/>
              </w:rPr>
            </w:pPr>
            <w:r w:rsidRPr="008231D9"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14:paraId="476077ED" w14:textId="77777777" w:rsidR="008231D9" w:rsidRPr="008231D9" w:rsidRDefault="008231D9" w:rsidP="008231D9">
      <w:pPr>
        <w:jc w:val="both"/>
        <w:rPr>
          <w:color w:val="auto"/>
          <w:sz w:val="28"/>
          <w:szCs w:val="28"/>
        </w:rPr>
      </w:pPr>
    </w:p>
    <w:p w14:paraId="5AE58D79" w14:textId="77777777" w:rsidR="008231D9" w:rsidRPr="008231D9" w:rsidRDefault="008231D9" w:rsidP="008231D9">
      <w:pPr>
        <w:jc w:val="both"/>
        <w:rPr>
          <w:color w:val="auto"/>
          <w:sz w:val="28"/>
          <w:szCs w:val="28"/>
        </w:rPr>
      </w:pPr>
    </w:p>
    <w:p w14:paraId="337134A6" w14:textId="77777777" w:rsidR="008231D9" w:rsidRPr="008231D9" w:rsidRDefault="008231D9" w:rsidP="008231D9">
      <w:pPr>
        <w:jc w:val="both"/>
        <w:rPr>
          <w:sz w:val="28"/>
          <w:szCs w:val="28"/>
        </w:rPr>
      </w:pPr>
    </w:p>
    <w:p w14:paraId="18FD880B" w14:textId="77777777" w:rsidR="008231D9" w:rsidRPr="008231D9" w:rsidRDefault="008231D9" w:rsidP="008231D9">
      <w:pPr>
        <w:jc w:val="both"/>
        <w:rPr>
          <w:sz w:val="28"/>
          <w:szCs w:val="28"/>
        </w:rPr>
      </w:pPr>
    </w:p>
    <w:p w14:paraId="5158C943" w14:textId="77777777" w:rsidR="008231D9" w:rsidRPr="008231D9" w:rsidRDefault="008231D9" w:rsidP="008231D9">
      <w:pPr>
        <w:jc w:val="both"/>
        <w:rPr>
          <w:sz w:val="28"/>
          <w:szCs w:val="28"/>
        </w:rPr>
      </w:pPr>
    </w:p>
    <w:p w14:paraId="562E032E" w14:textId="77777777" w:rsidR="008231D9" w:rsidRPr="008231D9" w:rsidRDefault="008231D9" w:rsidP="008231D9">
      <w:pPr>
        <w:jc w:val="both"/>
        <w:rPr>
          <w:sz w:val="28"/>
          <w:szCs w:val="28"/>
        </w:rPr>
      </w:pPr>
    </w:p>
    <w:p w14:paraId="3E3CCE82" w14:textId="77777777" w:rsidR="008231D9" w:rsidRPr="008231D9" w:rsidRDefault="008231D9" w:rsidP="008231D9">
      <w:pPr>
        <w:jc w:val="both"/>
        <w:rPr>
          <w:sz w:val="28"/>
          <w:szCs w:val="28"/>
        </w:rPr>
      </w:pPr>
    </w:p>
    <w:p w14:paraId="2AFB4D21" w14:textId="77777777" w:rsidR="008231D9" w:rsidRPr="008231D9" w:rsidRDefault="008231D9" w:rsidP="008231D9">
      <w:pPr>
        <w:jc w:val="both"/>
        <w:rPr>
          <w:sz w:val="28"/>
          <w:szCs w:val="28"/>
        </w:rPr>
      </w:pPr>
    </w:p>
    <w:p w14:paraId="5687452A" w14:textId="77777777" w:rsidR="008231D9" w:rsidRDefault="008231D9" w:rsidP="008231D9">
      <w:pPr>
        <w:jc w:val="both"/>
        <w:rPr>
          <w:sz w:val="28"/>
          <w:szCs w:val="28"/>
        </w:rPr>
      </w:pPr>
      <w:r w:rsidRPr="008231D9">
        <w:rPr>
          <w:sz w:val="28"/>
          <w:szCs w:val="28"/>
        </w:rPr>
        <w:t xml:space="preserve">                                                            </w:t>
      </w:r>
    </w:p>
    <w:p w14:paraId="153865C3" w14:textId="77777777" w:rsidR="008231D9" w:rsidRDefault="008231D9" w:rsidP="008231D9">
      <w:pPr>
        <w:jc w:val="both"/>
        <w:rPr>
          <w:sz w:val="28"/>
          <w:szCs w:val="28"/>
        </w:rPr>
      </w:pPr>
    </w:p>
    <w:p w14:paraId="58D5225D" w14:textId="77777777" w:rsidR="008231D9" w:rsidRDefault="008231D9" w:rsidP="008231D9">
      <w:pPr>
        <w:jc w:val="both"/>
        <w:rPr>
          <w:sz w:val="28"/>
          <w:szCs w:val="28"/>
        </w:rPr>
      </w:pPr>
    </w:p>
    <w:p w14:paraId="68383F7D" w14:textId="77777777" w:rsidR="008231D9" w:rsidRDefault="008231D9" w:rsidP="008231D9">
      <w:pPr>
        <w:jc w:val="both"/>
        <w:rPr>
          <w:sz w:val="28"/>
          <w:szCs w:val="28"/>
        </w:rPr>
      </w:pPr>
    </w:p>
    <w:p w14:paraId="1C3769CB" w14:textId="4B458B02" w:rsidR="00D16893" w:rsidRDefault="008231D9" w:rsidP="005B34CC">
      <w:pPr>
        <w:ind w:left="6372" w:firstLine="708"/>
        <w:jc w:val="both"/>
        <w:rPr>
          <w:sz w:val="28"/>
          <w:szCs w:val="28"/>
        </w:rPr>
      </w:pPr>
      <w:r w:rsidRPr="008231D9">
        <w:rPr>
          <w:sz w:val="28"/>
          <w:szCs w:val="28"/>
        </w:rPr>
        <w:t xml:space="preserve">Tabela Nr </w:t>
      </w:r>
      <w:r w:rsidR="0049656F">
        <w:rPr>
          <w:sz w:val="28"/>
          <w:szCs w:val="28"/>
        </w:rPr>
        <w:t>2</w:t>
      </w:r>
    </w:p>
    <w:p w14:paraId="46E5B287" w14:textId="77777777" w:rsidR="005B34CC" w:rsidRDefault="005B34CC" w:rsidP="005B34CC">
      <w:pPr>
        <w:ind w:left="6372" w:firstLine="708"/>
        <w:jc w:val="both"/>
        <w:rPr>
          <w:sz w:val="28"/>
          <w:szCs w:val="28"/>
        </w:rPr>
      </w:pPr>
    </w:p>
    <w:p w14:paraId="5CE379BD" w14:textId="77777777" w:rsidR="005B34CC" w:rsidRDefault="005B34CC" w:rsidP="005B34CC">
      <w:pPr>
        <w:ind w:left="6372" w:firstLine="708"/>
        <w:jc w:val="both"/>
        <w:rPr>
          <w:sz w:val="28"/>
          <w:szCs w:val="28"/>
        </w:rPr>
      </w:pPr>
    </w:p>
    <w:p w14:paraId="59D7DD71" w14:textId="77777777" w:rsidR="005B34CC" w:rsidRDefault="005B34CC" w:rsidP="005B34CC">
      <w:pPr>
        <w:ind w:left="6372" w:firstLine="708"/>
        <w:jc w:val="both"/>
        <w:rPr>
          <w:sz w:val="28"/>
          <w:szCs w:val="28"/>
        </w:rPr>
      </w:pPr>
    </w:p>
    <w:p w14:paraId="6A9F302F" w14:textId="77777777" w:rsidR="005B34CC" w:rsidRDefault="005B34CC" w:rsidP="005B34CC">
      <w:pPr>
        <w:ind w:left="6372" w:firstLine="708"/>
        <w:jc w:val="both"/>
        <w:rPr>
          <w:sz w:val="28"/>
          <w:szCs w:val="28"/>
        </w:rPr>
      </w:pPr>
    </w:p>
    <w:bookmarkEnd w:id="3"/>
    <w:p w14:paraId="1C950CBE" w14:textId="77777777" w:rsidR="008231D9" w:rsidRPr="008231D9" w:rsidRDefault="008231D9" w:rsidP="008231D9">
      <w:pPr>
        <w:jc w:val="both"/>
        <w:rPr>
          <w:sz w:val="28"/>
          <w:szCs w:val="28"/>
        </w:rPr>
      </w:pPr>
    </w:p>
    <w:p w14:paraId="1D168FD8" w14:textId="7C20700E" w:rsidR="008231D9" w:rsidRPr="008231D9" w:rsidRDefault="008231D9" w:rsidP="008231D9">
      <w:pPr>
        <w:jc w:val="both"/>
        <w:rPr>
          <w:bCs/>
          <w:sz w:val="28"/>
          <w:szCs w:val="28"/>
        </w:rPr>
      </w:pPr>
      <w:r w:rsidRPr="008231D9">
        <w:rPr>
          <w:b/>
          <w:sz w:val="28"/>
          <w:szCs w:val="28"/>
        </w:rPr>
        <w:lastRenderedPageBreak/>
        <w:t>Pielęgniarki środowiskowo - rodzinne</w:t>
      </w:r>
      <w:r w:rsidRPr="008231D9">
        <w:rPr>
          <w:bCs/>
          <w:sz w:val="28"/>
          <w:szCs w:val="28"/>
        </w:rPr>
        <w:t xml:space="preserve"> mają zadeklarowanych 22</w:t>
      </w:r>
      <w:r>
        <w:rPr>
          <w:bCs/>
          <w:sz w:val="28"/>
          <w:szCs w:val="28"/>
        </w:rPr>
        <w:t>.</w:t>
      </w:r>
      <w:r w:rsidRPr="008231D9">
        <w:rPr>
          <w:bCs/>
          <w:sz w:val="28"/>
          <w:szCs w:val="28"/>
        </w:rPr>
        <w:t>609 pacjentów, w trzech przedziałach wiekowych:</w:t>
      </w:r>
    </w:p>
    <w:p w14:paraId="05991B80" w14:textId="3D0746D8" w:rsidR="008231D9" w:rsidRPr="008231D9" w:rsidRDefault="00C73B0E" w:rsidP="008231D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231D9" w:rsidRPr="008231D9">
        <w:rPr>
          <w:bCs/>
          <w:sz w:val="28"/>
          <w:szCs w:val="28"/>
        </w:rPr>
        <w:t>do 6 roku życia</w:t>
      </w:r>
      <w:r w:rsidR="008231D9" w:rsidRPr="008231D9">
        <w:rPr>
          <w:bCs/>
          <w:sz w:val="28"/>
          <w:szCs w:val="28"/>
        </w:rPr>
        <w:tab/>
        <w:t xml:space="preserve">  </w:t>
      </w:r>
      <w:r w:rsidR="008231D9">
        <w:rPr>
          <w:bCs/>
          <w:sz w:val="28"/>
          <w:szCs w:val="28"/>
        </w:rPr>
        <w:t xml:space="preserve"> </w:t>
      </w:r>
      <w:r w:rsidR="00DD2DB7">
        <w:rPr>
          <w:bCs/>
          <w:sz w:val="28"/>
          <w:szCs w:val="28"/>
        </w:rPr>
        <w:t xml:space="preserve">              </w:t>
      </w:r>
      <w:r w:rsidR="008231D9">
        <w:rPr>
          <w:bCs/>
          <w:sz w:val="28"/>
          <w:szCs w:val="28"/>
        </w:rPr>
        <w:t xml:space="preserve"> </w:t>
      </w:r>
      <w:r w:rsidR="008231D9" w:rsidRPr="008231D9">
        <w:rPr>
          <w:bCs/>
          <w:sz w:val="28"/>
          <w:szCs w:val="28"/>
        </w:rPr>
        <w:t>973</w:t>
      </w:r>
    </w:p>
    <w:p w14:paraId="5DC0C2A8" w14:textId="31490CD0" w:rsidR="008231D9" w:rsidRPr="008231D9" w:rsidRDefault="00C73B0E" w:rsidP="008231D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231D9" w:rsidRPr="008231D9">
        <w:rPr>
          <w:bCs/>
          <w:sz w:val="28"/>
          <w:szCs w:val="28"/>
        </w:rPr>
        <w:t>od 7 do 65 roku życia</w:t>
      </w:r>
      <w:r w:rsidR="008231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 w:rsidR="008231D9">
        <w:rPr>
          <w:bCs/>
          <w:sz w:val="28"/>
          <w:szCs w:val="28"/>
        </w:rPr>
        <w:t>13</w:t>
      </w:r>
      <w:r w:rsidR="00EC34F7">
        <w:rPr>
          <w:bCs/>
          <w:sz w:val="28"/>
          <w:szCs w:val="28"/>
        </w:rPr>
        <w:t>.</w:t>
      </w:r>
      <w:r w:rsidR="008231D9" w:rsidRPr="008231D9">
        <w:rPr>
          <w:bCs/>
          <w:sz w:val="28"/>
          <w:szCs w:val="28"/>
        </w:rPr>
        <w:t xml:space="preserve"> 678</w:t>
      </w:r>
    </w:p>
    <w:p w14:paraId="46F899F9" w14:textId="137F4717" w:rsidR="008231D9" w:rsidRPr="008231D9" w:rsidRDefault="00C73B0E" w:rsidP="008231D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231D9" w:rsidRPr="008231D9">
        <w:rPr>
          <w:bCs/>
          <w:sz w:val="28"/>
          <w:szCs w:val="28"/>
        </w:rPr>
        <w:t xml:space="preserve">powyżej 65 roku życia   </w:t>
      </w:r>
      <w:r w:rsidR="008231D9">
        <w:rPr>
          <w:bCs/>
          <w:sz w:val="28"/>
          <w:szCs w:val="28"/>
        </w:rPr>
        <w:t xml:space="preserve"> </w:t>
      </w:r>
      <w:r w:rsidR="008231D9" w:rsidRPr="008231D9">
        <w:rPr>
          <w:bCs/>
          <w:sz w:val="28"/>
          <w:szCs w:val="28"/>
        </w:rPr>
        <w:t xml:space="preserve"> 7</w:t>
      </w:r>
      <w:r w:rsidR="00EC34F7">
        <w:rPr>
          <w:bCs/>
          <w:sz w:val="28"/>
          <w:szCs w:val="28"/>
        </w:rPr>
        <w:t>.</w:t>
      </w:r>
      <w:r w:rsidR="008231D9" w:rsidRPr="008231D9">
        <w:rPr>
          <w:bCs/>
          <w:sz w:val="28"/>
          <w:szCs w:val="28"/>
        </w:rPr>
        <w:t xml:space="preserve"> 958</w:t>
      </w:r>
    </w:p>
    <w:p w14:paraId="4A37B15C" w14:textId="0A221114" w:rsidR="008231D9" w:rsidRPr="008231D9" w:rsidRDefault="008231D9" w:rsidP="008231D9">
      <w:pPr>
        <w:jc w:val="both"/>
        <w:rPr>
          <w:bCs/>
          <w:sz w:val="28"/>
          <w:szCs w:val="28"/>
          <w:u w:val="single"/>
        </w:rPr>
      </w:pPr>
      <w:r w:rsidRPr="008231D9">
        <w:rPr>
          <w:bCs/>
          <w:sz w:val="28"/>
          <w:szCs w:val="28"/>
        </w:rPr>
        <w:tab/>
      </w:r>
      <w:r w:rsidRPr="008231D9">
        <w:rPr>
          <w:bCs/>
          <w:sz w:val="28"/>
          <w:szCs w:val="28"/>
        </w:rPr>
        <w:tab/>
      </w:r>
      <w:r w:rsidRPr="008231D9">
        <w:rPr>
          <w:bCs/>
          <w:sz w:val="28"/>
          <w:szCs w:val="28"/>
          <w:u w:val="single"/>
        </w:rPr>
        <w:t xml:space="preserve"> </w:t>
      </w:r>
    </w:p>
    <w:p w14:paraId="559BF056" w14:textId="77777777" w:rsidR="008231D9" w:rsidRPr="008231D9" w:rsidRDefault="008231D9" w:rsidP="008231D9">
      <w:pPr>
        <w:jc w:val="both"/>
        <w:rPr>
          <w:bCs/>
          <w:sz w:val="28"/>
          <w:szCs w:val="28"/>
        </w:rPr>
      </w:pPr>
    </w:p>
    <w:p w14:paraId="5A5FEBE2" w14:textId="77777777" w:rsidR="008231D9" w:rsidRPr="008231D9" w:rsidRDefault="008231D9" w:rsidP="008231D9">
      <w:pPr>
        <w:jc w:val="both"/>
        <w:rPr>
          <w:bCs/>
          <w:sz w:val="28"/>
          <w:szCs w:val="28"/>
        </w:rPr>
      </w:pPr>
      <w:r w:rsidRPr="008231D9">
        <w:rPr>
          <w:bCs/>
          <w:sz w:val="28"/>
          <w:szCs w:val="28"/>
        </w:rPr>
        <w:t>Do 31.05.2023 roku pielęgniarki wykonały:</w:t>
      </w:r>
    </w:p>
    <w:p w14:paraId="2CE9125F" w14:textId="4FCCB915" w:rsidR="008231D9" w:rsidRPr="008231D9" w:rsidRDefault="008231D9" w:rsidP="008231D9">
      <w:pPr>
        <w:jc w:val="both"/>
        <w:rPr>
          <w:bCs/>
          <w:color w:val="FF0000"/>
          <w:sz w:val="28"/>
          <w:szCs w:val="28"/>
        </w:rPr>
      </w:pPr>
      <w:r w:rsidRPr="008231D9">
        <w:rPr>
          <w:bCs/>
          <w:sz w:val="28"/>
          <w:szCs w:val="28"/>
        </w:rPr>
        <w:t xml:space="preserve">- wizyt domowych </w:t>
      </w:r>
      <w:r w:rsidR="00A50C25">
        <w:rPr>
          <w:bCs/>
          <w:sz w:val="28"/>
          <w:szCs w:val="28"/>
        </w:rPr>
        <w:t xml:space="preserve">               </w:t>
      </w:r>
      <w:r w:rsidRPr="008231D9">
        <w:rPr>
          <w:bCs/>
          <w:sz w:val="28"/>
          <w:szCs w:val="28"/>
        </w:rPr>
        <w:t xml:space="preserve">  -  4</w:t>
      </w:r>
      <w:r w:rsidR="00A50C25">
        <w:rPr>
          <w:bCs/>
          <w:sz w:val="28"/>
          <w:szCs w:val="28"/>
        </w:rPr>
        <w:t>.</w:t>
      </w:r>
      <w:r w:rsidRPr="008231D9">
        <w:rPr>
          <w:bCs/>
          <w:sz w:val="28"/>
          <w:szCs w:val="28"/>
        </w:rPr>
        <w:t>048</w:t>
      </w:r>
    </w:p>
    <w:p w14:paraId="0472951E" w14:textId="7BE532AB" w:rsidR="008231D9" w:rsidRPr="008231D9" w:rsidRDefault="008231D9" w:rsidP="008231D9">
      <w:pPr>
        <w:jc w:val="both"/>
        <w:rPr>
          <w:bCs/>
          <w:color w:val="000000" w:themeColor="text1"/>
          <w:sz w:val="28"/>
          <w:szCs w:val="28"/>
        </w:rPr>
      </w:pPr>
      <w:r w:rsidRPr="008231D9">
        <w:rPr>
          <w:bCs/>
          <w:sz w:val="28"/>
          <w:szCs w:val="28"/>
        </w:rPr>
        <w:t>- zabiegów w domu pacjenta   -  4695</w:t>
      </w:r>
    </w:p>
    <w:p w14:paraId="3ACF41C4" w14:textId="77777777" w:rsidR="008231D9" w:rsidRPr="008231D9" w:rsidRDefault="008231D9" w:rsidP="008231D9">
      <w:pPr>
        <w:jc w:val="both"/>
        <w:rPr>
          <w:sz w:val="28"/>
          <w:szCs w:val="28"/>
        </w:rPr>
      </w:pPr>
      <w:r w:rsidRPr="008231D9">
        <w:rPr>
          <w:sz w:val="28"/>
          <w:szCs w:val="28"/>
        </w:rPr>
        <w:t xml:space="preserve">Finansowanie oparte jest na stawce </w:t>
      </w:r>
      <w:proofErr w:type="spellStart"/>
      <w:r w:rsidRPr="008231D9">
        <w:rPr>
          <w:sz w:val="28"/>
          <w:szCs w:val="28"/>
        </w:rPr>
        <w:t>kapitacyjnej</w:t>
      </w:r>
      <w:proofErr w:type="spellEnd"/>
      <w:r w:rsidRPr="008231D9">
        <w:rPr>
          <w:sz w:val="28"/>
          <w:szCs w:val="28"/>
        </w:rPr>
        <w:t>,  która wynosi 47,04 zł na rok  za         jednego zadeklarowanego i jest korygowana z zastosowaniem współczynnika od 1,00 do 2,00.</w:t>
      </w:r>
    </w:p>
    <w:p w14:paraId="3C1AD9F0" w14:textId="77777777" w:rsidR="008231D9" w:rsidRPr="008231D9" w:rsidRDefault="008231D9" w:rsidP="008231D9">
      <w:pPr>
        <w:jc w:val="both"/>
        <w:rPr>
          <w:sz w:val="28"/>
          <w:szCs w:val="28"/>
        </w:rPr>
      </w:pPr>
    </w:p>
    <w:p w14:paraId="6D27AEF1" w14:textId="7B7569DD" w:rsidR="008231D9" w:rsidRPr="008231D9" w:rsidRDefault="008231D9" w:rsidP="008231D9">
      <w:pPr>
        <w:jc w:val="both"/>
        <w:rPr>
          <w:bCs/>
          <w:sz w:val="28"/>
          <w:szCs w:val="28"/>
        </w:rPr>
      </w:pPr>
      <w:r w:rsidRPr="008231D9">
        <w:rPr>
          <w:b/>
          <w:sz w:val="28"/>
          <w:szCs w:val="28"/>
        </w:rPr>
        <w:t xml:space="preserve">Położne środowiskowo-rodzinne  </w:t>
      </w:r>
      <w:r w:rsidRPr="008231D9">
        <w:rPr>
          <w:bCs/>
          <w:sz w:val="28"/>
          <w:szCs w:val="28"/>
        </w:rPr>
        <w:t>mają</w:t>
      </w:r>
      <w:r w:rsidR="00EC34F7">
        <w:rPr>
          <w:bCs/>
          <w:sz w:val="28"/>
          <w:szCs w:val="28"/>
        </w:rPr>
        <w:t xml:space="preserve"> </w:t>
      </w:r>
      <w:r w:rsidRPr="008231D9">
        <w:rPr>
          <w:bCs/>
          <w:sz w:val="28"/>
          <w:szCs w:val="28"/>
        </w:rPr>
        <w:t xml:space="preserve">zadeklarowanych </w:t>
      </w:r>
      <w:r w:rsidR="00EC34F7" w:rsidRPr="008231D9">
        <w:rPr>
          <w:bCs/>
          <w:sz w:val="28"/>
          <w:szCs w:val="28"/>
        </w:rPr>
        <w:t>12</w:t>
      </w:r>
      <w:r w:rsidR="00A50C25">
        <w:rPr>
          <w:bCs/>
          <w:sz w:val="28"/>
          <w:szCs w:val="28"/>
        </w:rPr>
        <w:t>.</w:t>
      </w:r>
      <w:r w:rsidR="00EC34F7" w:rsidRPr="008231D9">
        <w:rPr>
          <w:bCs/>
          <w:sz w:val="28"/>
          <w:szCs w:val="28"/>
        </w:rPr>
        <w:t xml:space="preserve">635 </w:t>
      </w:r>
      <w:r w:rsidRPr="008231D9">
        <w:rPr>
          <w:bCs/>
          <w:sz w:val="28"/>
          <w:szCs w:val="28"/>
        </w:rPr>
        <w:t>pacjentów</w:t>
      </w:r>
      <w:r w:rsidR="00EC34F7">
        <w:rPr>
          <w:bCs/>
          <w:sz w:val="28"/>
          <w:szCs w:val="28"/>
        </w:rPr>
        <w:t xml:space="preserve">         </w:t>
      </w:r>
      <w:r w:rsidRPr="008231D9">
        <w:rPr>
          <w:b/>
          <w:sz w:val="28"/>
          <w:szCs w:val="28"/>
        </w:rPr>
        <w:t xml:space="preserve"> </w:t>
      </w:r>
      <w:r w:rsidRPr="008231D9">
        <w:rPr>
          <w:bCs/>
          <w:sz w:val="28"/>
          <w:szCs w:val="28"/>
        </w:rPr>
        <w:t>( kobiety i noworodki płci męskiej do ukończenia 2 miesiąca życia).</w:t>
      </w:r>
    </w:p>
    <w:p w14:paraId="266F3CD4" w14:textId="607CD0E1" w:rsidR="008231D9" w:rsidRPr="008231D9" w:rsidRDefault="008231D9" w:rsidP="008231D9">
      <w:pPr>
        <w:jc w:val="both"/>
        <w:rPr>
          <w:bCs/>
          <w:sz w:val="28"/>
          <w:szCs w:val="28"/>
        </w:rPr>
      </w:pPr>
      <w:r w:rsidRPr="008231D9">
        <w:rPr>
          <w:bCs/>
          <w:sz w:val="28"/>
          <w:szCs w:val="28"/>
        </w:rPr>
        <w:t xml:space="preserve">Finansowanie oparte jest na stawce </w:t>
      </w:r>
      <w:proofErr w:type="spellStart"/>
      <w:r w:rsidRPr="008231D9">
        <w:rPr>
          <w:bCs/>
          <w:sz w:val="28"/>
          <w:szCs w:val="28"/>
        </w:rPr>
        <w:t>kapitacyjnej</w:t>
      </w:r>
      <w:proofErr w:type="spellEnd"/>
      <w:r w:rsidRPr="008231D9">
        <w:rPr>
          <w:bCs/>
          <w:sz w:val="28"/>
          <w:szCs w:val="28"/>
        </w:rPr>
        <w:t>, która  wynosi 31,08 zł na rok na jednego</w:t>
      </w:r>
      <w:r w:rsidR="00EC34F7">
        <w:rPr>
          <w:bCs/>
          <w:sz w:val="28"/>
          <w:szCs w:val="28"/>
        </w:rPr>
        <w:t xml:space="preserve"> </w:t>
      </w:r>
      <w:r w:rsidRPr="008231D9">
        <w:rPr>
          <w:bCs/>
          <w:sz w:val="28"/>
          <w:szCs w:val="28"/>
        </w:rPr>
        <w:t>zadeklarowanego pacjenta.</w:t>
      </w:r>
    </w:p>
    <w:p w14:paraId="147D4C70" w14:textId="77777777" w:rsidR="008231D9" w:rsidRPr="008231D9" w:rsidRDefault="008231D9" w:rsidP="008231D9">
      <w:pPr>
        <w:jc w:val="both"/>
        <w:rPr>
          <w:sz w:val="28"/>
          <w:szCs w:val="28"/>
        </w:rPr>
      </w:pPr>
      <w:r w:rsidRPr="008231D9">
        <w:rPr>
          <w:sz w:val="28"/>
          <w:szCs w:val="28"/>
        </w:rPr>
        <w:t>Do 31.05.2023 roku położne POZ zrealizowały:</w:t>
      </w:r>
    </w:p>
    <w:p w14:paraId="25EA19BD" w14:textId="734543AE" w:rsidR="008231D9" w:rsidRPr="008231D9" w:rsidRDefault="008231D9" w:rsidP="008231D9">
      <w:pPr>
        <w:jc w:val="both"/>
        <w:rPr>
          <w:sz w:val="28"/>
          <w:szCs w:val="28"/>
        </w:rPr>
      </w:pPr>
      <w:r w:rsidRPr="008231D9">
        <w:rPr>
          <w:sz w:val="28"/>
          <w:szCs w:val="28"/>
        </w:rPr>
        <w:t xml:space="preserve">- wizyt patronażowych    </w:t>
      </w:r>
      <w:r w:rsidR="00EC34F7">
        <w:rPr>
          <w:sz w:val="28"/>
          <w:szCs w:val="28"/>
        </w:rPr>
        <w:t xml:space="preserve">                    -   </w:t>
      </w:r>
      <w:r w:rsidRPr="008231D9">
        <w:rPr>
          <w:sz w:val="28"/>
          <w:szCs w:val="28"/>
        </w:rPr>
        <w:t>223</w:t>
      </w:r>
      <w:r w:rsidRPr="008231D9">
        <w:rPr>
          <w:color w:val="000000" w:themeColor="text1"/>
          <w:sz w:val="28"/>
          <w:szCs w:val="28"/>
        </w:rPr>
        <w:tab/>
      </w:r>
    </w:p>
    <w:p w14:paraId="20EA3237" w14:textId="434256DB" w:rsidR="008231D9" w:rsidRPr="008231D9" w:rsidRDefault="008231D9" w:rsidP="008231D9">
      <w:pPr>
        <w:jc w:val="both"/>
        <w:rPr>
          <w:sz w:val="28"/>
          <w:szCs w:val="28"/>
        </w:rPr>
      </w:pPr>
      <w:r w:rsidRPr="008231D9">
        <w:rPr>
          <w:sz w:val="28"/>
          <w:szCs w:val="28"/>
        </w:rPr>
        <w:t xml:space="preserve">- wizyt w edukacji przedporodowej   </w:t>
      </w:r>
      <w:r w:rsidR="00EC34F7">
        <w:rPr>
          <w:sz w:val="28"/>
          <w:szCs w:val="28"/>
        </w:rPr>
        <w:t xml:space="preserve"> </w:t>
      </w:r>
      <w:r w:rsidRPr="008231D9">
        <w:rPr>
          <w:sz w:val="28"/>
          <w:szCs w:val="28"/>
        </w:rPr>
        <w:t xml:space="preserve">- </w:t>
      </w:r>
      <w:r w:rsidR="00EC34F7">
        <w:rPr>
          <w:sz w:val="28"/>
          <w:szCs w:val="28"/>
        </w:rPr>
        <w:t xml:space="preserve">   </w:t>
      </w:r>
      <w:r w:rsidRPr="008231D9">
        <w:rPr>
          <w:sz w:val="28"/>
          <w:szCs w:val="28"/>
        </w:rPr>
        <w:t xml:space="preserve"> </w:t>
      </w:r>
      <w:r w:rsidR="00EC34F7">
        <w:rPr>
          <w:sz w:val="28"/>
          <w:szCs w:val="28"/>
        </w:rPr>
        <w:t>4</w:t>
      </w:r>
      <w:r w:rsidRPr="008231D9">
        <w:rPr>
          <w:sz w:val="28"/>
          <w:szCs w:val="28"/>
        </w:rPr>
        <w:t>0</w:t>
      </w:r>
    </w:p>
    <w:p w14:paraId="5395378E" w14:textId="36DC2661" w:rsidR="008231D9" w:rsidRPr="008231D9" w:rsidRDefault="008231D9" w:rsidP="008231D9">
      <w:pPr>
        <w:jc w:val="both"/>
        <w:rPr>
          <w:sz w:val="28"/>
          <w:szCs w:val="28"/>
        </w:rPr>
      </w:pPr>
      <w:r w:rsidRPr="008231D9">
        <w:rPr>
          <w:sz w:val="28"/>
          <w:szCs w:val="28"/>
        </w:rPr>
        <w:t xml:space="preserve">- pozostałych wizyt domowych  </w:t>
      </w:r>
      <w:r w:rsidR="00EC34F7">
        <w:rPr>
          <w:sz w:val="28"/>
          <w:szCs w:val="28"/>
        </w:rPr>
        <w:t xml:space="preserve">        </w:t>
      </w:r>
      <w:r w:rsidRPr="008231D9">
        <w:rPr>
          <w:sz w:val="28"/>
          <w:szCs w:val="28"/>
        </w:rPr>
        <w:t xml:space="preserve"> -  </w:t>
      </w:r>
      <w:r w:rsidR="00EC34F7">
        <w:rPr>
          <w:sz w:val="28"/>
          <w:szCs w:val="28"/>
        </w:rPr>
        <w:t xml:space="preserve"> </w:t>
      </w:r>
      <w:r w:rsidRPr="008231D9">
        <w:rPr>
          <w:sz w:val="28"/>
          <w:szCs w:val="28"/>
        </w:rPr>
        <w:t>327</w:t>
      </w:r>
      <w:r w:rsidRPr="008231D9">
        <w:rPr>
          <w:color w:val="000000" w:themeColor="text1"/>
          <w:sz w:val="28"/>
          <w:szCs w:val="28"/>
        </w:rPr>
        <w:t xml:space="preserve"> </w:t>
      </w:r>
    </w:p>
    <w:p w14:paraId="1E8118AE" w14:textId="43C734DF" w:rsidR="008231D9" w:rsidRPr="008231D9" w:rsidRDefault="008231D9" w:rsidP="008231D9">
      <w:pPr>
        <w:jc w:val="both"/>
        <w:rPr>
          <w:color w:val="000000" w:themeColor="text1"/>
          <w:sz w:val="28"/>
          <w:szCs w:val="28"/>
        </w:rPr>
      </w:pPr>
      <w:r w:rsidRPr="008231D9">
        <w:rPr>
          <w:sz w:val="28"/>
          <w:szCs w:val="28"/>
        </w:rPr>
        <w:t xml:space="preserve">- zabiegów w domu pacjenta  </w:t>
      </w:r>
      <w:r w:rsidR="00EC34F7">
        <w:rPr>
          <w:sz w:val="28"/>
          <w:szCs w:val="28"/>
        </w:rPr>
        <w:t xml:space="preserve">          </w:t>
      </w:r>
      <w:r w:rsidRPr="008231D9">
        <w:rPr>
          <w:sz w:val="28"/>
          <w:szCs w:val="28"/>
        </w:rPr>
        <w:t xml:space="preserve"> </w:t>
      </w:r>
      <w:r w:rsidR="00EC34F7">
        <w:rPr>
          <w:sz w:val="28"/>
          <w:szCs w:val="28"/>
        </w:rPr>
        <w:t xml:space="preserve">  </w:t>
      </w:r>
      <w:r w:rsidRPr="008231D9">
        <w:rPr>
          <w:sz w:val="28"/>
          <w:szCs w:val="28"/>
        </w:rPr>
        <w:t xml:space="preserve">- </w:t>
      </w:r>
      <w:r w:rsidR="00EC34F7">
        <w:rPr>
          <w:sz w:val="28"/>
          <w:szCs w:val="28"/>
        </w:rPr>
        <w:t xml:space="preserve"> </w:t>
      </w:r>
      <w:r w:rsidRPr="008231D9">
        <w:rPr>
          <w:sz w:val="28"/>
          <w:szCs w:val="28"/>
        </w:rPr>
        <w:t>1</w:t>
      </w:r>
      <w:r w:rsidR="00A97876">
        <w:rPr>
          <w:sz w:val="28"/>
          <w:szCs w:val="28"/>
        </w:rPr>
        <w:t>.</w:t>
      </w:r>
      <w:r w:rsidRPr="008231D9">
        <w:rPr>
          <w:sz w:val="28"/>
          <w:szCs w:val="28"/>
        </w:rPr>
        <w:t>806</w:t>
      </w:r>
      <w:r w:rsidRPr="008231D9">
        <w:rPr>
          <w:color w:val="000000" w:themeColor="text1"/>
          <w:sz w:val="28"/>
          <w:szCs w:val="28"/>
        </w:rPr>
        <w:t>.</w:t>
      </w:r>
    </w:p>
    <w:p w14:paraId="375ED33B" w14:textId="77777777" w:rsidR="00C73B0E" w:rsidRDefault="00C73B0E" w:rsidP="00DD2DB7">
      <w:pPr>
        <w:rPr>
          <w:b/>
          <w:sz w:val="28"/>
          <w:szCs w:val="28"/>
        </w:rPr>
      </w:pPr>
    </w:p>
    <w:p w14:paraId="13ACD944" w14:textId="77777777" w:rsidR="00C73B0E" w:rsidRDefault="00C73B0E" w:rsidP="00A50C25">
      <w:pPr>
        <w:jc w:val="center"/>
        <w:rPr>
          <w:b/>
          <w:sz w:val="28"/>
          <w:szCs w:val="28"/>
        </w:rPr>
      </w:pPr>
    </w:p>
    <w:p w14:paraId="26A00699" w14:textId="77777777" w:rsidR="0005517F" w:rsidRDefault="0005517F" w:rsidP="00A50C25">
      <w:pPr>
        <w:jc w:val="center"/>
        <w:rPr>
          <w:b/>
          <w:sz w:val="28"/>
          <w:szCs w:val="28"/>
        </w:rPr>
      </w:pPr>
    </w:p>
    <w:p w14:paraId="67C2A8EC" w14:textId="4BDA604A" w:rsidR="008231D9" w:rsidRPr="008231D9" w:rsidRDefault="008231D9" w:rsidP="00A50C25">
      <w:pPr>
        <w:jc w:val="center"/>
        <w:rPr>
          <w:b/>
          <w:sz w:val="28"/>
          <w:szCs w:val="28"/>
        </w:rPr>
      </w:pPr>
      <w:r w:rsidRPr="008231D9">
        <w:rPr>
          <w:b/>
          <w:sz w:val="28"/>
          <w:szCs w:val="28"/>
        </w:rPr>
        <w:t>Ambulatoryjna Opieka Specjalistyczna</w:t>
      </w:r>
    </w:p>
    <w:p w14:paraId="31D74798" w14:textId="77777777" w:rsidR="008231D9" w:rsidRPr="008231D9" w:rsidRDefault="008231D9" w:rsidP="008231D9">
      <w:pPr>
        <w:jc w:val="both"/>
        <w:rPr>
          <w:b/>
          <w:sz w:val="28"/>
          <w:szCs w:val="28"/>
        </w:rPr>
      </w:pPr>
    </w:p>
    <w:p w14:paraId="68009495" w14:textId="6F95ED5D" w:rsidR="004D7B69" w:rsidRPr="00EC34F7" w:rsidRDefault="008231D9" w:rsidP="004D7B69">
      <w:pPr>
        <w:ind w:firstLine="708"/>
        <w:jc w:val="both"/>
        <w:rPr>
          <w:color w:val="auto"/>
          <w:sz w:val="28"/>
          <w:szCs w:val="28"/>
        </w:rPr>
      </w:pPr>
      <w:r w:rsidRPr="008231D9">
        <w:rPr>
          <w:sz w:val="28"/>
          <w:szCs w:val="28"/>
        </w:rPr>
        <w:t xml:space="preserve">Obecną umowę w rodzaju ambulatoryjna opieka specjalistyczna realizujemy od 2011 roku i mamy podpisaną umowę z NFZ </w:t>
      </w:r>
      <w:r w:rsidRPr="00EC34F7">
        <w:rPr>
          <w:color w:val="auto"/>
          <w:sz w:val="28"/>
          <w:szCs w:val="28"/>
        </w:rPr>
        <w:t xml:space="preserve">do 31 grudnia  2024 roku. </w:t>
      </w:r>
    </w:p>
    <w:p w14:paraId="46E04098" w14:textId="77777777" w:rsidR="008231D9" w:rsidRDefault="008231D9" w:rsidP="008231D9">
      <w:pPr>
        <w:jc w:val="both"/>
        <w:rPr>
          <w:color w:val="auto"/>
          <w:sz w:val="28"/>
          <w:szCs w:val="28"/>
        </w:rPr>
      </w:pPr>
      <w:r w:rsidRPr="008231D9">
        <w:rPr>
          <w:color w:val="auto"/>
          <w:sz w:val="28"/>
          <w:szCs w:val="28"/>
        </w:rPr>
        <w:t>Otrzymaliśmy już plan rzeczowo-finansowy na II półrocze 2023 r, który jest porównywalny do  planu za I półrocze 2023 r.</w:t>
      </w:r>
    </w:p>
    <w:p w14:paraId="3EC219C8" w14:textId="3763DA02" w:rsidR="004D7B69" w:rsidRPr="008231D9" w:rsidRDefault="004D7B69" w:rsidP="008231D9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W AOS łącznie pracuje 25 lekarzy, 17 pielęgniarek,  5 położnych.</w:t>
      </w:r>
    </w:p>
    <w:p w14:paraId="241AD72B" w14:textId="40858187" w:rsidR="008231D9" w:rsidRPr="008231D9" w:rsidRDefault="004D7B69" w:rsidP="008231D9">
      <w:p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R</w:t>
      </w:r>
      <w:r w:rsidR="008231D9" w:rsidRPr="008231D9">
        <w:rPr>
          <w:sz w:val="28"/>
          <w:szCs w:val="28"/>
        </w:rPr>
        <w:t xml:space="preserve">ealizujemy świadczenia zdrowotne w 12 zakresach – w </w:t>
      </w:r>
      <w:r w:rsidR="008231D9" w:rsidRPr="008231D9">
        <w:rPr>
          <w:color w:val="auto"/>
          <w:sz w:val="28"/>
          <w:szCs w:val="28"/>
        </w:rPr>
        <w:t>20  poradniach.</w:t>
      </w:r>
    </w:p>
    <w:p w14:paraId="638EADC5" w14:textId="77777777" w:rsidR="00A4319B" w:rsidRDefault="008231D9" w:rsidP="008231D9">
      <w:pPr>
        <w:jc w:val="both"/>
        <w:rPr>
          <w:sz w:val="28"/>
          <w:szCs w:val="28"/>
        </w:rPr>
      </w:pPr>
      <w:r w:rsidRPr="008231D9">
        <w:rPr>
          <w:sz w:val="28"/>
          <w:szCs w:val="28"/>
        </w:rPr>
        <w:t xml:space="preserve">Do 31.05.2023 roku w poradniach specjalistycznych lekarze specjaliści udzielili </w:t>
      </w:r>
      <w:r w:rsidRPr="00EC34F7">
        <w:rPr>
          <w:sz w:val="28"/>
          <w:szCs w:val="28"/>
        </w:rPr>
        <w:t>44</w:t>
      </w:r>
      <w:r w:rsidR="00EC34F7" w:rsidRPr="00EC34F7">
        <w:rPr>
          <w:sz w:val="28"/>
          <w:szCs w:val="28"/>
        </w:rPr>
        <w:t>.</w:t>
      </w:r>
      <w:r w:rsidRPr="00EC34F7">
        <w:rPr>
          <w:sz w:val="28"/>
          <w:szCs w:val="28"/>
        </w:rPr>
        <w:t>300 porad.</w:t>
      </w:r>
      <w:r w:rsidRPr="008231D9">
        <w:rPr>
          <w:sz w:val="28"/>
          <w:szCs w:val="28"/>
        </w:rPr>
        <w:t xml:space="preserve">  </w:t>
      </w:r>
    </w:p>
    <w:p w14:paraId="5FF9BB15" w14:textId="79A25473" w:rsidR="008231D9" w:rsidRPr="008231D9" w:rsidRDefault="008231D9" w:rsidP="008231D9">
      <w:pPr>
        <w:jc w:val="both"/>
        <w:rPr>
          <w:b/>
          <w:bCs/>
          <w:sz w:val="28"/>
          <w:szCs w:val="28"/>
        </w:rPr>
      </w:pPr>
      <w:r w:rsidRPr="008231D9">
        <w:rPr>
          <w:sz w:val="28"/>
          <w:szCs w:val="28"/>
        </w:rPr>
        <w:t xml:space="preserve">Ilość wykonanych porad/teleporad w poradniach specjalistycznych od 01.01.2023 do 31.05.2023 w podziale na poszczególne poradnie przedstawia </w:t>
      </w:r>
      <w:r w:rsidRPr="00EC34F7">
        <w:rPr>
          <w:sz w:val="28"/>
          <w:szCs w:val="28"/>
        </w:rPr>
        <w:t>tabela Nr 3.</w:t>
      </w:r>
    </w:p>
    <w:p w14:paraId="0A8AFE22" w14:textId="77777777" w:rsidR="008231D9" w:rsidRPr="008231D9" w:rsidRDefault="008231D9" w:rsidP="008231D9">
      <w:pPr>
        <w:jc w:val="both"/>
        <w:rPr>
          <w:sz w:val="28"/>
          <w:szCs w:val="28"/>
        </w:rPr>
      </w:pPr>
    </w:p>
    <w:p w14:paraId="79FCD43D" w14:textId="52F0C42A" w:rsidR="008231D9" w:rsidRPr="004D7B69" w:rsidRDefault="008231D9" w:rsidP="008231D9">
      <w:pPr>
        <w:jc w:val="both"/>
        <w:rPr>
          <w:sz w:val="28"/>
          <w:szCs w:val="28"/>
        </w:rPr>
      </w:pPr>
      <w:r w:rsidRPr="008231D9">
        <w:rPr>
          <w:sz w:val="28"/>
          <w:szCs w:val="28"/>
        </w:rPr>
        <w:t>Ilość wykonanych porad/teleporad u lekarzy specjalistów w Przychodniach Rejonowo</w:t>
      </w:r>
      <w:r w:rsidR="00A4319B">
        <w:rPr>
          <w:sz w:val="28"/>
          <w:szCs w:val="28"/>
        </w:rPr>
        <w:t xml:space="preserve">  </w:t>
      </w:r>
      <w:r w:rsidRPr="008231D9">
        <w:rPr>
          <w:sz w:val="28"/>
          <w:szCs w:val="28"/>
        </w:rPr>
        <w:t xml:space="preserve">-Specjalistycznych od 01.01.2023-31.05.2023 r. przedstawia </w:t>
      </w:r>
      <w:r w:rsidRPr="00EC34F7">
        <w:rPr>
          <w:sz w:val="28"/>
          <w:szCs w:val="28"/>
        </w:rPr>
        <w:t xml:space="preserve">tabela </w:t>
      </w:r>
      <w:r w:rsidR="00A4319B">
        <w:rPr>
          <w:sz w:val="28"/>
          <w:szCs w:val="28"/>
        </w:rPr>
        <w:t xml:space="preserve">  </w:t>
      </w:r>
      <w:r w:rsidRPr="00EC34F7">
        <w:rPr>
          <w:sz w:val="28"/>
          <w:szCs w:val="28"/>
        </w:rPr>
        <w:t>Nr 4.</w:t>
      </w: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3128"/>
        <w:gridCol w:w="2800"/>
        <w:gridCol w:w="2800"/>
        <w:gridCol w:w="160"/>
      </w:tblGrid>
      <w:tr w:rsidR="008231D9" w:rsidRPr="008231D9" w14:paraId="444BAC46" w14:textId="77777777" w:rsidTr="008231D9">
        <w:trPr>
          <w:gridAfter w:val="1"/>
          <w:wAfter w:w="160" w:type="dxa"/>
          <w:trHeight w:val="322"/>
        </w:trPr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73671E52" w14:textId="77777777" w:rsidR="008231D9" w:rsidRPr="008231D9" w:rsidRDefault="008231D9" w:rsidP="00C73B0E">
            <w:pPr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  <w:lastRenderedPageBreak/>
              <w:t>Nr przychodni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56031ADC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  <w:t>Zakres AOS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14:paraId="502A597D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  <w:t>Porady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03B7FC03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  <w:t xml:space="preserve">W tym teleporady </w:t>
            </w:r>
          </w:p>
        </w:tc>
      </w:tr>
      <w:tr w:rsidR="008231D9" w:rsidRPr="008231D9" w14:paraId="46D33B6E" w14:textId="77777777" w:rsidTr="008231D9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CC137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2D0EE8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A1AF67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2C314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1C92CD1B" w14:textId="77777777" w:rsidR="008231D9" w:rsidRPr="008231D9" w:rsidRDefault="008231D9" w:rsidP="008231D9">
            <w:pPr>
              <w:jc w:val="both"/>
              <w:rPr>
                <w:sz w:val="28"/>
                <w:szCs w:val="28"/>
              </w:rPr>
            </w:pPr>
          </w:p>
        </w:tc>
      </w:tr>
      <w:tr w:rsidR="008231D9" w:rsidRPr="008231D9" w14:paraId="4F835DDC" w14:textId="77777777" w:rsidTr="008231D9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BD4C3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3E0299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F6858C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DF6CC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37A1A6A8" w14:textId="77777777" w:rsidR="008231D9" w:rsidRPr="008231D9" w:rsidRDefault="008231D9" w:rsidP="008231D9">
            <w:pPr>
              <w:jc w:val="both"/>
              <w:rPr>
                <w:color w:val="auto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8231D9" w:rsidRPr="008231D9" w14:paraId="257CE4D6" w14:textId="77777777" w:rsidTr="008231D9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7DB4B129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D75D9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  <w:t>KARDIOLOGIA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EB45C" w14:textId="77777777" w:rsidR="008231D9" w:rsidRPr="008231D9" w:rsidRDefault="008231D9" w:rsidP="00A97876">
            <w:pPr>
              <w:jc w:val="right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829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7A25E7" w14:textId="77777777" w:rsidR="008231D9" w:rsidRPr="008231D9" w:rsidRDefault="008231D9" w:rsidP="00A97876">
            <w:pPr>
              <w:jc w:val="right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40</w:t>
            </w:r>
          </w:p>
        </w:tc>
        <w:tc>
          <w:tcPr>
            <w:tcW w:w="160" w:type="dxa"/>
            <w:vAlign w:val="center"/>
            <w:hideMark/>
          </w:tcPr>
          <w:p w14:paraId="190D121F" w14:textId="77777777" w:rsidR="008231D9" w:rsidRPr="008231D9" w:rsidRDefault="008231D9" w:rsidP="008231D9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8231D9" w:rsidRPr="008231D9" w14:paraId="2BB4C107" w14:textId="77777777" w:rsidTr="008231D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3BAB6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3FEB134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  <w:t>NEUROLOGIA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CE116F8" w14:textId="56A116C7" w:rsidR="008231D9" w:rsidRPr="008231D9" w:rsidRDefault="008231D9" w:rsidP="00A97876">
            <w:pPr>
              <w:jc w:val="right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1</w:t>
            </w:r>
            <w:r w:rsidR="00A97876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.</w:t>
            </w: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175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23B0455" w14:textId="77777777" w:rsidR="008231D9" w:rsidRPr="008231D9" w:rsidRDefault="008231D9" w:rsidP="00A97876">
            <w:pPr>
              <w:jc w:val="right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50</w:t>
            </w:r>
          </w:p>
        </w:tc>
        <w:tc>
          <w:tcPr>
            <w:tcW w:w="160" w:type="dxa"/>
            <w:vAlign w:val="center"/>
            <w:hideMark/>
          </w:tcPr>
          <w:p w14:paraId="4D21FB5B" w14:textId="77777777" w:rsidR="008231D9" w:rsidRPr="008231D9" w:rsidRDefault="008231D9" w:rsidP="008231D9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8231D9" w:rsidRPr="008231D9" w14:paraId="677F3D22" w14:textId="77777777" w:rsidTr="008231D9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505E03C2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2F7A1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  <w:t>GINEKOLOGIA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2A045" w14:textId="7CF3A40F" w:rsidR="008231D9" w:rsidRPr="008231D9" w:rsidRDefault="008231D9" w:rsidP="00A97876">
            <w:pPr>
              <w:jc w:val="right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1</w:t>
            </w:r>
            <w:r w:rsidR="00A97876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.</w:t>
            </w: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255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CEB6D87" w14:textId="77777777" w:rsidR="008231D9" w:rsidRPr="008231D9" w:rsidRDefault="008231D9" w:rsidP="00A97876">
            <w:pPr>
              <w:jc w:val="right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72</w:t>
            </w:r>
          </w:p>
        </w:tc>
        <w:tc>
          <w:tcPr>
            <w:tcW w:w="160" w:type="dxa"/>
            <w:vAlign w:val="center"/>
            <w:hideMark/>
          </w:tcPr>
          <w:p w14:paraId="7ED5B49F" w14:textId="77777777" w:rsidR="008231D9" w:rsidRPr="008231D9" w:rsidRDefault="008231D9" w:rsidP="008231D9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8231D9" w:rsidRPr="008231D9" w14:paraId="38A2FA06" w14:textId="77777777" w:rsidTr="008231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9277B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C6343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  <w:t>CHIRURGIA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8E96A" w14:textId="29E9D680" w:rsidR="008231D9" w:rsidRPr="008231D9" w:rsidRDefault="008231D9" w:rsidP="00A97876">
            <w:pPr>
              <w:jc w:val="right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1</w:t>
            </w:r>
            <w:r w:rsidR="00A97876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.</w:t>
            </w: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147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A6F6CD0" w14:textId="77777777" w:rsidR="008231D9" w:rsidRPr="008231D9" w:rsidRDefault="008231D9" w:rsidP="00A97876">
            <w:pPr>
              <w:jc w:val="right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26</w:t>
            </w:r>
          </w:p>
        </w:tc>
        <w:tc>
          <w:tcPr>
            <w:tcW w:w="160" w:type="dxa"/>
            <w:vAlign w:val="center"/>
            <w:hideMark/>
          </w:tcPr>
          <w:p w14:paraId="5FAE3137" w14:textId="77777777" w:rsidR="008231D9" w:rsidRPr="008231D9" w:rsidRDefault="008231D9" w:rsidP="008231D9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8231D9" w:rsidRPr="008231D9" w14:paraId="56B06C8A" w14:textId="77777777" w:rsidTr="008231D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E995C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B2E4ED0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  <w:t>OTOLARYNGOLOGIA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A926D16" w14:textId="0AD6BA81" w:rsidR="008231D9" w:rsidRPr="008231D9" w:rsidRDefault="008231D9" w:rsidP="00A97876">
            <w:pPr>
              <w:jc w:val="right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2</w:t>
            </w:r>
            <w:r w:rsidR="00A97876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.</w:t>
            </w: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030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6FB191" w14:textId="77777777" w:rsidR="008231D9" w:rsidRPr="008231D9" w:rsidRDefault="008231D9" w:rsidP="00A97876">
            <w:pPr>
              <w:jc w:val="right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36</w:t>
            </w:r>
          </w:p>
        </w:tc>
        <w:tc>
          <w:tcPr>
            <w:tcW w:w="160" w:type="dxa"/>
            <w:vAlign w:val="center"/>
            <w:hideMark/>
          </w:tcPr>
          <w:p w14:paraId="4DFBF9F1" w14:textId="77777777" w:rsidR="008231D9" w:rsidRPr="008231D9" w:rsidRDefault="008231D9" w:rsidP="008231D9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8231D9" w:rsidRPr="008231D9" w14:paraId="713C5E51" w14:textId="77777777" w:rsidTr="008231D9">
        <w:trPr>
          <w:trHeight w:val="42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4940C9BE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84F2B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  <w:t>DIABETOLOGIA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219F5" w14:textId="6ABD9DB5" w:rsidR="008231D9" w:rsidRPr="008231D9" w:rsidRDefault="008231D9" w:rsidP="00A97876">
            <w:pPr>
              <w:jc w:val="right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2</w:t>
            </w:r>
            <w:r w:rsidR="00A97876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.</w:t>
            </w: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825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DBAB714" w14:textId="77777777" w:rsidR="008231D9" w:rsidRPr="008231D9" w:rsidRDefault="008231D9" w:rsidP="00A97876">
            <w:pPr>
              <w:jc w:val="right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80</w:t>
            </w:r>
          </w:p>
        </w:tc>
        <w:tc>
          <w:tcPr>
            <w:tcW w:w="160" w:type="dxa"/>
            <w:vAlign w:val="center"/>
            <w:hideMark/>
          </w:tcPr>
          <w:p w14:paraId="4F0E4365" w14:textId="77777777" w:rsidR="008231D9" w:rsidRPr="008231D9" w:rsidRDefault="008231D9" w:rsidP="008231D9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8231D9" w:rsidRPr="008231D9" w14:paraId="4D2B7582" w14:textId="77777777" w:rsidTr="008231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B4775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11B0F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  <w:t>ENDOKRYNOLOGIA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7FA32" w14:textId="07582776" w:rsidR="008231D9" w:rsidRPr="008231D9" w:rsidRDefault="008231D9" w:rsidP="00A97876">
            <w:pPr>
              <w:jc w:val="right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2</w:t>
            </w:r>
            <w:r w:rsidR="00A97876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.</w:t>
            </w: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747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43631A5" w14:textId="77777777" w:rsidR="008231D9" w:rsidRPr="008231D9" w:rsidRDefault="008231D9" w:rsidP="00A97876">
            <w:pPr>
              <w:jc w:val="right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262</w:t>
            </w:r>
          </w:p>
        </w:tc>
        <w:tc>
          <w:tcPr>
            <w:tcW w:w="160" w:type="dxa"/>
            <w:vAlign w:val="center"/>
            <w:hideMark/>
          </w:tcPr>
          <w:p w14:paraId="0E1B6CD9" w14:textId="77777777" w:rsidR="008231D9" w:rsidRPr="008231D9" w:rsidRDefault="008231D9" w:rsidP="008231D9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8231D9" w:rsidRPr="008231D9" w14:paraId="15E8966F" w14:textId="77777777" w:rsidTr="008231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7CA4E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8D027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  <w:t>DERMATOLOGIA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63C64" w14:textId="5BEE9343" w:rsidR="008231D9" w:rsidRPr="008231D9" w:rsidRDefault="008231D9" w:rsidP="00A97876">
            <w:pPr>
              <w:jc w:val="right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2</w:t>
            </w:r>
            <w:r w:rsidR="00A97876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.</w:t>
            </w: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902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007821A" w14:textId="77777777" w:rsidR="008231D9" w:rsidRPr="008231D9" w:rsidRDefault="008231D9" w:rsidP="00A97876">
            <w:pPr>
              <w:jc w:val="right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93</w:t>
            </w:r>
          </w:p>
        </w:tc>
        <w:tc>
          <w:tcPr>
            <w:tcW w:w="160" w:type="dxa"/>
            <w:vAlign w:val="center"/>
            <w:hideMark/>
          </w:tcPr>
          <w:p w14:paraId="5B16D4A5" w14:textId="77777777" w:rsidR="008231D9" w:rsidRPr="008231D9" w:rsidRDefault="008231D9" w:rsidP="008231D9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8231D9" w:rsidRPr="008231D9" w14:paraId="5E4ED7FF" w14:textId="77777777" w:rsidTr="008231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FE7A9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6EEE0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  <w:t>NEUROLOGIA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6CEDB" w14:textId="77777777" w:rsidR="008231D9" w:rsidRPr="008231D9" w:rsidRDefault="008231D9" w:rsidP="00A97876">
            <w:pPr>
              <w:jc w:val="right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934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DFA8C56" w14:textId="77777777" w:rsidR="008231D9" w:rsidRPr="008231D9" w:rsidRDefault="008231D9" w:rsidP="00A97876">
            <w:pPr>
              <w:jc w:val="right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22</w:t>
            </w:r>
          </w:p>
        </w:tc>
        <w:tc>
          <w:tcPr>
            <w:tcW w:w="160" w:type="dxa"/>
            <w:vAlign w:val="center"/>
            <w:hideMark/>
          </w:tcPr>
          <w:p w14:paraId="4FE6A4D8" w14:textId="77777777" w:rsidR="008231D9" w:rsidRPr="008231D9" w:rsidRDefault="008231D9" w:rsidP="008231D9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8231D9" w:rsidRPr="008231D9" w14:paraId="01354436" w14:textId="77777777" w:rsidTr="008231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13033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2D0D8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  <w:t>KARDIOLOGIA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2D0C6" w14:textId="6A94506C" w:rsidR="008231D9" w:rsidRPr="008231D9" w:rsidRDefault="008231D9" w:rsidP="00A97876">
            <w:pPr>
              <w:jc w:val="right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2</w:t>
            </w:r>
            <w:r w:rsidR="00A97876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.</w:t>
            </w: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659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64021C1" w14:textId="77777777" w:rsidR="008231D9" w:rsidRPr="008231D9" w:rsidRDefault="008231D9" w:rsidP="00A97876">
            <w:pPr>
              <w:jc w:val="right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169</w:t>
            </w:r>
          </w:p>
        </w:tc>
        <w:tc>
          <w:tcPr>
            <w:tcW w:w="160" w:type="dxa"/>
            <w:vAlign w:val="center"/>
            <w:hideMark/>
          </w:tcPr>
          <w:p w14:paraId="155BE38D" w14:textId="77777777" w:rsidR="008231D9" w:rsidRPr="008231D9" w:rsidRDefault="008231D9" w:rsidP="008231D9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8231D9" w:rsidRPr="008231D9" w14:paraId="7AA71C72" w14:textId="77777777" w:rsidTr="008231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670A1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BC65B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  <w:t>GINEKOLOGIA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5456E" w14:textId="56DE2C54" w:rsidR="008231D9" w:rsidRPr="008231D9" w:rsidRDefault="008231D9" w:rsidP="00A97876">
            <w:pPr>
              <w:jc w:val="right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3</w:t>
            </w:r>
            <w:r w:rsidR="00A97876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.</w:t>
            </w: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996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1158BE5" w14:textId="77777777" w:rsidR="008231D9" w:rsidRPr="008231D9" w:rsidRDefault="008231D9" w:rsidP="00A97876">
            <w:pPr>
              <w:jc w:val="right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363</w:t>
            </w:r>
          </w:p>
        </w:tc>
        <w:tc>
          <w:tcPr>
            <w:tcW w:w="160" w:type="dxa"/>
            <w:vAlign w:val="center"/>
            <w:hideMark/>
          </w:tcPr>
          <w:p w14:paraId="02A47848" w14:textId="77777777" w:rsidR="008231D9" w:rsidRPr="008231D9" w:rsidRDefault="008231D9" w:rsidP="008231D9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8231D9" w:rsidRPr="008231D9" w14:paraId="61B7137F" w14:textId="77777777" w:rsidTr="008231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B4DC1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2DE1E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  <w:t>P. CHORÓB PIERSI*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03296" w14:textId="24577E57" w:rsidR="008231D9" w:rsidRPr="008231D9" w:rsidRDefault="008231D9" w:rsidP="00A97876">
            <w:pPr>
              <w:jc w:val="right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2</w:t>
            </w:r>
            <w:r w:rsidR="00A97876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.</w:t>
            </w: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628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5190EA" w14:textId="77777777" w:rsidR="008231D9" w:rsidRPr="008231D9" w:rsidRDefault="008231D9" w:rsidP="00A97876">
            <w:pPr>
              <w:jc w:val="right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247</w:t>
            </w:r>
          </w:p>
        </w:tc>
        <w:tc>
          <w:tcPr>
            <w:tcW w:w="160" w:type="dxa"/>
            <w:vAlign w:val="center"/>
            <w:hideMark/>
          </w:tcPr>
          <w:p w14:paraId="1331347B" w14:textId="77777777" w:rsidR="008231D9" w:rsidRPr="008231D9" w:rsidRDefault="008231D9" w:rsidP="008231D9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8231D9" w:rsidRPr="008231D9" w14:paraId="5F6E8DBE" w14:textId="77777777" w:rsidTr="008231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3CD8C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1489B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  <w:t>GRUŹLICA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B267F" w14:textId="4B9691B1" w:rsidR="008231D9" w:rsidRPr="008231D9" w:rsidRDefault="008231D9" w:rsidP="00A97876">
            <w:pPr>
              <w:jc w:val="right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2</w:t>
            </w:r>
            <w:r w:rsidR="00A97876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.</w:t>
            </w: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753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7B094DA" w14:textId="77777777" w:rsidR="008231D9" w:rsidRPr="008231D9" w:rsidRDefault="008231D9" w:rsidP="00A97876">
            <w:pPr>
              <w:jc w:val="right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78</w:t>
            </w:r>
          </w:p>
        </w:tc>
        <w:tc>
          <w:tcPr>
            <w:tcW w:w="160" w:type="dxa"/>
            <w:vAlign w:val="center"/>
            <w:hideMark/>
          </w:tcPr>
          <w:p w14:paraId="2C4B4A4F" w14:textId="77777777" w:rsidR="008231D9" w:rsidRPr="008231D9" w:rsidRDefault="008231D9" w:rsidP="008231D9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8231D9" w:rsidRPr="008231D9" w14:paraId="293184D7" w14:textId="77777777" w:rsidTr="008231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09215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10439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  <w:t>REUMATOLOGIA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BDB53" w14:textId="6A601514" w:rsidR="008231D9" w:rsidRPr="008231D9" w:rsidRDefault="008231D9" w:rsidP="00A97876">
            <w:pPr>
              <w:jc w:val="right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2</w:t>
            </w:r>
            <w:r w:rsidR="00A97876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.</w:t>
            </w: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413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4999FBF" w14:textId="77777777" w:rsidR="008231D9" w:rsidRPr="008231D9" w:rsidRDefault="008231D9" w:rsidP="00A97876">
            <w:pPr>
              <w:jc w:val="right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252</w:t>
            </w:r>
          </w:p>
        </w:tc>
        <w:tc>
          <w:tcPr>
            <w:tcW w:w="160" w:type="dxa"/>
            <w:vAlign w:val="center"/>
            <w:hideMark/>
          </w:tcPr>
          <w:p w14:paraId="74923CC0" w14:textId="77777777" w:rsidR="008231D9" w:rsidRPr="008231D9" w:rsidRDefault="008231D9" w:rsidP="008231D9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8231D9" w:rsidRPr="008231D9" w14:paraId="1F6DCE74" w14:textId="77777777" w:rsidTr="008231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C205F1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AE697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  <w:t>CHIRURGIA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CE208" w14:textId="0315A20C" w:rsidR="008231D9" w:rsidRPr="008231D9" w:rsidRDefault="008231D9" w:rsidP="00A97876">
            <w:pPr>
              <w:jc w:val="right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3</w:t>
            </w:r>
            <w:r w:rsidR="00A97876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.</w:t>
            </w: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216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4182911" w14:textId="77777777" w:rsidR="008231D9" w:rsidRPr="008231D9" w:rsidRDefault="008231D9" w:rsidP="00A97876">
            <w:pPr>
              <w:jc w:val="right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136</w:t>
            </w:r>
          </w:p>
        </w:tc>
        <w:tc>
          <w:tcPr>
            <w:tcW w:w="160" w:type="dxa"/>
            <w:vAlign w:val="center"/>
            <w:hideMark/>
          </w:tcPr>
          <w:p w14:paraId="6DEC5B0C" w14:textId="77777777" w:rsidR="008231D9" w:rsidRPr="008231D9" w:rsidRDefault="008231D9" w:rsidP="008231D9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8231D9" w:rsidRPr="008231D9" w14:paraId="2E931E48" w14:textId="77777777" w:rsidTr="008231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5EB9E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CDE12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  <w:t>OTOLARYNGOLOGIA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031EE" w14:textId="6FF64A8C" w:rsidR="008231D9" w:rsidRPr="008231D9" w:rsidRDefault="008231D9" w:rsidP="00A97876">
            <w:pPr>
              <w:jc w:val="right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3</w:t>
            </w:r>
            <w:r w:rsidR="00A97876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.</w:t>
            </w: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899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E6845B0" w14:textId="77777777" w:rsidR="008231D9" w:rsidRPr="008231D9" w:rsidRDefault="008231D9" w:rsidP="00A97876">
            <w:pPr>
              <w:jc w:val="right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68</w:t>
            </w:r>
          </w:p>
        </w:tc>
        <w:tc>
          <w:tcPr>
            <w:tcW w:w="160" w:type="dxa"/>
            <w:vAlign w:val="center"/>
            <w:hideMark/>
          </w:tcPr>
          <w:p w14:paraId="71463CB0" w14:textId="77777777" w:rsidR="008231D9" w:rsidRPr="008231D9" w:rsidRDefault="008231D9" w:rsidP="008231D9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8231D9" w:rsidRPr="008231D9" w14:paraId="0B490D37" w14:textId="77777777" w:rsidTr="008231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FD6AD3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8031D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  <w:t>OKULISTYKA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C1693" w14:textId="5696D2CC" w:rsidR="008231D9" w:rsidRPr="008231D9" w:rsidRDefault="008231D9" w:rsidP="00A97876">
            <w:pPr>
              <w:jc w:val="right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3</w:t>
            </w:r>
            <w:r w:rsidR="00A97876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.</w:t>
            </w: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639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01AD13C" w14:textId="77777777" w:rsidR="008231D9" w:rsidRPr="008231D9" w:rsidRDefault="008231D9" w:rsidP="00A97876">
            <w:pPr>
              <w:jc w:val="right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5</w:t>
            </w:r>
          </w:p>
        </w:tc>
        <w:tc>
          <w:tcPr>
            <w:tcW w:w="160" w:type="dxa"/>
            <w:vAlign w:val="center"/>
            <w:hideMark/>
          </w:tcPr>
          <w:p w14:paraId="6FD9A2D7" w14:textId="77777777" w:rsidR="008231D9" w:rsidRPr="008231D9" w:rsidRDefault="008231D9" w:rsidP="008231D9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8231D9" w:rsidRPr="008231D9" w14:paraId="32C43A5D" w14:textId="77777777" w:rsidTr="008231D9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14:paraId="0C8CBB3E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7FF36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  <w:t>NEUROLOGIA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66B3E" w14:textId="77777777" w:rsidR="008231D9" w:rsidRPr="008231D9" w:rsidRDefault="008231D9" w:rsidP="00A97876">
            <w:pPr>
              <w:jc w:val="right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719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74D254E" w14:textId="77777777" w:rsidR="008231D9" w:rsidRPr="008231D9" w:rsidRDefault="008231D9" w:rsidP="00A97876">
            <w:pPr>
              <w:jc w:val="right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21</w:t>
            </w:r>
          </w:p>
        </w:tc>
        <w:tc>
          <w:tcPr>
            <w:tcW w:w="160" w:type="dxa"/>
            <w:vAlign w:val="center"/>
            <w:hideMark/>
          </w:tcPr>
          <w:p w14:paraId="459CFDDF" w14:textId="77777777" w:rsidR="008231D9" w:rsidRPr="008231D9" w:rsidRDefault="008231D9" w:rsidP="008231D9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8231D9" w:rsidRPr="008231D9" w14:paraId="494E665F" w14:textId="77777777" w:rsidTr="008231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FE045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B92C7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  <w:t>GINEKOLOGIA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AC2B8" w14:textId="7321C947" w:rsidR="008231D9" w:rsidRPr="008231D9" w:rsidRDefault="008231D9" w:rsidP="00A97876">
            <w:pPr>
              <w:jc w:val="right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1</w:t>
            </w:r>
            <w:r w:rsidR="00A97876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.</w:t>
            </w: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597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C1CF25F" w14:textId="77777777" w:rsidR="008231D9" w:rsidRPr="008231D9" w:rsidRDefault="008231D9" w:rsidP="00A97876">
            <w:pPr>
              <w:jc w:val="right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99</w:t>
            </w:r>
          </w:p>
        </w:tc>
        <w:tc>
          <w:tcPr>
            <w:tcW w:w="160" w:type="dxa"/>
            <w:vAlign w:val="center"/>
            <w:hideMark/>
          </w:tcPr>
          <w:p w14:paraId="2D8B0513" w14:textId="77777777" w:rsidR="008231D9" w:rsidRPr="008231D9" w:rsidRDefault="008231D9" w:rsidP="008231D9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8231D9" w:rsidRPr="008231D9" w14:paraId="03314568" w14:textId="77777777" w:rsidTr="008231D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A1464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0AD1DEB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  <w:t>UROLOGIA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C616ED5" w14:textId="77777777" w:rsidR="008231D9" w:rsidRPr="008231D9" w:rsidRDefault="008231D9" w:rsidP="00A97876">
            <w:pPr>
              <w:jc w:val="right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886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E5862C" w14:textId="77777777" w:rsidR="008231D9" w:rsidRPr="008231D9" w:rsidRDefault="008231D9" w:rsidP="00A97876">
            <w:pPr>
              <w:jc w:val="right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32</w:t>
            </w:r>
          </w:p>
        </w:tc>
        <w:tc>
          <w:tcPr>
            <w:tcW w:w="160" w:type="dxa"/>
            <w:vAlign w:val="center"/>
            <w:hideMark/>
          </w:tcPr>
          <w:p w14:paraId="50590C14" w14:textId="77777777" w:rsidR="008231D9" w:rsidRPr="008231D9" w:rsidRDefault="008231D9" w:rsidP="008231D9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8231D9" w:rsidRPr="008231D9" w14:paraId="4019317A" w14:textId="77777777" w:rsidTr="008231D9">
        <w:trPr>
          <w:trHeight w:val="300"/>
        </w:trPr>
        <w:tc>
          <w:tcPr>
            <w:tcW w:w="1420" w:type="dxa"/>
            <w:noWrap/>
            <w:vAlign w:val="bottom"/>
          </w:tcPr>
          <w:p w14:paraId="14405264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14:paraId="02A5953C" w14:textId="426AD2B0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2800" w:type="dxa"/>
            <w:noWrap/>
            <w:vAlign w:val="bottom"/>
            <w:hideMark/>
          </w:tcPr>
          <w:p w14:paraId="255ACD2E" w14:textId="60807A39" w:rsidR="008231D9" w:rsidRPr="008231D9" w:rsidRDefault="00EC34F7" w:rsidP="008231D9">
            <w:pPr>
              <w:jc w:val="both"/>
              <w:rPr>
                <w:rFonts w:eastAsia="Times New Roman"/>
                <w:color w:val="auto"/>
                <w:kern w:val="0"/>
                <w:sz w:val="28"/>
                <w:szCs w:val="28"/>
                <w:lang w:eastAsia="pl-PL" w:bidi="ar-SA"/>
              </w:rPr>
            </w:pPr>
            <w:r>
              <w:rPr>
                <w:rFonts w:eastAsia="Times New Roman"/>
                <w:color w:val="auto"/>
                <w:kern w:val="0"/>
                <w:sz w:val="28"/>
                <w:szCs w:val="28"/>
                <w:lang w:eastAsia="pl-PL" w:bidi="ar-SA"/>
              </w:rPr>
              <w:t xml:space="preserve">          </w:t>
            </w:r>
            <w:r w:rsidR="008231D9" w:rsidRPr="008231D9">
              <w:rPr>
                <w:rFonts w:eastAsia="Times New Roman"/>
                <w:color w:val="auto"/>
                <w:kern w:val="0"/>
                <w:sz w:val="28"/>
                <w:szCs w:val="28"/>
                <w:lang w:eastAsia="pl-PL" w:bidi="ar-SA"/>
              </w:rPr>
              <w:t>Tabela Nr 3</w:t>
            </w:r>
          </w:p>
        </w:tc>
        <w:tc>
          <w:tcPr>
            <w:tcW w:w="2800" w:type="dxa"/>
            <w:noWrap/>
            <w:vAlign w:val="bottom"/>
            <w:hideMark/>
          </w:tcPr>
          <w:p w14:paraId="277E21E6" w14:textId="77777777" w:rsidR="008231D9" w:rsidRPr="008231D9" w:rsidRDefault="008231D9" w:rsidP="008231D9">
            <w:pPr>
              <w:jc w:val="both"/>
              <w:rPr>
                <w:rFonts w:eastAsia="Times New Roman"/>
                <w:color w:val="auto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60" w:type="dxa"/>
            <w:vAlign w:val="center"/>
            <w:hideMark/>
          </w:tcPr>
          <w:p w14:paraId="2CE74A46" w14:textId="77777777" w:rsidR="008231D9" w:rsidRPr="008231D9" w:rsidRDefault="008231D9" w:rsidP="008231D9">
            <w:pPr>
              <w:jc w:val="both"/>
              <w:rPr>
                <w:color w:val="auto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8231D9" w:rsidRPr="008231D9" w14:paraId="293C9FEC" w14:textId="77777777" w:rsidTr="008231D9">
        <w:trPr>
          <w:trHeight w:val="315"/>
        </w:trPr>
        <w:tc>
          <w:tcPr>
            <w:tcW w:w="1420" w:type="dxa"/>
            <w:noWrap/>
            <w:vAlign w:val="bottom"/>
          </w:tcPr>
          <w:p w14:paraId="218BEB31" w14:textId="77777777" w:rsidR="008231D9" w:rsidRPr="008231D9" w:rsidRDefault="008231D9" w:rsidP="008231D9">
            <w:pPr>
              <w:jc w:val="both"/>
              <w:rPr>
                <w:rFonts w:eastAsia="Times New Roman"/>
                <w:color w:val="auto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14:paraId="5913EA33" w14:textId="77777777" w:rsidR="008231D9" w:rsidRDefault="008231D9" w:rsidP="008231D9">
            <w:pPr>
              <w:jc w:val="both"/>
              <w:rPr>
                <w:rFonts w:eastAsia="Times New Roman"/>
                <w:color w:val="auto"/>
                <w:kern w:val="0"/>
                <w:sz w:val="28"/>
                <w:szCs w:val="28"/>
                <w:lang w:eastAsia="pl-PL" w:bidi="ar-SA"/>
              </w:rPr>
            </w:pPr>
          </w:p>
          <w:p w14:paraId="0FCA706D" w14:textId="77777777" w:rsidR="004D7B69" w:rsidRPr="008231D9" w:rsidRDefault="004D7B69" w:rsidP="008231D9">
            <w:pPr>
              <w:jc w:val="both"/>
              <w:rPr>
                <w:rFonts w:eastAsia="Times New Roman"/>
                <w:color w:val="auto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2800" w:type="dxa"/>
            <w:noWrap/>
            <w:vAlign w:val="bottom"/>
            <w:hideMark/>
          </w:tcPr>
          <w:p w14:paraId="6447ACDC" w14:textId="77777777" w:rsidR="008231D9" w:rsidRPr="008231D9" w:rsidRDefault="008231D9" w:rsidP="008231D9">
            <w:pPr>
              <w:jc w:val="both"/>
              <w:rPr>
                <w:color w:val="auto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2800" w:type="dxa"/>
            <w:noWrap/>
            <w:vAlign w:val="bottom"/>
            <w:hideMark/>
          </w:tcPr>
          <w:p w14:paraId="2CBF54A8" w14:textId="77777777" w:rsidR="008231D9" w:rsidRPr="008231D9" w:rsidRDefault="008231D9" w:rsidP="008231D9">
            <w:pPr>
              <w:jc w:val="both"/>
              <w:rPr>
                <w:color w:val="auto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60" w:type="dxa"/>
            <w:vAlign w:val="center"/>
            <w:hideMark/>
          </w:tcPr>
          <w:p w14:paraId="431F779D" w14:textId="77777777" w:rsidR="008231D9" w:rsidRPr="008231D9" w:rsidRDefault="008231D9" w:rsidP="008231D9">
            <w:pPr>
              <w:jc w:val="both"/>
              <w:rPr>
                <w:color w:val="auto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8231D9" w:rsidRPr="008231D9" w14:paraId="6324C976" w14:textId="77777777" w:rsidTr="008231D9">
        <w:trPr>
          <w:trHeight w:val="315"/>
        </w:trPr>
        <w:tc>
          <w:tcPr>
            <w:tcW w:w="1420" w:type="dxa"/>
            <w:noWrap/>
            <w:vAlign w:val="bottom"/>
          </w:tcPr>
          <w:p w14:paraId="15CFEB11" w14:textId="77777777" w:rsidR="008231D9" w:rsidRPr="008231D9" w:rsidRDefault="008231D9" w:rsidP="008231D9">
            <w:pPr>
              <w:jc w:val="both"/>
              <w:rPr>
                <w:rFonts w:eastAsia="Times New Roman"/>
                <w:color w:val="auto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2040" w:type="dxa"/>
            <w:noWrap/>
            <w:vAlign w:val="bottom"/>
          </w:tcPr>
          <w:p w14:paraId="6479A5D8" w14:textId="77777777" w:rsidR="008231D9" w:rsidRPr="008231D9" w:rsidRDefault="008231D9" w:rsidP="008231D9">
            <w:pPr>
              <w:jc w:val="both"/>
              <w:rPr>
                <w:rFonts w:eastAsia="Times New Roman"/>
                <w:color w:val="auto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2800" w:type="dxa"/>
            <w:noWrap/>
            <w:vAlign w:val="bottom"/>
          </w:tcPr>
          <w:p w14:paraId="29DC31ED" w14:textId="77777777" w:rsidR="008231D9" w:rsidRPr="008231D9" w:rsidRDefault="008231D9" w:rsidP="008231D9">
            <w:pPr>
              <w:jc w:val="both"/>
              <w:rPr>
                <w:rFonts w:eastAsia="Times New Roman"/>
                <w:color w:val="auto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2800" w:type="dxa"/>
            <w:noWrap/>
            <w:vAlign w:val="bottom"/>
          </w:tcPr>
          <w:p w14:paraId="7F741E7F" w14:textId="77777777" w:rsidR="008231D9" w:rsidRPr="008231D9" w:rsidRDefault="008231D9" w:rsidP="008231D9">
            <w:pPr>
              <w:jc w:val="both"/>
              <w:rPr>
                <w:rFonts w:eastAsia="Times New Roman"/>
                <w:color w:val="auto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60" w:type="dxa"/>
            <w:vAlign w:val="center"/>
          </w:tcPr>
          <w:p w14:paraId="24C2E054" w14:textId="77777777" w:rsidR="008231D9" w:rsidRPr="008231D9" w:rsidRDefault="008231D9" w:rsidP="008231D9">
            <w:pPr>
              <w:jc w:val="both"/>
              <w:rPr>
                <w:rFonts w:eastAsia="Times New Roman"/>
                <w:color w:val="auto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8231D9" w:rsidRPr="008231D9" w14:paraId="4B8742EC" w14:textId="77777777" w:rsidTr="008231D9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5190A2" w14:textId="77777777" w:rsidR="008231D9" w:rsidRPr="008231D9" w:rsidRDefault="008231D9" w:rsidP="00C73B0E">
            <w:pPr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  <w:t>Nr przychodni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264561" w14:textId="321CBF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  <w:t>O</w:t>
            </w:r>
            <w:r w:rsidR="00EC34F7"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  <w:t>gółem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4092B9" w14:textId="796673F0" w:rsidR="008231D9" w:rsidRPr="008231D9" w:rsidRDefault="008231D9" w:rsidP="00EC34F7">
            <w:pPr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  <w:t>W</w:t>
            </w:r>
            <w:r w:rsidR="00EC34F7"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  <w:t xml:space="preserve"> tym teleporady</w:t>
            </w:r>
          </w:p>
        </w:tc>
        <w:tc>
          <w:tcPr>
            <w:tcW w:w="2800" w:type="dxa"/>
            <w:noWrap/>
            <w:vAlign w:val="center"/>
            <w:hideMark/>
          </w:tcPr>
          <w:p w14:paraId="4049A00B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60" w:type="dxa"/>
            <w:vAlign w:val="center"/>
            <w:hideMark/>
          </w:tcPr>
          <w:p w14:paraId="638DA1DB" w14:textId="77777777" w:rsidR="008231D9" w:rsidRPr="008231D9" w:rsidRDefault="008231D9" w:rsidP="008231D9">
            <w:pPr>
              <w:jc w:val="both"/>
              <w:rPr>
                <w:color w:val="auto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8231D9" w:rsidRPr="008231D9" w14:paraId="548890E2" w14:textId="77777777" w:rsidTr="008231D9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F1F34F3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  <w:t>P1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F0042" w14:textId="30714C52" w:rsidR="008231D9" w:rsidRPr="008231D9" w:rsidRDefault="008231D9" w:rsidP="00A97876">
            <w:pPr>
              <w:jc w:val="right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2</w:t>
            </w:r>
            <w:r w:rsidR="00A97876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.</w:t>
            </w: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F99D60" w14:textId="77777777" w:rsidR="008231D9" w:rsidRPr="008231D9" w:rsidRDefault="008231D9" w:rsidP="00A97876">
            <w:pPr>
              <w:jc w:val="right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90</w:t>
            </w:r>
          </w:p>
        </w:tc>
        <w:tc>
          <w:tcPr>
            <w:tcW w:w="2800" w:type="dxa"/>
            <w:noWrap/>
            <w:vAlign w:val="bottom"/>
            <w:hideMark/>
          </w:tcPr>
          <w:p w14:paraId="25172499" w14:textId="77777777" w:rsidR="008231D9" w:rsidRPr="008231D9" w:rsidRDefault="008231D9" w:rsidP="008231D9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60" w:type="dxa"/>
            <w:vAlign w:val="center"/>
            <w:hideMark/>
          </w:tcPr>
          <w:p w14:paraId="03E3C851" w14:textId="77777777" w:rsidR="008231D9" w:rsidRPr="008231D9" w:rsidRDefault="008231D9" w:rsidP="008231D9">
            <w:pPr>
              <w:jc w:val="both"/>
              <w:rPr>
                <w:color w:val="auto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8231D9" w:rsidRPr="008231D9" w14:paraId="39BA41E0" w14:textId="77777777" w:rsidTr="008231D9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62B168E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  <w:t>P4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D0102" w14:textId="0589B5AB" w:rsidR="008231D9" w:rsidRPr="008231D9" w:rsidRDefault="008231D9" w:rsidP="00A97876">
            <w:pPr>
              <w:jc w:val="right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4</w:t>
            </w:r>
            <w:r w:rsidR="00A97876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.</w:t>
            </w: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432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EC5EC7" w14:textId="77777777" w:rsidR="008231D9" w:rsidRPr="008231D9" w:rsidRDefault="008231D9" w:rsidP="00A97876">
            <w:pPr>
              <w:jc w:val="right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134</w:t>
            </w:r>
          </w:p>
        </w:tc>
        <w:tc>
          <w:tcPr>
            <w:tcW w:w="2800" w:type="dxa"/>
            <w:noWrap/>
            <w:vAlign w:val="bottom"/>
            <w:hideMark/>
          </w:tcPr>
          <w:p w14:paraId="3DFCC2D9" w14:textId="77777777" w:rsidR="008231D9" w:rsidRPr="008231D9" w:rsidRDefault="008231D9" w:rsidP="008231D9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60" w:type="dxa"/>
            <w:vAlign w:val="center"/>
            <w:hideMark/>
          </w:tcPr>
          <w:p w14:paraId="24CBCE68" w14:textId="77777777" w:rsidR="008231D9" w:rsidRPr="008231D9" w:rsidRDefault="008231D9" w:rsidP="008231D9">
            <w:pPr>
              <w:jc w:val="both"/>
              <w:rPr>
                <w:color w:val="auto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8231D9" w:rsidRPr="008231D9" w14:paraId="7D227D0C" w14:textId="77777777" w:rsidTr="008231D9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97DFCE7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  <w:t>P9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BEB2F" w14:textId="0F0B065D" w:rsidR="008231D9" w:rsidRPr="008231D9" w:rsidRDefault="008231D9" w:rsidP="00A97876">
            <w:pPr>
              <w:jc w:val="right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34</w:t>
            </w:r>
            <w:r w:rsidR="00A97876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.</w:t>
            </w: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611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5A2592" w14:textId="6322284F" w:rsidR="008231D9" w:rsidRPr="008231D9" w:rsidRDefault="008231D9" w:rsidP="00A97876">
            <w:pPr>
              <w:jc w:val="right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1</w:t>
            </w:r>
            <w:r w:rsidR="00A97876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.</w:t>
            </w: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775</w:t>
            </w:r>
          </w:p>
        </w:tc>
        <w:tc>
          <w:tcPr>
            <w:tcW w:w="2800" w:type="dxa"/>
            <w:noWrap/>
            <w:vAlign w:val="bottom"/>
            <w:hideMark/>
          </w:tcPr>
          <w:p w14:paraId="53600E0E" w14:textId="77777777" w:rsidR="008231D9" w:rsidRPr="008231D9" w:rsidRDefault="008231D9" w:rsidP="008231D9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60" w:type="dxa"/>
            <w:vAlign w:val="center"/>
            <w:hideMark/>
          </w:tcPr>
          <w:p w14:paraId="27081BE2" w14:textId="77777777" w:rsidR="008231D9" w:rsidRPr="008231D9" w:rsidRDefault="008231D9" w:rsidP="008231D9">
            <w:pPr>
              <w:jc w:val="both"/>
              <w:rPr>
                <w:color w:val="auto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8231D9" w:rsidRPr="008231D9" w14:paraId="2F99A022" w14:textId="77777777" w:rsidTr="008231D9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F242E4C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  <w:t>P10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A10D3AE" w14:textId="34FFDBD4" w:rsidR="008231D9" w:rsidRPr="008231D9" w:rsidRDefault="008231D9" w:rsidP="00A97876">
            <w:pPr>
              <w:jc w:val="right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3</w:t>
            </w:r>
            <w:r w:rsidR="00A97876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.</w:t>
            </w: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253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2958B49" w14:textId="77777777" w:rsidR="008231D9" w:rsidRPr="008231D9" w:rsidRDefault="008231D9" w:rsidP="00A97876">
            <w:pPr>
              <w:jc w:val="right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  <w:t>152</w:t>
            </w:r>
          </w:p>
        </w:tc>
        <w:tc>
          <w:tcPr>
            <w:tcW w:w="2800" w:type="dxa"/>
            <w:noWrap/>
            <w:vAlign w:val="bottom"/>
            <w:hideMark/>
          </w:tcPr>
          <w:p w14:paraId="0E0D3787" w14:textId="77777777" w:rsidR="008231D9" w:rsidRPr="008231D9" w:rsidRDefault="008231D9" w:rsidP="008231D9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60" w:type="dxa"/>
            <w:vAlign w:val="center"/>
            <w:hideMark/>
          </w:tcPr>
          <w:p w14:paraId="2C17FEE0" w14:textId="77777777" w:rsidR="008231D9" w:rsidRPr="008231D9" w:rsidRDefault="008231D9" w:rsidP="008231D9">
            <w:pPr>
              <w:jc w:val="both"/>
              <w:rPr>
                <w:color w:val="auto"/>
                <w:kern w:val="0"/>
                <w:sz w:val="28"/>
                <w:szCs w:val="28"/>
                <w:lang w:eastAsia="pl-PL" w:bidi="ar-SA"/>
              </w:rPr>
            </w:pPr>
          </w:p>
        </w:tc>
      </w:tr>
      <w:tr w:rsidR="008231D9" w:rsidRPr="008231D9" w14:paraId="78E9E366" w14:textId="77777777" w:rsidTr="008231D9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3A0FA24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  <w:t xml:space="preserve">SUMA ZLA 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1A8FCFD" w14:textId="63C44C73" w:rsidR="008231D9" w:rsidRPr="008231D9" w:rsidRDefault="008231D9" w:rsidP="00A97876">
            <w:pPr>
              <w:jc w:val="right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  <w:t>44</w:t>
            </w:r>
            <w:r w:rsidR="00A97876"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  <w:t>.</w:t>
            </w:r>
            <w:r w:rsidRPr="008231D9"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  <w:t>300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AFE3B72" w14:textId="7CB5BD0A" w:rsidR="008231D9" w:rsidRPr="008231D9" w:rsidRDefault="008231D9" w:rsidP="00A97876">
            <w:pPr>
              <w:jc w:val="right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  <w:r w:rsidRPr="008231D9"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  <w:t>2</w:t>
            </w:r>
            <w:r w:rsidR="00A97876"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  <w:t>.</w:t>
            </w:r>
            <w:r w:rsidRPr="008231D9"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  <w:t>151</w:t>
            </w:r>
          </w:p>
        </w:tc>
        <w:tc>
          <w:tcPr>
            <w:tcW w:w="2800" w:type="dxa"/>
            <w:noWrap/>
            <w:vAlign w:val="bottom"/>
            <w:hideMark/>
          </w:tcPr>
          <w:p w14:paraId="563B4D78" w14:textId="77777777" w:rsidR="008231D9" w:rsidRPr="008231D9" w:rsidRDefault="008231D9" w:rsidP="008231D9">
            <w:pPr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pl-PL" w:bidi="ar-SA"/>
              </w:rPr>
            </w:pPr>
          </w:p>
        </w:tc>
        <w:tc>
          <w:tcPr>
            <w:tcW w:w="160" w:type="dxa"/>
            <w:vAlign w:val="center"/>
            <w:hideMark/>
          </w:tcPr>
          <w:p w14:paraId="3C17D241" w14:textId="77777777" w:rsidR="008231D9" w:rsidRPr="008231D9" w:rsidRDefault="008231D9" w:rsidP="008231D9">
            <w:pPr>
              <w:jc w:val="both"/>
              <w:rPr>
                <w:color w:val="auto"/>
                <w:kern w:val="0"/>
                <w:sz w:val="28"/>
                <w:szCs w:val="28"/>
                <w:lang w:eastAsia="pl-PL" w:bidi="ar-SA"/>
              </w:rPr>
            </w:pPr>
          </w:p>
        </w:tc>
      </w:tr>
    </w:tbl>
    <w:p w14:paraId="3FC5AD73" w14:textId="07BB9414" w:rsidR="008231D9" w:rsidRPr="008231D9" w:rsidRDefault="00EC34F7" w:rsidP="00823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8231D9" w:rsidRPr="008231D9">
        <w:rPr>
          <w:sz w:val="28"/>
          <w:szCs w:val="28"/>
        </w:rPr>
        <w:t>Tabela Nr 4</w:t>
      </w:r>
    </w:p>
    <w:p w14:paraId="1D9BF61D" w14:textId="77777777" w:rsidR="008231D9" w:rsidRPr="008231D9" w:rsidRDefault="008231D9" w:rsidP="008231D9">
      <w:pPr>
        <w:jc w:val="both"/>
        <w:rPr>
          <w:sz w:val="28"/>
          <w:szCs w:val="28"/>
        </w:rPr>
      </w:pPr>
      <w:r w:rsidRPr="008231D9">
        <w:rPr>
          <w:sz w:val="28"/>
          <w:szCs w:val="28"/>
        </w:rPr>
        <w:t>* Poradnia Chorób Piersi należy do Zakresu Położnictwa i Ginekologii</w:t>
      </w:r>
    </w:p>
    <w:p w14:paraId="074E8A90" w14:textId="3C514FE4" w:rsidR="004D7B69" w:rsidRPr="005B34CC" w:rsidRDefault="008231D9" w:rsidP="005B34CC">
      <w:pPr>
        <w:jc w:val="both"/>
        <w:rPr>
          <w:sz w:val="28"/>
          <w:szCs w:val="28"/>
        </w:rPr>
      </w:pPr>
      <w:r w:rsidRPr="008231D9">
        <w:rPr>
          <w:sz w:val="28"/>
          <w:szCs w:val="28"/>
        </w:rPr>
        <w:t xml:space="preserve"> </w:t>
      </w:r>
    </w:p>
    <w:p w14:paraId="4978B2BE" w14:textId="77777777" w:rsidR="005B34CC" w:rsidRDefault="005B34CC" w:rsidP="00EC34F7">
      <w:pPr>
        <w:ind w:firstLine="708"/>
        <w:jc w:val="both"/>
        <w:rPr>
          <w:color w:val="auto"/>
          <w:sz w:val="28"/>
          <w:szCs w:val="28"/>
        </w:rPr>
      </w:pPr>
    </w:p>
    <w:p w14:paraId="50FF2AAA" w14:textId="1672B439" w:rsidR="00C73B0E" w:rsidRDefault="008231D9" w:rsidP="00EC34F7">
      <w:pPr>
        <w:ind w:firstLine="708"/>
        <w:jc w:val="both"/>
        <w:rPr>
          <w:color w:val="auto"/>
          <w:sz w:val="28"/>
          <w:szCs w:val="28"/>
        </w:rPr>
      </w:pPr>
      <w:r w:rsidRPr="008231D9">
        <w:rPr>
          <w:color w:val="auto"/>
          <w:sz w:val="28"/>
          <w:szCs w:val="28"/>
        </w:rPr>
        <w:t>Jednostką rozliczeniową w AOS jest punkt rozliczeniowy. Każda porada udzielona przez lekarza w poradni specjalistycznej ma przyporządkowaną  odpowiednią wartość punktową.</w:t>
      </w:r>
    </w:p>
    <w:p w14:paraId="1AADA8F8" w14:textId="65C00D7B" w:rsidR="008231D9" w:rsidRPr="008231D9" w:rsidRDefault="008231D9" w:rsidP="00C73B0E">
      <w:pPr>
        <w:jc w:val="both"/>
        <w:rPr>
          <w:color w:val="auto"/>
          <w:sz w:val="28"/>
          <w:szCs w:val="28"/>
        </w:rPr>
      </w:pPr>
      <w:r w:rsidRPr="008231D9">
        <w:rPr>
          <w:color w:val="auto"/>
          <w:sz w:val="28"/>
          <w:szCs w:val="28"/>
        </w:rPr>
        <w:lastRenderedPageBreak/>
        <w:t xml:space="preserve"> W poszczególnych poradniach dodatkowo kontrakt wyróżnia: punkty normalne, zabiegowe, pierwszorazowe i onkologiczne, ponadto w poradni ginekologicznej punkty cytologiczne, a od 01.10.2019 r. w poradni okulistycznej punkty za przyjęcia ze wskazań nagłych.</w:t>
      </w:r>
    </w:p>
    <w:p w14:paraId="1337E798" w14:textId="77777777" w:rsidR="008231D9" w:rsidRPr="008231D9" w:rsidRDefault="008231D9" w:rsidP="008231D9">
      <w:pPr>
        <w:jc w:val="both"/>
        <w:rPr>
          <w:sz w:val="28"/>
          <w:szCs w:val="28"/>
        </w:rPr>
      </w:pPr>
      <w:r w:rsidRPr="008231D9">
        <w:rPr>
          <w:sz w:val="28"/>
          <w:szCs w:val="28"/>
        </w:rPr>
        <w:t>Wzrost poziomu finansowania świadczeń opieki zdrowotnej  przez NFZ na dzień dzisiejszy nie  uwzględnia ustawowej podwyżki od 1 lipca 2023 roku.</w:t>
      </w:r>
    </w:p>
    <w:p w14:paraId="62BC8038" w14:textId="70E65ADD" w:rsidR="008231D9" w:rsidRPr="008231D9" w:rsidRDefault="008231D9" w:rsidP="008231D9">
      <w:pPr>
        <w:jc w:val="both"/>
        <w:rPr>
          <w:sz w:val="28"/>
          <w:szCs w:val="28"/>
        </w:rPr>
      </w:pPr>
      <w:r w:rsidRPr="008231D9">
        <w:rPr>
          <w:sz w:val="28"/>
          <w:szCs w:val="28"/>
        </w:rPr>
        <w:t xml:space="preserve"> Od 01.01.2023 r. mamy podpisaną nową umowę z DIAGNOSTYKĄ S.A. od której kupujemy badania laboratoryjne. Ceny badań laboratoryjnych znacznie wzrosły w porównaniu z 2022 rokiem. Od 01.04.2023</w:t>
      </w:r>
      <w:r w:rsidR="00AF6AA4">
        <w:rPr>
          <w:sz w:val="28"/>
          <w:szCs w:val="28"/>
        </w:rPr>
        <w:t xml:space="preserve"> </w:t>
      </w:r>
      <w:r w:rsidRPr="008231D9">
        <w:rPr>
          <w:sz w:val="28"/>
          <w:szCs w:val="28"/>
        </w:rPr>
        <w:t>naszych dwóch  podwykonawców,  z uwagi na inflację również podwyższyło  ceny za badania diagnostyczne. Obecnie cena badania USG kończyn wynosi 160 zł, a cena USG</w:t>
      </w:r>
      <w:r w:rsidR="00AF6AA4">
        <w:rPr>
          <w:sz w:val="28"/>
          <w:szCs w:val="28"/>
        </w:rPr>
        <w:t xml:space="preserve"> tętnic</w:t>
      </w:r>
      <w:r w:rsidRPr="008231D9">
        <w:rPr>
          <w:sz w:val="28"/>
          <w:szCs w:val="28"/>
        </w:rPr>
        <w:t xml:space="preserve"> szy</w:t>
      </w:r>
      <w:r w:rsidR="00AF6AA4">
        <w:rPr>
          <w:sz w:val="28"/>
          <w:szCs w:val="28"/>
        </w:rPr>
        <w:t>jnych</w:t>
      </w:r>
      <w:r w:rsidRPr="008231D9">
        <w:rPr>
          <w:sz w:val="28"/>
          <w:szCs w:val="28"/>
        </w:rPr>
        <w:t xml:space="preserve"> wynosi 140 zł.</w:t>
      </w:r>
    </w:p>
    <w:p w14:paraId="748FC18D" w14:textId="724E81C7" w:rsidR="008231D9" w:rsidRPr="008231D9" w:rsidRDefault="008231D9" w:rsidP="008231D9">
      <w:pPr>
        <w:jc w:val="both"/>
        <w:rPr>
          <w:color w:val="auto"/>
          <w:kern w:val="0"/>
          <w:sz w:val="28"/>
          <w:szCs w:val="28"/>
        </w:rPr>
      </w:pPr>
      <w:r w:rsidRPr="008231D9">
        <w:rPr>
          <w:color w:val="auto"/>
          <w:kern w:val="0"/>
          <w:sz w:val="28"/>
          <w:szCs w:val="28"/>
        </w:rPr>
        <w:t>Wykonanie kontraktu w punktach w  poradniach specjalistycznych do 31.05.2023</w:t>
      </w:r>
      <w:r w:rsidR="00EC34F7">
        <w:rPr>
          <w:color w:val="auto"/>
          <w:kern w:val="0"/>
          <w:sz w:val="28"/>
          <w:szCs w:val="28"/>
        </w:rPr>
        <w:t>r.</w:t>
      </w:r>
      <w:r w:rsidRPr="008231D9">
        <w:rPr>
          <w:color w:val="auto"/>
          <w:kern w:val="0"/>
          <w:sz w:val="28"/>
          <w:szCs w:val="28"/>
        </w:rPr>
        <w:t xml:space="preserve"> jest zróżnicowane. W jednych poradniach występują nadwykonania, a w innych niewykonania planu.</w:t>
      </w:r>
    </w:p>
    <w:p w14:paraId="4A013CED" w14:textId="176D25EC" w:rsidR="008231D9" w:rsidRPr="008231D9" w:rsidRDefault="008231D9" w:rsidP="008231D9">
      <w:pPr>
        <w:jc w:val="both"/>
        <w:rPr>
          <w:color w:val="auto"/>
          <w:kern w:val="0"/>
          <w:sz w:val="28"/>
          <w:szCs w:val="28"/>
        </w:rPr>
      </w:pPr>
      <w:r w:rsidRPr="008231D9">
        <w:rPr>
          <w:color w:val="auto"/>
          <w:kern w:val="0"/>
          <w:sz w:val="28"/>
          <w:szCs w:val="28"/>
        </w:rPr>
        <w:t>Największe wykonanie do 31.05.2023r.</w:t>
      </w:r>
      <w:r w:rsidR="00166169">
        <w:rPr>
          <w:color w:val="auto"/>
          <w:kern w:val="0"/>
          <w:sz w:val="28"/>
          <w:szCs w:val="28"/>
        </w:rPr>
        <w:t xml:space="preserve"> </w:t>
      </w:r>
      <w:r w:rsidRPr="008231D9">
        <w:rPr>
          <w:color w:val="auto"/>
          <w:kern w:val="0"/>
          <w:sz w:val="28"/>
          <w:szCs w:val="28"/>
        </w:rPr>
        <w:t>ponad plan odnotowaliśmy w</w:t>
      </w:r>
      <w:r w:rsidR="00166169">
        <w:rPr>
          <w:color w:val="auto"/>
          <w:kern w:val="0"/>
          <w:sz w:val="28"/>
          <w:szCs w:val="28"/>
        </w:rPr>
        <w:t> </w:t>
      </w:r>
      <w:r w:rsidR="00EC34F7">
        <w:rPr>
          <w:color w:val="auto"/>
          <w:kern w:val="0"/>
          <w:sz w:val="28"/>
          <w:szCs w:val="28"/>
        </w:rPr>
        <w:t>poradniach</w:t>
      </w:r>
      <w:r w:rsidRPr="008231D9">
        <w:rPr>
          <w:color w:val="auto"/>
          <w:kern w:val="0"/>
          <w:sz w:val="28"/>
          <w:szCs w:val="28"/>
        </w:rPr>
        <w:t>:</w:t>
      </w:r>
    </w:p>
    <w:p w14:paraId="2C8B2FEF" w14:textId="548BDE47" w:rsidR="008231D9" w:rsidRPr="008231D9" w:rsidRDefault="00EC34F7" w:rsidP="008231D9">
      <w:pPr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>-</w:t>
      </w:r>
      <w:r w:rsidR="008231D9" w:rsidRPr="008231D9">
        <w:rPr>
          <w:color w:val="auto"/>
          <w:kern w:val="0"/>
          <w:sz w:val="28"/>
          <w:szCs w:val="28"/>
        </w:rPr>
        <w:t xml:space="preserve"> Ginekologicznej PRS Nr 9</w:t>
      </w:r>
    </w:p>
    <w:p w14:paraId="72BAA383" w14:textId="33C40113" w:rsidR="008231D9" w:rsidRPr="008231D9" w:rsidRDefault="00EC34F7" w:rsidP="008231D9">
      <w:pPr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>-</w:t>
      </w:r>
      <w:r w:rsidR="008231D9" w:rsidRPr="008231D9">
        <w:rPr>
          <w:color w:val="auto"/>
          <w:kern w:val="0"/>
          <w:sz w:val="28"/>
          <w:szCs w:val="28"/>
        </w:rPr>
        <w:t xml:space="preserve">  Endokrynologicznej PRS Nr 9</w:t>
      </w:r>
    </w:p>
    <w:p w14:paraId="7D1FC190" w14:textId="42513E5E" w:rsidR="008231D9" w:rsidRPr="008231D9" w:rsidRDefault="00EC34F7" w:rsidP="008231D9">
      <w:pPr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>-</w:t>
      </w:r>
      <w:r w:rsidR="008231D9" w:rsidRPr="008231D9">
        <w:rPr>
          <w:color w:val="auto"/>
          <w:kern w:val="0"/>
          <w:sz w:val="28"/>
          <w:szCs w:val="28"/>
        </w:rPr>
        <w:t xml:space="preserve"> Okulistycznej  PRS Nr 9</w:t>
      </w:r>
    </w:p>
    <w:p w14:paraId="46519D95" w14:textId="77777777" w:rsidR="008231D9" w:rsidRPr="008231D9" w:rsidRDefault="008231D9" w:rsidP="008231D9">
      <w:pPr>
        <w:jc w:val="both"/>
        <w:rPr>
          <w:color w:val="auto"/>
          <w:kern w:val="0"/>
          <w:sz w:val="28"/>
          <w:szCs w:val="28"/>
        </w:rPr>
      </w:pPr>
    </w:p>
    <w:p w14:paraId="4417491A" w14:textId="542FA823" w:rsidR="008231D9" w:rsidRPr="008231D9" w:rsidRDefault="008231D9" w:rsidP="008231D9">
      <w:pPr>
        <w:jc w:val="both"/>
        <w:rPr>
          <w:color w:val="auto"/>
          <w:kern w:val="0"/>
          <w:sz w:val="28"/>
          <w:szCs w:val="28"/>
        </w:rPr>
      </w:pPr>
      <w:r w:rsidRPr="008231D9">
        <w:rPr>
          <w:color w:val="auto"/>
          <w:kern w:val="0"/>
          <w:sz w:val="28"/>
          <w:szCs w:val="28"/>
        </w:rPr>
        <w:t>Największe niewykonanie do planu</w:t>
      </w:r>
      <w:r w:rsidR="00166169">
        <w:rPr>
          <w:color w:val="auto"/>
          <w:kern w:val="0"/>
          <w:sz w:val="28"/>
          <w:szCs w:val="28"/>
        </w:rPr>
        <w:t xml:space="preserve"> (z powodu braku kadry lekarskiej)</w:t>
      </w:r>
      <w:r w:rsidRPr="008231D9">
        <w:rPr>
          <w:color w:val="auto"/>
          <w:kern w:val="0"/>
          <w:sz w:val="28"/>
          <w:szCs w:val="28"/>
        </w:rPr>
        <w:t xml:space="preserve"> na dzień 31.05.2023 r. jest w</w:t>
      </w:r>
      <w:r w:rsidR="00EC34F7">
        <w:rPr>
          <w:color w:val="auto"/>
          <w:kern w:val="0"/>
          <w:sz w:val="28"/>
          <w:szCs w:val="28"/>
        </w:rPr>
        <w:t xml:space="preserve"> poradniach</w:t>
      </w:r>
      <w:r w:rsidRPr="008231D9">
        <w:rPr>
          <w:color w:val="auto"/>
          <w:kern w:val="0"/>
          <w:sz w:val="28"/>
          <w:szCs w:val="28"/>
        </w:rPr>
        <w:t>:</w:t>
      </w:r>
    </w:p>
    <w:p w14:paraId="4C5C3A78" w14:textId="7D638CF9" w:rsidR="008231D9" w:rsidRPr="008231D9" w:rsidRDefault="00EC34F7" w:rsidP="008231D9">
      <w:pPr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>-</w:t>
      </w:r>
      <w:r w:rsidR="008231D9" w:rsidRPr="008231D9">
        <w:rPr>
          <w:color w:val="auto"/>
          <w:kern w:val="0"/>
          <w:sz w:val="28"/>
          <w:szCs w:val="28"/>
        </w:rPr>
        <w:t xml:space="preserve"> Neurologicznej PRS Nr 9  </w:t>
      </w:r>
    </w:p>
    <w:p w14:paraId="5A1EDF83" w14:textId="2CA44BEC" w:rsidR="008231D9" w:rsidRPr="00C73B0E" w:rsidRDefault="00EC34F7" w:rsidP="008231D9">
      <w:pPr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>-</w:t>
      </w:r>
      <w:r w:rsidR="008231D9" w:rsidRPr="008231D9">
        <w:rPr>
          <w:color w:val="auto"/>
          <w:kern w:val="0"/>
          <w:sz w:val="28"/>
          <w:szCs w:val="28"/>
        </w:rPr>
        <w:t xml:space="preserve"> Neurologicznej PRS Nr 10  </w:t>
      </w:r>
    </w:p>
    <w:p w14:paraId="6A86B6D1" w14:textId="77777777" w:rsidR="008231D9" w:rsidRPr="008231D9" w:rsidRDefault="008231D9" w:rsidP="008231D9">
      <w:pPr>
        <w:jc w:val="both"/>
        <w:rPr>
          <w:bCs/>
          <w:sz w:val="28"/>
          <w:szCs w:val="28"/>
        </w:rPr>
      </w:pPr>
    </w:p>
    <w:p w14:paraId="29278AC6" w14:textId="77777777" w:rsidR="005B34CC" w:rsidRDefault="005B34CC" w:rsidP="00C73B0E">
      <w:pPr>
        <w:jc w:val="center"/>
        <w:rPr>
          <w:b/>
          <w:bCs/>
          <w:sz w:val="28"/>
          <w:szCs w:val="28"/>
        </w:rPr>
      </w:pPr>
    </w:p>
    <w:p w14:paraId="4D20620B" w14:textId="055F03F5" w:rsidR="008231D9" w:rsidRPr="008231D9" w:rsidRDefault="008231D9" w:rsidP="00C73B0E">
      <w:pPr>
        <w:jc w:val="center"/>
        <w:rPr>
          <w:b/>
          <w:bCs/>
          <w:sz w:val="28"/>
          <w:szCs w:val="28"/>
        </w:rPr>
      </w:pPr>
      <w:r w:rsidRPr="008231D9">
        <w:rPr>
          <w:b/>
          <w:bCs/>
          <w:sz w:val="28"/>
          <w:szCs w:val="28"/>
        </w:rPr>
        <w:t>Opieka Psychiatryczna</w:t>
      </w:r>
    </w:p>
    <w:p w14:paraId="6E5E22F9" w14:textId="77777777" w:rsidR="008231D9" w:rsidRPr="008231D9" w:rsidRDefault="008231D9" w:rsidP="008231D9">
      <w:pPr>
        <w:jc w:val="both"/>
        <w:rPr>
          <w:b/>
          <w:bCs/>
          <w:sz w:val="28"/>
          <w:szCs w:val="28"/>
        </w:rPr>
      </w:pPr>
    </w:p>
    <w:p w14:paraId="2C70A8A3" w14:textId="1B9E09AD" w:rsidR="008231D9" w:rsidRPr="008231D9" w:rsidRDefault="008231D9" w:rsidP="00266620">
      <w:pPr>
        <w:ind w:firstLine="708"/>
        <w:jc w:val="both"/>
        <w:rPr>
          <w:color w:val="auto"/>
          <w:sz w:val="28"/>
          <w:szCs w:val="28"/>
        </w:rPr>
      </w:pPr>
      <w:r w:rsidRPr="008231D9">
        <w:rPr>
          <w:bCs/>
          <w:color w:val="auto"/>
          <w:sz w:val="28"/>
          <w:szCs w:val="28"/>
        </w:rPr>
        <w:t>W Poradni Zdrowia Psychicznego   umowa obowiązuje od dnia 1 stycznia 2019</w:t>
      </w:r>
      <w:r w:rsidR="00C422C2">
        <w:rPr>
          <w:bCs/>
          <w:color w:val="auto"/>
          <w:sz w:val="28"/>
          <w:szCs w:val="28"/>
        </w:rPr>
        <w:t xml:space="preserve"> </w:t>
      </w:r>
      <w:r w:rsidR="00266620">
        <w:rPr>
          <w:bCs/>
          <w:color w:val="auto"/>
          <w:sz w:val="28"/>
          <w:szCs w:val="28"/>
        </w:rPr>
        <w:t>r.</w:t>
      </w:r>
      <w:r w:rsidRPr="008231D9">
        <w:rPr>
          <w:bCs/>
          <w:color w:val="auto"/>
          <w:sz w:val="28"/>
          <w:szCs w:val="28"/>
        </w:rPr>
        <w:t xml:space="preserve">  </w:t>
      </w:r>
      <w:r w:rsidRPr="008231D9">
        <w:rPr>
          <w:color w:val="auto"/>
          <w:sz w:val="28"/>
          <w:szCs w:val="28"/>
        </w:rPr>
        <w:t xml:space="preserve">Aneksem z dnia 02.03.2023 r. NFZ przedłużył czas obowiązywania umowy do 31.12. 2023 r., przy czym propozycje planu rzeczowo-finansowego otrzymaliśmy </w:t>
      </w:r>
      <w:r w:rsidR="00F41E60">
        <w:rPr>
          <w:color w:val="auto"/>
          <w:sz w:val="28"/>
          <w:szCs w:val="28"/>
        </w:rPr>
        <w:t>n</w:t>
      </w:r>
      <w:r w:rsidRPr="008231D9">
        <w:rPr>
          <w:color w:val="auto"/>
          <w:sz w:val="28"/>
          <w:szCs w:val="28"/>
        </w:rPr>
        <w:t xml:space="preserve">a okres od 01.07.2023 do 30.09.2023 r. </w:t>
      </w:r>
    </w:p>
    <w:p w14:paraId="79024A8E" w14:textId="18E600FA" w:rsidR="008231D9" w:rsidRPr="008231D9" w:rsidRDefault="008231D9" w:rsidP="008231D9">
      <w:pPr>
        <w:jc w:val="both"/>
        <w:rPr>
          <w:bCs/>
          <w:color w:val="000000" w:themeColor="text1"/>
          <w:sz w:val="28"/>
          <w:szCs w:val="28"/>
        </w:rPr>
      </w:pPr>
      <w:r w:rsidRPr="008231D9">
        <w:rPr>
          <w:bCs/>
          <w:color w:val="000000" w:themeColor="text1"/>
          <w:sz w:val="28"/>
          <w:szCs w:val="28"/>
        </w:rPr>
        <w:t>Plan rzeczowo-finansowy w Poradni Zdrowia Psychicznego od 01.07.2023 do 30.06.2023  wynosi 50%  planu półrocznego.</w:t>
      </w:r>
    </w:p>
    <w:p w14:paraId="67F32584" w14:textId="480F83B2" w:rsidR="008231D9" w:rsidRPr="008231D9" w:rsidRDefault="008231D9" w:rsidP="008231D9">
      <w:pPr>
        <w:jc w:val="both"/>
        <w:rPr>
          <w:color w:val="auto"/>
          <w:sz w:val="28"/>
          <w:szCs w:val="28"/>
        </w:rPr>
      </w:pPr>
      <w:r w:rsidRPr="008231D9">
        <w:rPr>
          <w:color w:val="auto"/>
          <w:sz w:val="28"/>
          <w:szCs w:val="28"/>
        </w:rPr>
        <w:t>Do 31.05.2023 roku lekarze psychiatrzy</w:t>
      </w:r>
      <w:r w:rsidRPr="008231D9">
        <w:rPr>
          <w:b/>
          <w:bCs/>
          <w:color w:val="auto"/>
          <w:sz w:val="28"/>
          <w:szCs w:val="28"/>
        </w:rPr>
        <w:t xml:space="preserve"> </w:t>
      </w:r>
      <w:r w:rsidRPr="008231D9">
        <w:rPr>
          <w:color w:val="auto"/>
          <w:sz w:val="28"/>
          <w:szCs w:val="28"/>
        </w:rPr>
        <w:t xml:space="preserve">i psycholodzy udzielili </w:t>
      </w:r>
      <w:r w:rsidRPr="00266620">
        <w:rPr>
          <w:color w:val="auto"/>
          <w:sz w:val="28"/>
          <w:szCs w:val="28"/>
        </w:rPr>
        <w:t>5</w:t>
      </w:r>
      <w:r w:rsidR="00C73B0E">
        <w:rPr>
          <w:color w:val="auto"/>
          <w:sz w:val="28"/>
          <w:szCs w:val="28"/>
        </w:rPr>
        <w:t>.</w:t>
      </w:r>
      <w:r w:rsidRPr="00266620">
        <w:rPr>
          <w:color w:val="auto"/>
          <w:sz w:val="28"/>
          <w:szCs w:val="28"/>
        </w:rPr>
        <w:t>882 porad</w:t>
      </w:r>
      <w:r w:rsidRPr="008231D9">
        <w:rPr>
          <w:b/>
          <w:bCs/>
          <w:color w:val="auto"/>
          <w:sz w:val="28"/>
          <w:szCs w:val="28"/>
        </w:rPr>
        <w:t xml:space="preserve">, </w:t>
      </w:r>
      <w:r w:rsidRPr="008231D9">
        <w:rPr>
          <w:color w:val="auto"/>
          <w:sz w:val="28"/>
          <w:szCs w:val="28"/>
        </w:rPr>
        <w:t>w</w:t>
      </w:r>
      <w:r w:rsidR="00C422C2">
        <w:rPr>
          <w:color w:val="auto"/>
          <w:sz w:val="28"/>
          <w:szCs w:val="28"/>
        </w:rPr>
        <w:t> </w:t>
      </w:r>
      <w:r w:rsidRPr="00266620">
        <w:rPr>
          <w:color w:val="auto"/>
          <w:sz w:val="28"/>
          <w:szCs w:val="28"/>
        </w:rPr>
        <w:t>tym 548</w:t>
      </w:r>
      <w:r w:rsidRPr="008231D9">
        <w:rPr>
          <w:b/>
          <w:bCs/>
          <w:color w:val="auto"/>
          <w:sz w:val="28"/>
          <w:szCs w:val="28"/>
        </w:rPr>
        <w:t xml:space="preserve"> </w:t>
      </w:r>
      <w:r w:rsidRPr="008231D9">
        <w:rPr>
          <w:color w:val="auto"/>
          <w:sz w:val="28"/>
          <w:szCs w:val="28"/>
        </w:rPr>
        <w:t xml:space="preserve">teleporad. </w:t>
      </w:r>
    </w:p>
    <w:p w14:paraId="75F32393" w14:textId="77C7F849" w:rsidR="008231D9" w:rsidRPr="008231D9" w:rsidRDefault="00266620" w:rsidP="008231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Jeden z lekarzy </w:t>
      </w:r>
      <w:r w:rsidR="008231D9" w:rsidRPr="008231D9">
        <w:rPr>
          <w:sz w:val="28"/>
          <w:szCs w:val="28"/>
        </w:rPr>
        <w:t xml:space="preserve"> specjalist</w:t>
      </w:r>
      <w:r>
        <w:rPr>
          <w:sz w:val="28"/>
          <w:szCs w:val="28"/>
        </w:rPr>
        <w:t>ów</w:t>
      </w:r>
      <w:r w:rsidR="008231D9" w:rsidRPr="008231D9">
        <w:rPr>
          <w:sz w:val="28"/>
          <w:szCs w:val="28"/>
        </w:rPr>
        <w:t xml:space="preserve"> psychiatrii zatrudniony na umowę kontraktową z powodów zdrowotnych od  dnia 01.07.2023 r. nie będzie  udzielał świadczeń zdrowotnych w w/w poradni.</w:t>
      </w:r>
    </w:p>
    <w:p w14:paraId="609FD4EB" w14:textId="68148E54" w:rsidR="008231D9" w:rsidRPr="008231D9" w:rsidRDefault="008231D9" w:rsidP="008231D9">
      <w:pPr>
        <w:jc w:val="both"/>
        <w:rPr>
          <w:sz w:val="28"/>
          <w:szCs w:val="28"/>
        </w:rPr>
      </w:pPr>
      <w:r w:rsidRPr="008231D9">
        <w:rPr>
          <w:sz w:val="28"/>
          <w:szCs w:val="28"/>
        </w:rPr>
        <w:t>Zwróciliśmy się do NFZ</w:t>
      </w:r>
      <w:r w:rsidRPr="008231D9">
        <w:rPr>
          <w:b/>
          <w:bCs/>
          <w:sz w:val="28"/>
          <w:szCs w:val="28"/>
        </w:rPr>
        <w:t xml:space="preserve"> </w:t>
      </w:r>
      <w:r w:rsidRPr="008231D9">
        <w:rPr>
          <w:sz w:val="28"/>
          <w:szCs w:val="28"/>
        </w:rPr>
        <w:t>o zgodę na realizację świadczeń zdrowotnych w zmniejszonych godzinach pracy lekarzy specjalistów psychiatrii</w:t>
      </w:r>
      <w:r w:rsidRPr="008231D9">
        <w:rPr>
          <w:b/>
          <w:bCs/>
          <w:sz w:val="28"/>
          <w:szCs w:val="28"/>
        </w:rPr>
        <w:t xml:space="preserve"> </w:t>
      </w:r>
      <w:r w:rsidRPr="008231D9">
        <w:rPr>
          <w:sz w:val="28"/>
          <w:szCs w:val="28"/>
        </w:rPr>
        <w:t>do czasu zatrudnienia lekarza z wymaganymi kwalifikacjami.</w:t>
      </w:r>
    </w:p>
    <w:p w14:paraId="2AB33151" w14:textId="1CFF5B9F" w:rsidR="00B23686" w:rsidRPr="00DB2407" w:rsidRDefault="008231D9" w:rsidP="00DB2407">
      <w:pPr>
        <w:jc w:val="both"/>
        <w:rPr>
          <w:rFonts w:cs="Times New Roman"/>
          <w:sz w:val="28"/>
          <w:szCs w:val="28"/>
        </w:rPr>
      </w:pPr>
      <w:r w:rsidRPr="008231D9">
        <w:rPr>
          <w:sz w:val="28"/>
          <w:szCs w:val="28"/>
        </w:rPr>
        <w:lastRenderedPageBreak/>
        <w:t xml:space="preserve"> Poradnia Zdrowia Psychicznego w Sosnowcu przy ul. Hallera 5 </w:t>
      </w:r>
      <w:r w:rsidR="00C73B0E">
        <w:rPr>
          <w:sz w:val="28"/>
          <w:szCs w:val="28"/>
        </w:rPr>
        <w:t>cieszy się</w:t>
      </w:r>
      <w:r w:rsidRPr="008231D9">
        <w:rPr>
          <w:sz w:val="28"/>
          <w:szCs w:val="28"/>
        </w:rPr>
        <w:t xml:space="preserve"> duż</w:t>
      </w:r>
      <w:r w:rsidR="00C73B0E">
        <w:rPr>
          <w:sz w:val="28"/>
          <w:szCs w:val="28"/>
        </w:rPr>
        <w:t>ym</w:t>
      </w:r>
      <w:r w:rsidRPr="008231D9">
        <w:rPr>
          <w:sz w:val="28"/>
          <w:szCs w:val="28"/>
        </w:rPr>
        <w:t xml:space="preserve"> zainteresowanie</w:t>
      </w:r>
      <w:r w:rsidR="00C73B0E">
        <w:rPr>
          <w:sz w:val="28"/>
          <w:szCs w:val="28"/>
        </w:rPr>
        <w:t>m</w:t>
      </w:r>
      <w:r w:rsidRPr="008231D9">
        <w:rPr>
          <w:sz w:val="28"/>
          <w:szCs w:val="28"/>
        </w:rPr>
        <w:t xml:space="preserve"> wśród pacjentów zarówno z miasta Sosnowca jak również z</w:t>
      </w:r>
      <w:r w:rsidR="00C422C2">
        <w:rPr>
          <w:sz w:val="28"/>
          <w:szCs w:val="28"/>
        </w:rPr>
        <w:t> </w:t>
      </w:r>
      <w:r w:rsidRPr="008231D9">
        <w:rPr>
          <w:sz w:val="28"/>
          <w:szCs w:val="28"/>
        </w:rPr>
        <w:t>innych miast aglomeracji śląskiej</w:t>
      </w:r>
      <w:r w:rsidR="008D3A67">
        <w:rPr>
          <w:sz w:val="28"/>
          <w:szCs w:val="28"/>
        </w:rPr>
        <w:t>.</w:t>
      </w:r>
      <w:r w:rsidR="00BE23D3" w:rsidRPr="00760E40">
        <w:rPr>
          <w:rFonts w:cs="Times New Roman"/>
          <w:sz w:val="28"/>
          <w:szCs w:val="28"/>
        </w:rPr>
        <w:tab/>
      </w:r>
      <w:r w:rsidR="00BE23D3" w:rsidRPr="00760E40">
        <w:rPr>
          <w:rFonts w:cs="Times New Roman"/>
          <w:sz w:val="28"/>
          <w:szCs w:val="28"/>
        </w:rPr>
        <w:tab/>
      </w:r>
    </w:p>
    <w:p w14:paraId="07D6F88E" w14:textId="77777777" w:rsidR="00B23686" w:rsidRDefault="00B23686" w:rsidP="00DE2FBE">
      <w:pPr>
        <w:jc w:val="center"/>
        <w:rPr>
          <w:rFonts w:cs="Times New Roman"/>
          <w:b/>
          <w:bCs/>
          <w:sz w:val="28"/>
          <w:szCs w:val="28"/>
        </w:rPr>
      </w:pPr>
    </w:p>
    <w:p w14:paraId="2C355792" w14:textId="621082D1" w:rsidR="007F04DE" w:rsidRPr="00DE2FBE" w:rsidRDefault="00DE2FBE" w:rsidP="00DB2407">
      <w:pPr>
        <w:jc w:val="center"/>
        <w:rPr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Realizacja z</w:t>
      </w:r>
      <w:r w:rsidRPr="00DE2FBE">
        <w:rPr>
          <w:rFonts w:cs="Times New Roman"/>
          <w:b/>
          <w:bCs/>
          <w:sz w:val="28"/>
          <w:szCs w:val="28"/>
        </w:rPr>
        <w:t>ada</w:t>
      </w:r>
      <w:r>
        <w:rPr>
          <w:rFonts w:cs="Times New Roman"/>
          <w:b/>
          <w:bCs/>
          <w:sz w:val="28"/>
          <w:szCs w:val="28"/>
        </w:rPr>
        <w:t>ń</w:t>
      </w:r>
      <w:r w:rsidRPr="00DE2FBE">
        <w:rPr>
          <w:rFonts w:cs="Times New Roman"/>
          <w:b/>
          <w:bCs/>
          <w:sz w:val="28"/>
          <w:szCs w:val="28"/>
        </w:rPr>
        <w:t xml:space="preserve"> inwestycyjn</w:t>
      </w:r>
      <w:r>
        <w:rPr>
          <w:rFonts w:cs="Times New Roman"/>
          <w:b/>
          <w:bCs/>
          <w:sz w:val="28"/>
          <w:szCs w:val="28"/>
        </w:rPr>
        <w:t>ych w 2022 roku i plan</w:t>
      </w:r>
      <w:r w:rsidR="005E5E10">
        <w:rPr>
          <w:rFonts w:cs="Times New Roman"/>
          <w:b/>
          <w:bCs/>
          <w:sz w:val="28"/>
          <w:szCs w:val="28"/>
        </w:rPr>
        <w:t xml:space="preserve"> zadań na rok 2023</w:t>
      </w:r>
    </w:p>
    <w:p w14:paraId="2ACF0E96" w14:textId="77777777" w:rsidR="00DE2FBE" w:rsidRDefault="00DE2FBE" w:rsidP="0027758B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b/>
          <w:bCs/>
          <w:kern w:val="0"/>
          <w:sz w:val="28"/>
          <w:szCs w:val="28"/>
          <w:lang w:bidi="ar-SA"/>
        </w:rPr>
      </w:pPr>
    </w:p>
    <w:p w14:paraId="3EC23C9D" w14:textId="11AC2716" w:rsidR="0027758B" w:rsidRPr="00DE2FBE" w:rsidRDefault="005E5E10" w:rsidP="0027758B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  <w:r>
        <w:rPr>
          <w:rFonts w:cs="Times New Roman"/>
          <w:kern w:val="0"/>
          <w:sz w:val="28"/>
          <w:szCs w:val="28"/>
          <w:lang w:bidi="ar-SA"/>
        </w:rPr>
        <w:t xml:space="preserve">W </w:t>
      </w:r>
      <w:r w:rsidR="0027758B" w:rsidRPr="00DE2FBE">
        <w:rPr>
          <w:rFonts w:cs="Times New Roman"/>
          <w:kern w:val="0"/>
          <w:sz w:val="28"/>
          <w:szCs w:val="28"/>
          <w:lang w:bidi="ar-SA"/>
        </w:rPr>
        <w:t>2022 roku Zakład z własnych środków wydatkował na zadania inwestycyjne kwotę 408.579,11 zł, z tego:</w:t>
      </w:r>
    </w:p>
    <w:p w14:paraId="488EABAB" w14:textId="77777777" w:rsidR="0027758B" w:rsidRDefault="0027758B" w:rsidP="0027758B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p w14:paraId="3C9C36B1" w14:textId="573FE059" w:rsidR="0027758B" w:rsidRPr="003B149D" w:rsidRDefault="0027758B" w:rsidP="0027758B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u w:val="single"/>
          <w:lang w:bidi="ar-SA"/>
        </w:rPr>
      </w:pPr>
      <w:r w:rsidRPr="0027758B">
        <w:rPr>
          <w:rFonts w:cs="Times New Roman"/>
          <w:kern w:val="0"/>
          <w:sz w:val="28"/>
          <w:szCs w:val="28"/>
          <w:lang w:bidi="ar-SA"/>
        </w:rPr>
        <w:t xml:space="preserve">I. </w:t>
      </w:r>
      <w:r w:rsidRPr="003B149D">
        <w:rPr>
          <w:rFonts w:cs="Times New Roman"/>
          <w:kern w:val="0"/>
          <w:sz w:val="28"/>
          <w:szCs w:val="28"/>
          <w:u w:val="single"/>
          <w:lang w:bidi="ar-SA"/>
        </w:rPr>
        <w:t>Zakupiono środki trwałe o wartości 254.392,00 zł:</w:t>
      </w:r>
    </w:p>
    <w:p w14:paraId="4FEAEE1B" w14:textId="77777777" w:rsidR="0027758B" w:rsidRPr="0027758B" w:rsidRDefault="0027758B" w:rsidP="0027758B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27758B">
        <w:rPr>
          <w:rFonts w:cs="Times New Roman"/>
          <w:kern w:val="0"/>
          <w:sz w:val="28"/>
          <w:szCs w:val="28"/>
          <w:lang w:bidi="ar-SA"/>
        </w:rPr>
        <w:t>1. centrala telefoniczna wartości 8.856,00 zł,</w:t>
      </w:r>
    </w:p>
    <w:p w14:paraId="02BD586E" w14:textId="77777777" w:rsidR="0027758B" w:rsidRPr="0027758B" w:rsidRDefault="0027758B" w:rsidP="0027758B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27758B">
        <w:rPr>
          <w:rFonts w:cs="Times New Roman"/>
          <w:kern w:val="0"/>
          <w:sz w:val="28"/>
          <w:szCs w:val="28"/>
          <w:lang w:bidi="ar-SA"/>
        </w:rPr>
        <w:t xml:space="preserve">2. rejestratory </w:t>
      </w:r>
      <w:proofErr w:type="spellStart"/>
      <w:r w:rsidRPr="0027758B">
        <w:rPr>
          <w:rFonts w:cs="Times New Roman"/>
          <w:kern w:val="0"/>
          <w:sz w:val="28"/>
          <w:szCs w:val="28"/>
          <w:lang w:bidi="ar-SA"/>
        </w:rPr>
        <w:t>Holter</w:t>
      </w:r>
      <w:proofErr w:type="spellEnd"/>
      <w:r w:rsidRPr="0027758B">
        <w:rPr>
          <w:rFonts w:cs="Times New Roman"/>
          <w:kern w:val="0"/>
          <w:sz w:val="28"/>
          <w:szCs w:val="28"/>
          <w:lang w:bidi="ar-SA"/>
        </w:rPr>
        <w:t xml:space="preserve"> 2 sztuki wartości 14.040,00 zł,</w:t>
      </w:r>
    </w:p>
    <w:p w14:paraId="34F6268A" w14:textId="77777777" w:rsidR="0027758B" w:rsidRPr="0027758B" w:rsidRDefault="0027758B" w:rsidP="0027758B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27758B">
        <w:rPr>
          <w:rFonts w:cs="Times New Roman"/>
          <w:kern w:val="0"/>
          <w:sz w:val="28"/>
          <w:szCs w:val="28"/>
          <w:lang w:bidi="ar-SA"/>
        </w:rPr>
        <w:t xml:space="preserve">3. </w:t>
      </w:r>
      <w:proofErr w:type="spellStart"/>
      <w:r w:rsidRPr="0027758B">
        <w:rPr>
          <w:rFonts w:cs="Times New Roman"/>
          <w:kern w:val="0"/>
          <w:sz w:val="28"/>
          <w:szCs w:val="28"/>
          <w:lang w:bidi="ar-SA"/>
        </w:rPr>
        <w:t>dermatoskop</w:t>
      </w:r>
      <w:proofErr w:type="spellEnd"/>
      <w:r w:rsidRPr="0027758B">
        <w:rPr>
          <w:rFonts w:cs="Times New Roman"/>
          <w:kern w:val="0"/>
          <w:sz w:val="28"/>
          <w:szCs w:val="28"/>
          <w:lang w:bidi="ar-SA"/>
        </w:rPr>
        <w:t xml:space="preserve"> zestaw wartości 6.696,00 zł,</w:t>
      </w:r>
    </w:p>
    <w:p w14:paraId="623146E9" w14:textId="77777777" w:rsidR="0027758B" w:rsidRPr="0027758B" w:rsidRDefault="0027758B" w:rsidP="0027758B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27758B">
        <w:rPr>
          <w:rFonts w:cs="Times New Roman"/>
          <w:kern w:val="0"/>
          <w:sz w:val="28"/>
          <w:szCs w:val="28"/>
          <w:lang w:bidi="ar-SA"/>
        </w:rPr>
        <w:t>4. aparat UKG wartości 212.500,00 zł,</w:t>
      </w:r>
    </w:p>
    <w:p w14:paraId="177A5421" w14:textId="77777777" w:rsidR="0027758B" w:rsidRPr="0027758B" w:rsidRDefault="0027758B" w:rsidP="0027758B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27758B">
        <w:rPr>
          <w:rFonts w:cs="Times New Roman"/>
          <w:kern w:val="0"/>
          <w:sz w:val="28"/>
          <w:szCs w:val="28"/>
          <w:lang w:bidi="ar-SA"/>
        </w:rPr>
        <w:t>5. serwer wartości 12.300,00 zł</w:t>
      </w:r>
    </w:p>
    <w:p w14:paraId="565D53FA" w14:textId="77777777" w:rsidR="0027758B" w:rsidRDefault="0027758B" w:rsidP="0027758B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p w14:paraId="4AFA36A7" w14:textId="51A8DE19" w:rsidR="0027758B" w:rsidRPr="003B149D" w:rsidRDefault="0027758B" w:rsidP="0027758B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u w:val="single"/>
          <w:lang w:bidi="ar-SA"/>
        </w:rPr>
      </w:pPr>
      <w:r w:rsidRPr="0027758B">
        <w:rPr>
          <w:rFonts w:cs="Times New Roman"/>
          <w:kern w:val="0"/>
          <w:sz w:val="28"/>
          <w:szCs w:val="28"/>
          <w:lang w:bidi="ar-SA"/>
        </w:rPr>
        <w:t xml:space="preserve">II. </w:t>
      </w:r>
      <w:r w:rsidRPr="003B149D">
        <w:rPr>
          <w:rFonts w:cs="Times New Roman"/>
          <w:kern w:val="0"/>
          <w:sz w:val="28"/>
          <w:szCs w:val="28"/>
          <w:u w:val="single"/>
          <w:lang w:bidi="ar-SA"/>
        </w:rPr>
        <w:t>Zmodernizowano środki trwałe o wartość 91.772,81 zł:</w:t>
      </w:r>
    </w:p>
    <w:p w14:paraId="7C0F7523" w14:textId="77777777" w:rsidR="0027758B" w:rsidRPr="0027758B" w:rsidRDefault="0027758B" w:rsidP="0027758B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27758B">
        <w:rPr>
          <w:rFonts w:cs="Times New Roman"/>
          <w:kern w:val="0"/>
          <w:sz w:val="28"/>
          <w:szCs w:val="28"/>
          <w:lang w:bidi="ar-SA"/>
        </w:rPr>
        <w:t>1. aparat USG o głowicę wartości 19.500,00 zł,</w:t>
      </w:r>
    </w:p>
    <w:p w14:paraId="780DC310" w14:textId="77777777" w:rsidR="0027758B" w:rsidRPr="0027758B" w:rsidRDefault="0027758B" w:rsidP="0027758B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27758B">
        <w:rPr>
          <w:rFonts w:cs="Times New Roman"/>
          <w:kern w:val="0"/>
          <w:sz w:val="28"/>
          <w:szCs w:val="28"/>
          <w:lang w:bidi="ar-SA"/>
        </w:rPr>
        <w:t>2. budynek Przychodni Nr 1 wartość 12.580,91 zł,</w:t>
      </w:r>
    </w:p>
    <w:p w14:paraId="430126B0" w14:textId="77777777" w:rsidR="0027758B" w:rsidRPr="0027758B" w:rsidRDefault="0027758B" w:rsidP="0027758B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  <w:r w:rsidRPr="0027758B">
        <w:rPr>
          <w:rFonts w:cs="Times New Roman"/>
          <w:kern w:val="0"/>
          <w:sz w:val="28"/>
          <w:szCs w:val="28"/>
          <w:lang w:bidi="ar-SA"/>
        </w:rPr>
        <w:t>3. budynek Przychodni Nr 9 wartości 59.691,90 zł,</w:t>
      </w:r>
    </w:p>
    <w:p w14:paraId="15DD6B73" w14:textId="77777777" w:rsidR="0027758B" w:rsidRDefault="0027758B" w:rsidP="0027758B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p w14:paraId="1E35FABE" w14:textId="556B7111" w:rsidR="0027758B" w:rsidRPr="003B149D" w:rsidRDefault="0027758B" w:rsidP="0027758B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u w:val="single"/>
          <w:lang w:bidi="ar-SA"/>
        </w:rPr>
      </w:pPr>
      <w:r w:rsidRPr="0027758B">
        <w:rPr>
          <w:rFonts w:cs="Times New Roman"/>
          <w:kern w:val="0"/>
          <w:sz w:val="28"/>
          <w:szCs w:val="28"/>
          <w:lang w:bidi="ar-SA"/>
        </w:rPr>
        <w:t xml:space="preserve">III. </w:t>
      </w:r>
      <w:r w:rsidRPr="003B149D">
        <w:rPr>
          <w:rFonts w:cs="Times New Roman"/>
          <w:kern w:val="0"/>
          <w:sz w:val="28"/>
          <w:szCs w:val="28"/>
          <w:u w:val="single"/>
          <w:lang w:bidi="ar-SA"/>
        </w:rPr>
        <w:t xml:space="preserve">Zakupiono 4 licencje na ochronę sieci </w:t>
      </w:r>
      <w:proofErr w:type="spellStart"/>
      <w:r w:rsidRPr="003B149D">
        <w:rPr>
          <w:rFonts w:cs="Times New Roman"/>
          <w:kern w:val="0"/>
          <w:sz w:val="28"/>
          <w:szCs w:val="28"/>
          <w:u w:val="single"/>
          <w:lang w:bidi="ar-SA"/>
        </w:rPr>
        <w:t>FortiGate</w:t>
      </w:r>
      <w:proofErr w:type="spellEnd"/>
      <w:r w:rsidRPr="003B149D">
        <w:rPr>
          <w:rFonts w:cs="Times New Roman"/>
          <w:kern w:val="0"/>
          <w:sz w:val="28"/>
          <w:szCs w:val="28"/>
          <w:u w:val="single"/>
          <w:lang w:bidi="ar-SA"/>
        </w:rPr>
        <w:t xml:space="preserve"> wartość 30.989,85 zł,</w:t>
      </w:r>
    </w:p>
    <w:p w14:paraId="60D2080E" w14:textId="77777777" w:rsidR="0027758B" w:rsidRDefault="0027758B" w:rsidP="0027758B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p w14:paraId="17E10578" w14:textId="6A6FDF2F" w:rsidR="0027758B" w:rsidRPr="003B149D" w:rsidRDefault="0027758B" w:rsidP="0027758B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u w:val="single"/>
          <w:lang w:bidi="ar-SA"/>
        </w:rPr>
      </w:pPr>
      <w:r w:rsidRPr="0027758B">
        <w:rPr>
          <w:rFonts w:cs="Times New Roman"/>
          <w:kern w:val="0"/>
          <w:sz w:val="28"/>
          <w:szCs w:val="28"/>
          <w:lang w:bidi="ar-SA"/>
        </w:rPr>
        <w:t xml:space="preserve">IV. </w:t>
      </w:r>
      <w:r w:rsidRPr="003B149D">
        <w:rPr>
          <w:rFonts w:cs="Times New Roman"/>
          <w:kern w:val="0"/>
          <w:sz w:val="28"/>
          <w:szCs w:val="28"/>
          <w:u w:val="single"/>
          <w:lang w:bidi="ar-SA"/>
        </w:rPr>
        <w:t>Dokonano montażu wraz z instalacją sterującą wyłączników p.poż. w</w:t>
      </w:r>
    </w:p>
    <w:p w14:paraId="1C008762" w14:textId="73B35B4B" w:rsidR="007F04DE" w:rsidRPr="003B149D" w:rsidRDefault="0027758B" w:rsidP="0027758B">
      <w:pPr>
        <w:jc w:val="both"/>
        <w:rPr>
          <w:rFonts w:cs="Times New Roman"/>
          <w:sz w:val="28"/>
          <w:szCs w:val="28"/>
          <w:u w:val="single"/>
        </w:rPr>
      </w:pPr>
      <w:r w:rsidRPr="003B149D">
        <w:rPr>
          <w:rFonts w:cs="Times New Roman"/>
          <w:kern w:val="0"/>
          <w:sz w:val="28"/>
          <w:szCs w:val="28"/>
          <w:u w:val="single"/>
          <w:lang w:bidi="ar-SA"/>
        </w:rPr>
        <w:t>budynku Przychodni Nr 10 kwota 31.424</w:t>
      </w:r>
      <w:r w:rsidR="009A1A76">
        <w:rPr>
          <w:rFonts w:cs="Times New Roman"/>
          <w:kern w:val="0"/>
          <w:sz w:val="28"/>
          <w:szCs w:val="28"/>
          <w:u w:val="single"/>
          <w:lang w:bidi="ar-SA"/>
        </w:rPr>
        <w:t>zł</w:t>
      </w:r>
      <w:r w:rsidRPr="003B149D">
        <w:rPr>
          <w:rFonts w:cs="Times New Roman"/>
          <w:kern w:val="0"/>
          <w:sz w:val="28"/>
          <w:szCs w:val="28"/>
          <w:u w:val="single"/>
          <w:lang w:bidi="ar-SA"/>
        </w:rPr>
        <w:t>,</w:t>
      </w:r>
    </w:p>
    <w:p w14:paraId="2B96E246" w14:textId="1DFE7A65" w:rsidR="003C2446" w:rsidRPr="00DB2407" w:rsidRDefault="007F04DE" w:rsidP="00E36D7E">
      <w:pPr>
        <w:jc w:val="both"/>
        <w:rPr>
          <w:b/>
          <w:color w:val="FF0000"/>
          <w:highlight w:val="yellow"/>
        </w:rPr>
      </w:pPr>
      <w:r w:rsidRPr="00ED72FB">
        <w:rPr>
          <w:rFonts w:eastAsiaTheme="minorHAnsi"/>
          <w:color w:val="FF0000"/>
          <w:highlight w:val="yellow"/>
        </w:rPr>
        <w:t xml:space="preserve">    </w:t>
      </w:r>
    </w:p>
    <w:p w14:paraId="7D31626E" w14:textId="77777777" w:rsidR="00DB2407" w:rsidRDefault="00DB2407" w:rsidP="00E36D7E">
      <w:pPr>
        <w:jc w:val="both"/>
        <w:rPr>
          <w:bCs/>
          <w:sz w:val="28"/>
          <w:szCs w:val="28"/>
        </w:rPr>
      </w:pPr>
    </w:p>
    <w:p w14:paraId="0A6CC6D1" w14:textId="77777777" w:rsidR="005B34CC" w:rsidRDefault="005B34CC" w:rsidP="00E36D7E">
      <w:pPr>
        <w:jc w:val="both"/>
        <w:rPr>
          <w:bCs/>
          <w:sz w:val="28"/>
          <w:szCs w:val="28"/>
        </w:rPr>
      </w:pPr>
    </w:p>
    <w:p w14:paraId="3BB81938" w14:textId="77777777" w:rsidR="005B34CC" w:rsidRDefault="005B34CC" w:rsidP="00E36D7E">
      <w:pPr>
        <w:jc w:val="both"/>
        <w:rPr>
          <w:bCs/>
          <w:sz w:val="28"/>
          <w:szCs w:val="28"/>
        </w:rPr>
      </w:pPr>
    </w:p>
    <w:p w14:paraId="1E148394" w14:textId="08F369E0" w:rsidR="007F04DE" w:rsidRPr="00DE2FBE" w:rsidRDefault="007F04DE" w:rsidP="00E36D7E">
      <w:pPr>
        <w:jc w:val="both"/>
        <w:rPr>
          <w:bCs/>
          <w:sz w:val="28"/>
          <w:szCs w:val="28"/>
        </w:rPr>
      </w:pPr>
      <w:r w:rsidRPr="00DE2FBE">
        <w:rPr>
          <w:bCs/>
          <w:sz w:val="28"/>
          <w:szCs w:val="28"/>
        </w:rPr>
        <w:t>Planowane w 2023 roku zadania inwestycyjne</w:t>
      </w:r>
    </w:p>
    <w:p w14:paraId="14087FBD" w14:textId="77777777" w:rsidR="007F04DE" w:rsidRPr="007F04DE" w:rsidRDefault="007F04DE" w:rsidP="00E36D7E">
      <w:pPr>
        <w:jc w:val="both"/>
        <w:rPr>
          <w:b/>
          <w:sz w:val="28"/>
          <w:szCs w:val="28"/>
        </w:rPr>
      </w:pPr>
    </w:p>
    <w:p w14:paraId="25192744" w14:textId="146434BC" w:rsidR="007F04DE" w:rsidRPr="00D823A1" w:rsidRDefault="007F04DE" w:rsidP="00E36D7E">
      <w:pPr>
        <w:jc w:val="both"/>
        <w:rPr>
          <w:rFonts w:cs="Times New Roman"/>
          <w:bCs/>
          <w:sz w:val="28"/>
          <w:szCs w:val="28"/>
        </w:rPr>
      </w:pPr>
      <w:r w:rsidRPr="00D823A1">
        <w:rPr>
          <w:rFonts w:cs="Times New Roman"/>
          <w:bCs/>
          <w:sz w:val="28"/>
          <w:szCs w:val="28"/>
        </w:rPr>
        <w:t>W 2023 rok</w:t>
      </w:r>
      <w:r w:rsidR="005E5E10" w:rsidRPr="00D823A1">
        <w:rPr>
          <w:rFonts w:cs="Times New Roman"/>
          <w:bCs/>
          <w:sz w:val="28"/>
          <w:szCs w:val="28"/>
        </w:rPr>
        <w:t>u</w:t>
      </w:r>
      <w:r w:rsidRPr="00D823A1">
        <w:rPr>
          <w:rFonts w:cs="Times New Roman"/>
          <w:bCs/>
          <w:sz w:val="28"/>
          <w:szCs w:val="28"/>
        </w:rPr>
        <w:t xml:space="preserve"> przewidziano:</w:t>
      </w:r>
    </w:p>
    <w:p w14:paraId="25315917" w14:textId="05EA4445" w:rsidR="007F04DE" w:rsidRPr="00D823A1" w:rsidRDefault="007F04DE" w:rsidP="00D823A1">
      <w:pPr>
        <w:pStyle w:val="Akapitzlist"/>
        <w:numPr>
          <w:ilvl w:val="0"/>
          <w:numId w:val="16"/>
        </w:numPr>
        <w:autoSpaceDN/>
        <w:spacing w:after="160" w:line="259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Hlk137800903"/>
      <w:r w:rsidRPr="00D823A1">
        <w:rPr>
          <w:rFonts w:ascii="Times New Roman" w:hAnsi="Times New Roman" w:cs="Times New Roman"/>
          <w:bCs/>
          <w:sz w:val="28"/>
          <w:szCs w:val="28"/>
        </w:rPr>
        <w:t xml:space="preserve">Wykonanie I etapu modernizacji budynku Przychodni Rejonowo- Specjalistycznej Nr 10    </w:t>
      </w:r>
      <w:r w:rsidR="00D823A1" w:rsidRPr="00D823A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100C96" w:rsidRPr="00D823A1">
        <w:rPr>
          <w:rFonts w:ascii="Times New Roman" w:hAnsi="Times New Roman" w:cs="Times New Roman"/>
          <w:bCs/>
          <w:sz w:val="28"/>
          <w:szCs w:val="28"/>
        </w:rPr>
        <w:t>na kwotę</w:t>
      </w:r>
      <w:r w:rsidR="00E36D7E" w:rsidRPr="00D823A1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D823A1">
        <w:rPr>
          <w:rFonts w:ascii="Times New Roman" w:hAnsi="Times New Roman" w:cs="Times New Roman"/>
          <w:bCs/>
          <w:sz w:val="28"/>
          <w:szCs w:val="28"/>
        </w:rPr>
        <w:t>3.224.733,00</w:t>
      </w:r>
      <w:r w:rsidR="005B34CC">
        <w:rPr>
          <w:rFonts w:ascii="Times New Roman" w:hAnsi="Times New Roman" w:cs="Times New Roman"/>
          <w:bCs/>
          <w:sz w:val="28"/>
          <w:szCs w:val="28"/>
        </w:rPr>
        <w:t>zł,</w:t>
      </w:r>
    </w:p>
    <w:bookmarkEnd w:id="4"/>
    <w:p w14:paraId="6196F10C" w14:textId="3D4C4379" w:rsidR="007F04DE" w:rsidRPr="00D823A1" w:rsidRDefault="007F04DE" w:rsidP="00A65A99">
      <w:pPr>
        <w:pStyle w:val="Akapitzlist"/>
        <w:numPr>
          <w:ilvl w:val="0"/>
          <w:numId w:val="16"/>
        </w:numPr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3A1">
        <w:rPr>
          <w:rFonts w:ascii="Times New Roman" w:hAnsi="Times New Roman" w:cs="Times New Roman"/>
          <w:sz w:val="28"/>
          <w:szCs w:val="28"/>
        </w:rPr>
        <w:t>Zakup i wdrożenie modułu do elektronicznej inwentaryzacji wraz z osprzętem</w:t>
      </w:r>
      <w:r w:rsidR="007E229C">
        <w:rPr>
          <w:rFonts w:ascii="Times New Roman" w:hAnsi="Times New Roman" w:cs="Times New Roman"/>
          <w:sz w:val="28"/>
          <w:szCs w:val="28"/>
        </w:rPr>
        <w:t xml:space="preserve"> </w:t>
      </w:r>
      <w:r w:rsidRPr="00D823A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36D7E" w:rsidRPr="00D823A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00C96" w:rsidRPr="00D823A1">
        <w:rPr>
          <w:rFonts w:ascii="Times New Roman" w:hAnsi="Times New Roman" w:cs="Times New Roman"/>
          <w:sz w:val="28"/>
          <w:szCs w:val="28"/>
        </w:rPr>
        <w:t xml:space="preserve">        </w:t>
      </w:r>
      <w:r w:rsidR="007E229C">
        <w:rPr>
          <w:rFonts w:ascii="Times New Roman" w:hAnsi="Times New Roman" w:cs="Times New Roman"/>
          <w:sz w:val="28"/>
          <w:szCs w:val="28"/>
        </w:rPr>
        <w:t xml:space="preserve">       </w:t>
      </w:r>
      <w:r w:rsidR="00100C96" w:rsidRPr="00D823A1">
        <w:rPr>
          <w:rFonts w:ascii="Times New Roman" w:hAnsi="Times New Roman" w:cs="Times New Roman"/>
          <w:sz w:val="28"/>
          <w:szCs w:val="28"/>
        </w:rPr>
        <w:t xml:space="preserve">na kwotę </w:t>
      </w:r>
      <w:r w:rsidRPr="00D823A1">
        <w:rPr>
          <w:rFonts w:ascii="Times New Roman" w:hAnsi="Times New Roman" w:cs="Times New Roman"/>
          <w:sz w:val="28"/>
          <w:szCs w:val="28"/>
        </w:rPr>
        <w:t>30.000,00</w:t>
      </w:r>
      <w:r w:rsidR="005B34CC">
        <w:rPr>
          <w:rFonts w:ascii="Times New Roman" w:hAnsi="Times New Roman" w:cs="Times New Roman"/>
          <w:sz w:val="28"/>
          <w:szCs w:val="28"/>
        </w:rPr>
        <w:t>zł.</w:t>
      </w:r>
    </w:p>
    <w:p w14:paraId="76AA35E5" w14:textId="31D862B4" w:rsidR="007F04DE" w:rsidRPr="00D823A1" w:rsidRDefault="00A65A99" w:rsidP="00E36D7E">
      <w:pPr>
        <w:widowControl/>
        <w:suppressAutoHyphens w:val="0"/>
        <w:autoSpaceDN/>
        <w:spacing w:after="160" w:line="259" w:lineRule="auto"/>
        <w:contextualSpacing/>
        <w:jc w:val="both"/>
        <w:textAlignment w:val="auto"/>
        <w:rPr>
          <w:rFonts w:cs="Times New Roman"/>
          <w:sz w:val="28"/>
          <w:szCs w:val="28"/>
        </w:rPr>
      </w:pPr>
      <w:r w:rsidRPr="00D823A1">
        <w:rPr>
          <w:rFonts w:cs="Times New Roman"/>
          <w:sz w:val="28"/>
          <w:szCs w:val="28"/>
        </w:rPr>
        <w:t xml:space="preserve">   </w:t>
      </w:r>
      <w:r w:rsidR="00E36D7E" w:rsidRPr="00D823A1">
        <w:rPr>
          <w:rFonts w:cs="Times New Roman"/>
          <w:sz w:val="28"/>
          <w:szCs w:val="28"/>
        </w:rPr>
        <w:t xml:space="preserve"> </w:t>
      </w:r>
      <w:r w:rsidRPr="00D823A1">
        <w:rPr>
          <w:rFonts w:cs="Times New Roman"/>
          <w:sz w:val="28"/>
          <w:szCs w:val="28"/>
        </w:rPr>
        <w:t xml:space="preserve">3.    </w:t>
      </w:r>
      <w:r w:rsidR="00E36D7E" w:rsidRPr="00D823A1">
        <w:rPr>
          <w:rFonts w:cs="Times New Roman"/>
          <w:sz w:val="28"/>
          <w:szCs w:val="28"/>
        </w:rPr>
        <w:t>Z</w:t>
      </w:r>
      <w:r w:rsidR="007F04DE" w:rsidRPr="00D823A1">
        <w:rPr>
          <w:rFonts w:cs="Times New Roman"/>
          <w:sz w:val="28"/>
          <w:szCs w:val="28"/>
        </w:rPr>
        <w:t>akup aparatury medycznej;</w:t>
      </w:r>
    </w:p>
    <w:p w14:paraId="7AE2788A" w14:textId="005CA589" w:rsidR="007F04DE" w:rsidRPr="00D823A1" w:rsidRDefault="007F04DE" w:rsidP="00E36D7E">
      <w:pPr>
        <w:ind w:left="643"/>
        <w:contextualSpacing/>
        <w:jc w:val="both"/>
        <w:rPr>
          <w:rFonts w:cs="Times New Roman"/>
          <w:sz w:val="28"/>
          <w:szCs w:val="28"/>
        </w:rPr>
      </w:pPr>
      <w:r w:rsidRPr="00D823A1">
        <w:rPr>
          <w:rFonts w:cs="Times New Roman"/>
          <w:sz w:val="28"/>
          <w:szCs w:val="28"/>
        </w:rPr>
        <w:t xml:space="preserve">- zakup cyfrowego aparatu </w:t>
      </w:r>
      <w:proofErr w:type="spellStart"/>
      <w:r w:rsidRPr="00D823A1">
        <w:rPr>
          <w:rFonts w:cs="Times New Roman"/>
          <w:sz w:val="28"/>
          <w:szCs w:val="28"/>
        </w:rPr>
        <w:t>rtg</w:t>
      </w:r>
      <w:proofErr w:type="spellEnd"/>
      <w:r w:rsidRPr="00D823A1">
        <w:rPr>
          <w:rFonts w:cs="Times New Roman"/>
          <w:sz w:val="28"/>
          <w:szCs w:val="28"/>
        </w:rPr>
        <w:t xml:space="preserve">       </w:t>
      </w:r>
      <w:r w:rsidR="00100C96" w:rsidRPr="00D823A1">
        <w:rPr>
          <w:rFonts w:cs="Times New Roman"/>
          <w:sz w:val="28"/>
          <w:szCs w:val="28"/>
        </w:rPr>
        <w:t xml:space="preserve">                      </w:t>
      </w:r>
      <w:r w:rsidRPr="00D823A1">
        <w:rPr>
          <w:rFonts w:cs="Times New Roman"/>
          <w:sz w:val="28"/>
          <w:szCs w:val="28"/>
        </w:rPr>
        <w:t xml:space="preserve">  </w:t>
      </w:r>
      <w:r w:rsidR="00100C96" w:rsidRPr="00D823A1">
        <w:rPr>
          <w:rFonts w:cs="Times New Roman"/>
          <w:sz w:val="28"/>
          <w:szCs w:val="28"/>
        </w:rPr>
        <w:t>na kwotę</w:t>
      </w:r>
      <w:r w:rsidRPr="00D823A1">
        <w:rPr>
          <w:rFonts w:cs="Times New Roman"/>
          <w:sz w:val="28"/>
          <w:szCs w:val="28"/>
        </w:rPr>
        <w:t xml:space="preserve">  1.200.000,00</w:t>
      </w:r>
      <w:r w:rsidR="005B34CC">
        <w:rPr>
          <w:rFonts w:cs="Times New Roman"/>
          <w:sz w:val="28"/>
          <w:szCs w:val="28"/>
        </w:rPr>
        <w:t>zł,</w:t>
      </w:r>
      <w:r w:rsidRPr="00D823A1">
        <w:rPr>
          <w:rFonts w:cs="Times New Roman"/>
          <w:sz w:val="28"/>
          <w:szCs w:val="28"/>
        </w:rPr>
        <w:t xml:space="preserve"> *</w:t>
      </w:r>
    </w:p>
    <w:p w14:paraId="5D374B21" w14:textId="7D4721E7" w:rsidR="007F04DE" w:rsidRPr="00D823A1" w:rsidRDefault="007F04DE" w:rsidP="00E36D7E">
      <w:pPr>
        <w:ind w:left="643"/>
        <w:contextualSpacing/>
        <w:jc w:val="both"/>
        <w:rPr>
          <w:rFonts w:cs="Times New Roman"/>
          <w:sz w:val="28"/>
          <w:szCs w:val="28"/>
        </w:rPr>
      </w:pPr>
      <w:r w:rsidRPr="00D823A1">
        <w:rPr>
          <w:rFonts w:cs="Times New Roman"/>
          <w:sz w:val="28"/>
          <w:szCs w:val="28"/>
        </w:rPr>
        <w:t xml:space="preserve">- zakup cyfrowego mammografu                 </w:t>
      </w:r>
      <w:r w:rsidR="00100C96" w:rsidRPr="00D823A1">
        <w:rPr>
          <w:rFonts w:cs="Times New Roman"/>
          <w:sz w:val="28"/>
          <w:szCs w:val="28"/>
        </w:rPr>
        <w:t xml:space="preserve">        </w:t>
      </w:r>
      <w:r w:rsidRPr="00D823A1">
        <w:rPr>
          <w:rFonts w:cs="Times New Roman"/>
          <w:sz w:val="28"/>
          <w:szCs w:val="28"/>
        </w:rPr>
        <w:t xml:space="preserve"> </w:t>
      </w:r>
      <w:r w:rsidR="00100C96" w:rsidRPr="00D823A1">
        <w:rPr>
          <w:rFonts w:cs="Times New Roman"/>
          <w:sz w:val="28"/>
          <w:szCs w:val="28"/>
        </w:rPr>
        <w:t>na kwotę</w:t>
      </w:r>
      <w:r w:rsidR="0027758B" w:rsidRPr="00D823A1">
        <w:rPr>
          <w:rFonts w:cs="Times New Roman"/>
          <w:sz w:val="28"/>
          <w:szCs w:val="28"/>
        </w:rPr>
        <w:t xml:space="preserve">  </w:t>
      </w:r>
      <w:r w:rsidRPr="00D823A1">
        <w:rPr>
          <w:rFonts w:cs="Times New Roman"/>
          <w:sz w:val="28"/>
          <w:szCs w:val="28"/>
        </w:rPr>
        <w:t xml:space="preserve"> 1.000.000,00</w:t>
      </w:r>
      <w:r w:rsidR="005B34CC">
        <w:rPr>
          <w:rFonts w:cs="Times New Roman"/>
          <w:sz w:val="28"/>
          <w:szCs w:val="28"/>
        </w:rPr>
        <w:t>zł.</w:t>
      </w:r>
      <w:r w:rsidRPr="00D823A1">
        <w:rPr>
          <w:rFonts w:cs="Times New Roman"/>
          <w:sz w:val="28"/>
          <w:szCs w:val="28"/>
        </w:rPr>
        <w:t>**</w:t>
      </w:r>
    </w:p>
    <w:p w14:paraId="2D4A1AB7" w14:textId="77777777" w:rsidR="007F04DE" w:rsidRPr="00E36D7E" w:rsidRDefault="007F04DE" w:rsidP="00E36D7E">
      <w:pPr>
        <w:jc w:val="both"/>
        <w:rPr>
          <w:highlight w:val="yellow"/>
        </w:rPr>
      </w:pPr>
    </w:p>
    <w:p w14:paraId="29037CBB" w14:textId="2E55841D" w:rsidR="007F04DE" w:rsidRPr="00E36D7E" w:rsidRDefault="007F04DE" w:rsidP="00A2499A">
      <w:r w:rsidRPr="00E36D7E">
        <w:t>* planuje się zakup tylko w sytuacji pozyskania co najmniej 80 dofinansowania  ze środków zewnętrznych (środki UE lub Ministerstwa  Zdrowia) – środki własne 20% tj. 240.000,00 zł</w:t>
      </w:r>
    </w:p>
    <w:p w14:paraId="4FA3136F" w14:textId="01A93742" w:rsidR="007F04DE" w:rsidRPr="00E36D7E" w:rsidRDefault="007F04DE" w:rsidP="00A2499A">
      <w:r w:rsidRPr="00E36D7E">
        <w:lastRenderedPageBreak/>
        <w:t xml:space="preserve"> **  zakup będzie realizowany  tylko pod warunkiem pozyskania finansowania zewnętrznego</w:t>
      </w:r>
    </w:p>
    <w:p w14:paraId="0F0C064D" w14:textId="77777777" w:rsidR="00A2499A" w:rsidRDefault="00A2499A" w:rsidP="00A2499A">
      <w:pPr>
        <w:rPr>
          <w:rFonts w:cs="Times New Roman"/>
          <w:sz w:val="28"/>
          <w:szCs w:val="28"/>
        </w:rPr>
      </w:pPr>
    </w:p>
    <w:p w14:paraId="53B51034" w14:textId="69B4DAE2" w:rsidR="00100C96" w:rsidRPr="00100C96" w:rsidRDefault="00A2499A" w:rsidP="00100C96">
      <w:pPr>
        <w:jc w:val="both"/>
        <w:rPr>
          <w:rFonts w:cs="Times New Roman"/>
          <w:sz w:val="28"/>
          <w:szCs w:val="28"/>
        </w:rPr>
      </w:pPr>
      <w:r w:rsidRPr="000F2122">
        <w:rPr>
          <w:rFonts w:cs="Times New Roman"/>
          <w:sz w:val="28"/>
          <w:szCs w:val="28"/>
        </w:rPr>
        <w:t xml:space="preserve">Łącznie na zadania inwestycyjne planuje się wydanie ze środków własnych  kwoty </w:t>
      </w:r>
      <w:r w:rsidRPr="000F2122">
        <w:rPr>
          <w:rFonts w:cs="Times New Roman"/>
          <w:b/>
          <w:bCs/>
          <w:sz w:val="28"/>
          <w:szCs w:val="28"/>
        </w:rPr>
        <w:t>3.494.733,00</w:t>
      </w:r>
      <w:r w:rsidRPr="000F2122">
        <w:rPr>
          <w:rFonts w:cs="Times New Roman"/>
          <w:sz w:val="28"/>
          <w:szCs w:val="28"/>
        </w:rPr>
        <w:t xml:space="preserve"> zł.</w:t>
      </w:r>
    </w:p>
    <w:p w14:paraId="74829A0A" w14:textId="7EDC814A" w:rsidR="0042200C" w:rsidRDefault="0042200C" w:rsidP="008D1A7B">
      <w:pPr>
        <w:jc w:val="both"/>
        <w:rPr>
          <w:rFonts w:cs="Times New Roman"/>
          <w:b/>
          <w:bCs/>
          <w:sz w:val="28"/>
          <w:szCs w:val="28"/>
        </w:rPr>
      </w:pPr>
    </w:p>
    <w:p w14:paraId="0BE67BEF" w14:textId="77777777" w:rsidR="005B34CC" w:rsidRDefault="005B34CC" w:rsidP="008D1A7B">
      <w:pPr>
        <w:jc w:val="both"/>
        <w:rPr>
          <w:rFonts w:cs="Times New Roman"/>
          <w:b/>
          <w:bCs/>
          <w:sz w:val="28"/>
          <w:szCs w:val="28"/>
        </w:rPr>
      </w:pPr>
    </w:p>
    <w:p w14:paraId="73174981" w14:textId="77777777" w:rsidR="002A0A19" w:rsidRPr="008D1A7B" w:rsidRDefault="002A0A19" w:rsidP="00C4722E">
      <w:pPr>
        <w:jc w:val="center"/>
        <w:rPr>
          <w:rFonts w:cs="Times New Roman"/>
          <w:b/>
          <w:bCs/>
          <w:sz w:val="28"/>
          <w:szCs w:val="28"/>
        </w:rPr>
      </w:pPr>
    </w:p>
    <w:p w14:paraId="59FC1094" w14:textId="06F73CBC" w:rsidR="002A0A19" w:rsidRPr="008D1A7B" w:rsidRDefault="002A0A19" w:rsidP="008D1A7B">
      <w:pPr>
        <w:spacing w:line="360" w:lineRule="auto"/>
        <w:jc w:val="center"/>
        <w:rPr>
          <w:b/>
          <w:sz w:val="28"/>
          <w:szCs w:val="28"/>
        </w:rPr>
      </w:pPr>
      <w:r w:rsidRPr="008D1A7B">
        <w:rPr>
          <w:b/>
          <w:sz w:val="28"/>
          <w:szCs w:val="28"/>
        </w:rPr>
        <w:t>Informacja na temat warunków technicznych, przeprowadzonych modernizacji i remontów</w:t>
      </w:r>
      <w:r w:rsidR="008D1A7B">
        <w:rPr>
          <w:b/>
          <w:sz w:val="28"/>
          <w:szCs w:val="28"/>
        </w:rPr>
        <w:t xml:space="preserve"> budynków, w których prowadzona jest działalność medyczna.</w:t>
      </w:r>
    </w:p>
    <w:p w14:paraId="4193FD31" w14:textId="77777777" w:rsidR="008500F6" w:rsidRDefault="008500F6" w:rsidP="008D1A7B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14:paraId="71D5E198" w14:textId="77777777" w:rsidR="008500F6" w:rsidRDefault="008500F6" w:rsidP="008D1A7B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14:paraId="16BDF327" w14:textId="656514A5" w:rsidR="008D1A7B" w:rsidRDefault="008D1A7B" w:rsidP="008D1A7B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8D1A7B">
        <w:rPr>
          <w:rFonts w:ascii="Times New Roman" w:hAnsi="Times New Roman"/>
          <w:sz w:val="28"/>
          <w:szCs w:val="28"/>
          <w:u w:val="single"/>
        </w:rPr>
        <w:t>Przychodnia Rejonowo - Specjalistyczna nr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D1A7B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8D1A7B">
        <w:rPr>
          <w:rFonts w:ascii="Times New Roman" w:hAnsi="Times New Roman"/>
          <w:sz w:val="28"/>
          <w:szCs w:val="28"/>
          <w:u w:val="single"/>
        </w:rPr>
        <w:t>ul. Wojska Polskiego 19.</w:t>
      </w:r>
    </w:p>
    <w:p w14:paraId="66EF3552" w14:textId="77777777" w:rsidR="00D56581" w:rsidRPr="008D1A7B" w:rsidRDefault="00D56581" w:rsidP="008D1A7B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14:paraId="3614F56D" w14:textId="67B07FC7" w:rsidR="002A0A19" w:rsidRPr="008D1A7B" w:rsidRDefault="008D1A7B" w:rsidP="008D1A7B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Budynek</w:t>
      </w:r>
      <w:r w:rsidR="002A0A19" w:rsidRPr="008D1A7B">
        <w:rPr>
          <w:rFonts w:ascii="Times New Roman" w:hAnsi="Times New Roman"/>
          <w:sz w:val="28"/>
          <w:szCs w:val="28"/>
        </w:rPr>
        <w:t xml:space="preserve"> wybudowan</w:t>
      </w:r>
      <w:r>
        <w:rPr>
          <w:rFonts w:ascii="Times New Roman" w:hAnsi="Times New Roman"/>
          <w:sz w:val="28"/>
          <w:szCs w:val="28"/>
        </w:rPr>
        <w:t>y</w:t>
      </w:r>
      <w:r w:rsidR="002A0A19" w:rsidRPr="008D1A7B">
        <w:rPr>
          <w:rFonts w:ascii="Times New Roman" w:hAnsi="Times New Roman"/>
          <w:sz w:val="28"/>
          <w:szCs w:val="28"/>
        </w:rPr>
        <w:t xml:space="preserve"> w latach 30-stych XX w. Zaadaptowan</w:t>
      </w:r>
      <w:r>
        <w:rPr>
          <w:rFonts w:ascii="Times New Roman" w:hAnsi="Times New Roman"/>
          <w:sz w:val="28"/>
          <w:szCs w:val="28"/>
        </w:rPr>
        <w:t>y</w:t>
      </w:r>
      <w:r w:rsidR="002A0A19" w:rsidRPr="008D1A7B">
        <w:rPr>
          <w:rFonts w:ascii="Times New Roman" w:hAnsi="Times New Roman"/>
          <w:sz w:val="28"/>
          <w:szCs w:val="28"/>
        </w:rPr>
        <w:t xml:space="preserve"> na przychodnię w latach 60-tych. Ściany zewnętrzne murowane z cegły, stropy DMS, dach w konstrukcji drewnianej, pokryty papą.</w:t>
      </w:r>
    </w:p>
    <w:p w14:paraId="5D183382" w14:textId="29EF1DA4" w:rsidR="002A0A19" w:rsidRPr="008D1A7B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8D1A7B">
        <w:rPr>
          <w:rFonts w:ascii="Times New Roman" w:hAnsi="Times New Roman"/>
          <w:sz w:val="28"/>
          <w:szCs w:val="28"/>
        </w:rPr>
        <w:t>W latach 2005 – 2007 po odłączeniu części obiektu na potrzeby Żłobka, Przychodnia przeszła generalny remont</w:t>
      </w:r>
      <w:r w:rsidR="001337B4">
        <w:rPr>
          <w:rFonts w:ascii="Times New Roman" w:hAnsi="Times New Roman"/>
          <w:sz w:val="28"/>
          <w:szCs w:val="28"/>
        </w:rPr>
        <w:t>,</w:t>
      </w:r>
      <w:r w:rsidRPr="008D1A7B">
        <w:rPr>
          <w:rFonts w:ascii="Times New Roman" w:hAnsi="Times New Roman"/>
          <w:sz w:val="28"/>
          <w:szCs w:val="28"/>
        </w:rPr>
        <w:t xml:space="preserve"> podczas którego poradnie zostały dostosowane do aktualnie obowiązujących wówczas przepisów</w:t>
      </w:r>
      <w:r w:rsidR="001337B4">
        <w:rPr>
          <w:rFonts w:ascii="Times New Roman" w:hAnsi="Times New Roman"/>
          <w:sz w:val="28"/>
          <w:szCs w:val="28"/>
        </w:rPr>
        <w:t>. Z</w:t>
      </w:r>
      <w:r w:rsidRPr="008D1A7B">
        <w:rPr>
          <w:rFonts w:ascii="Times New Roman" w:hAnsi="Times New Roman"/>
          <w:sz w:val="28"/>
          <w:szCs w:val="28"/>
        </w:rPr>
        <w:t>ostały wymienione okna oraz instalacje wewnętrzne (wod</w:t>
      </w:r>
      <w:r w:rsidR="00D56581">
        <w:rPr>
          <w:rFonts w:ascii="Times New Roman" w:hAnsi="Times New Roman"/>
          <w:sz w:val="28"/>
          <w:szCs w:val="28"/>
        </w:rPr>
        <w:t>no</w:t>
      </w:r>
      <w:r w:rsidRPr="008D1A7B">
        <w:rPr>
          <w:rFonts w:ascii="Times New Roman" w:hAnsi="Times New Roman"/>
          <w:sz w:val="28"/>
          <w:szCs w:val="28"/>
        </w:rPr>
        <w:t xml:space="preserve"> – kan</w:t>
      </w:r>
      <w:r w:rsidR="00D56581">
        <w:rPr>
          <w:rFonts w:ascii="Times New Roman" w:hAnsi="Times New Roman"/>
          <w:sz w:val="28"/>
          <w:szCs w:val="28"/>
        </w:rPr>
        <w:t>alizacyjne</w:t>
      </w:r>
      <w:r w:rsidRPr="008D1A7B">
        <w:rPr>
          <w:rFonts w:ascii="Times New Roman" w:hAnsi="Times New Roman"/>
          <w:sz w:val="28"/>
          <w:szCs w:val="28"/>
        </w:rPr>
        <w:t xml:space="preserve"> C.O., elektryka).</w:t>
      </w:r>
    </w:p>
    <w:p w14:paraId="047CE510" w14:textId="77777777" w:rsidR="002A0A19" w:rsidRPr="008D1A7B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8D1A7B">
        <w:rPr>
          <w:rFonts w:ascii="Times New Roman" w:hAnsi="Times New Roman"/>
          <w:sz w:val="28"/>
          <w:szCs w:val="28"/>
        </w:rPr>
        <w:t>W roku 2017 odnowiono powłoki malarskie parteru Przychodni.</w:t>
      </w:r>
    </w:p>
    <w:p w14:paraId="466C3A54" w14:textId="7A791275" w:rsidR="002A0A19" w:rsidRPr="008D1A7B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8D1A7B">
        <w:rPr>
          <w:rFonts w:ascii="Times New Roman" w:hAnsi="Times New Roman"/>
          <w:sz w:val="28"/>
          <w:szCs w:val="28"/>
        </w:rPr>
        <w:t xml:space="preserve">W roku 2018 wykonano konserwację nawierzchni dachu i naprawiono ściany kominów, wyremontowano strefę wejściową (nowe płytki na schodach i podjeździe). </w:t>
      </w:r>
      <w:r w:rsidR="008442F8">
        <w:rPr>
          <w:rFonts w:ascii="Times New Roman" w:hAnsi="Times New Roman"/>
          <w:sz w:val="28"/>
          <w:szCs w:val="28"/>
        </w:rPr>
        <w:t>Dokonano remontu elewacji frontowej i bocznej.</w:t>
      </w:r>
    </w:p>
    <w:p w14:paraId="4106861A" w14:textId="620EBBB9" w:rsidR="002A0A19" w:rsidRDefault="00854ABC" w:rsidP="008D1A7B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2020 roku </w:t>
      </w:r>
      <w:r w:rsidR="00E31067">
        <w:rPr>
          <w:rFonts w:ascii="Times New Roman" w:hAnsi="Times New Roman"/>
          <w:sz w:val="28"/>
          <w:szCs w:val="28"/>
        </w:rPr>
        <w:t>wyposażono obiekt w instalacj</w:t>
      </w:r>
      <w:r w:rsidR="005E5E10">
        <w:rPr>
          <w:rFonts w:ascii="Times New Roman" w:hAnsi="Times New Roman"/>
          <w:sz w:val="28"/>
          <w:szCs w:val="28"/>
        </w:rPr>
        <w:t>ę</w:t>
      </w:r>
      <w:r w:rsidR="00E31067">
        <w:rPr>
          <w:rFonts w:ascii="Times New Roman" w:hAnsi="Times New Roman"/>
          <w:sz w:val="28"/>
          <w:szCs w:val="28"/>
        </w:rPr>
        <w:t xml:space="preserve"> klimatyzacji wraz z wykonaniem instalacji elektrycznej zasilającej ten system oraz fragmentarycznie przebudowano kilka pomieszczeń.</w:t>
      </w:r>
      <w:r w:rsidR="008D1A7B">
        <w:rPr>
          <w:rFonts w:ascii="Times New Roman" w:hAnsi="Times New Roman"/>
          <w:sz w:val="28"/>
          <w:szCs w:val="28"/>
        </w:rPr>
        <w:t xml:space="preserve"> </w:t>
      </w:r>
    </w:p>
    <w:p w14:paraId="507A16DC" w14:textId="61913447" w:rsidR="00A62DDE" w:rsidRPr="00A62DDE" w:rsidRDefault="00A62DDE" w:rsidP="00A62DDE">
      <w:pPr>
        <w:pStyle w:val="Bezodstpw"/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2022 roku wykonano r</w:t>
      </w:r>
      <w:r w:rsidRPr="00A62DDE">
        <w:rPr>
          <w:rFonts w:ascii="Times New Roman" w:hAnsi="Times New Roman"/>
          <w:sz w:val="28"/>
          <w:szCs w:val="28"/>
        </w:rPr>
        <w:t xml:space="preserve">emont elewacji północnej oraz wejścia bocznego </w:t>
      </w:r>
      <w:r w:rsidR="00E0464C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m</w:t>
      </w:r>
      <w:r w:rsidRPr="00A62DDE">
        <w:rPr>
          <w:rFonts w:ascii="Times New Roman" w:hAnsi="Times New Roman"/>
          <w:sz w:val="28"/>
          <w:szCs w:val="28"/>
        </w:rPr>
        <w:t>odernizacj</w:t>
      </w:r>
      <w:r>
        <w:rPr>
          <w:rFonts w:ascii="Times New Roman" w:hAnsi="Times New Roman"/>
          <w:sz w:val="28"/>
          <w:szCs w:val="28"/>
        </w:rPr>
        <w:t>ę</w:t>
      </w:r>
      <w:r w:rsidRPr="00A62DDE">
        <w:rPr>
          <w:rFonts w:ascii="Times New Roman" w:hAnsi="Times New Roman"/>
          <w:sz w:val="28"/>
          <w:szCs w:val="28"/>
        </w:rPr>
        <w:t xml:space="preserve"> systemu monitoringu</w:t>
      </w:r>
      <w:r w:rsidR="005E5E10">
        <w:rPr>
          <w:rFonts w:ascii="Times New Roman" w:hAnsi="Times New Roman"/>
          <w:sz w:val="28"/>
          <w:szCs w:val="28"/>
        </w:rPr>
        <w:t>.</w:t>
      </w:r>
    </w:p>
    <w:p w14:paraId="54F97C66" w14:textId="76CBE4BD" w:rsidR="00A62DDE" w:rsidRPr="00A62DDE" w:rsidRDefault="00A62DDE" w:rsidP="008D1A7B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14:paraId="4E881250" w14:textId="1A8F8321" w:rsidR="00D56581" w:rsidRDefault="005C324A" w:rsidP="00D56581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5C324A">
        <w:rPr>
          <w:rFonts w:ascii="Times New Roman" w:hAnsi="Times New Roman"/>
          <w:sz w:val="28"/>
          <w:szCs w:val="28"/>
        </w:rPr>
        <w:t>Przychodnia obecnie spełnia wszystkie warunki</w:t>
      </w:r>
      <w:r>
        <w:rPr>
          <w:rFonts w:ascii="Times New Roman" w:hAnsi="Times New Roman"/>
          <w:sz w:val="28"/>
          <w:szCs w:val="28"/>
        </w:rPr>
        <w:t xml:space="preserve"> niezbędne do prowadzenia działalności leczniczej.</w:t>
      </w:r>
    </w:p>
    <w:p w14:paraId="74DCF18A" w14:textId="40BD4E88" w:rsidR="008442F8" w:rsidRDefault="005C324A" w:rsidP="00D56581">
      <w:pPr>
        <w:pStyle w:val="Bezodstpw"/>
        <w:tabs>
          <w:tab w:val="left" w:pos="284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Pozostaje jedynie dostosować budynek dla osób ze szczególnymi potrzebami</w:t>
      </w:r>
      <w:r w:rsidR="00BE5183">
        <w:rPr>
          <w:rFonts w:ascii="Times New Roman" w:hAnsi="Times New Roman"/>
          <w:sz w:val="28"/>
          <w:szCs w:val="28"/>
        </w:rPr>
        <w:t xml:space="preserve">          (drzwi automatycznie rozsuwane, </w:t>
      </w:r>
      <w:r w:rsidR="00BE5183" w:rsidRPr="00C4722E">
        <w:rPr>
          <w:sz w:val="28"/>
          <w:szCs w:val="28"/>
        </w:rPr>
        <w:t>tablicz</w:t>
      </w:r>
      <w:r w:rsidR="00BE5183">
        <w:rPr>
          <w:sz w:val="28"/>
          <w:szCs w:val="28"/>
        </w:rPr>
        <w:t>ki</w:t>
      </w:r>
      <w:r w:rsidR="00BE5183" w:rsidRPr="00C4722E">
        <w:rPr>
          <w:sz w:val="28"/>
          <w:szCs w:val="28"/>
        </w:rPr>
        <w:t xml:space="preserve"> na drzwi i poręcze w j. Brajla, tablic</w:t>
      </w:r>
      <w:r w:rsidR="00BE5183">
        <w:rPr>
          <w:sz w:val="28"/>
          <w:szCs w:val="28"/>
        </w:rPr>
        <w:t>a</w:t>
      </w:r>
      <w:r w:rsidR="00BE5183" w:rsidRPr="00C4722E">
        <w:rPr>
          <w:sz w:val="28"/>
          <w:szCs w:val="28"/>
        </w:rPr>
        <w:t xml:space="preserve"> informacyjn</w:t>
      </w:r>
      <w:r w:rsidR="00BE5183">
        <w:rPr>
          <w:sz w:val="28"/>
          <w:szCs w:val="28"/>
        </w:rPr>
        <w:t>a</w:t>
      </w:r>
      <w:r w:rsidR="00BE5183" w:rsidRPr="00C4722E">
        <w:rPr>
          <w:sz w:val="28"/>
          <w:szCs w:val="28"/>
        </w:rPr>
        <w:t xml:space="preserve"> w j. Brajla</w:t>
      </w:r>
      <w:r w:rsidR="005E5E10">
        <w:rPr>
          <w:sz w:val="28"/>
          <w:szCs w:val="28"/>
        </w:rPr>
        <w:t>).</w:t>
      </w:r>
    </w:p>
    <w:p w14:paraId="4A88DF07" w14:textId="77777777" w:rsidR="00F21B80" w:rsidRDefault="00F21B80" w:rsidP="00D56581">
      <w:pPr>
        <w:pStyle w:val="Bezodstpw"/>
        <w:tabs>
          <w:tab w:val="left" w:pos="284"/>
        </w:tabs>
        <w:jc w:val="both"/>
        <w:rPr>
          <w:sz w:val="28"/>
          <w:szCs w:val="28"/>
        </w:rPr>
      </w:pPr>
    </w:p>
    <w:p w14:paraId="74600F82" w14:textId="77777777" w:rsidR="00F21B80" w:rsidRDefault="00F21B80" w:rsidP="00D56581">
      <w:pPr>
        <w:pStyle w:val="Bezodstpw"/>
        <w:tabs>
          <w:tab w:val="left" w:pos="284"/>
        </w:tabs>
        <w:jc w:val="both"/>
        <w:rPr>
          <w:sz w:val="28"/>
          <w:szCs w:val="28"/>
        </w:rPr>
      </w:pPr>
    </w:p>
    <w:p w14:paraId="44293E04" w14:textId="77777777" w:rsidR="00F21B80" w:rsidRDefault="00F21B80" w:rsidP="00D56581">
      <w:pPr>
        <w:pStyle w:val="Bezodstpw"/>
        <w:tabs>
          <w:tab w:val="left" w:pos="284"/>
        </w:tabs>
        <w:jc w:val="both"/>
        <w:rPr>
          <w:sz w:val="28"/>
          <w:szCs w:val="28"/>
        </w:rPr>
      </w:pPr>
    </w:p>
    <w:p w14:paraId="29C10690" w14:textId="77777777" w:rsidR="00F21B80" w:rsidRDefault="00F21B80" w:rsidP="00D56581">
      <w:pPr>
        <w:pStyle w:val="Bezodstpw"/>
        <w:tabs>
          <w:tab w:val="left" w:pos="284"/>
        </w:tabs>
        <w:jc w:val="both"/>
        <w:rPr>
          <w:sz w:val="28"/>
          <w:szCs w:val="28"/>
        </w:rPr>
      </w:pPr>
    </w:p>
    <w:p w14:paraId="549FAFF6" w14:textId="77777777" w:rsidR="00F21B80" w:rsidRDefault="00F21B80" w:rsidP="00D56581">
      <w:pPr>
        <w:pStyle w:val="Bezodstpw"/>
        <w:tabs>
          <w:tab w:val="left" w:pos="284"/>
        </w:tabs>
        <w:jc w:val="both"/>
        <w:rPr>
          <w:sz w:val="28"/>
          <w:szCs w:val="28"/>
        </w:rPr>
      </w:pPr>
    </w:p>
    <w:p w14:paraId="2D25FAF1" w14:textId="77777777" w:rsidR="005E5E10" w:rsidRDefault="005E5E10" w:rsidP="00D56581">
      <w:pPr>
        <w:pStyle w:val="Bezodstpw"/>
        <w:tabs>
          <w:tab w:val="left" w:pos="284"/>
        </w:tabs>
        <w:jc w:val="both"/>
        <w:rPr>
          <w:sz w:val="28"/>
          <w:szCs w:val="28"/>
        </w:rPr>
      </w:pPr>
    </w:p>
    <w:p w14:paraId="47EAD648" w14:textId="60ACA553" w:rsidR="00D56581" w:rsidRPr="008D1A7B" w:rsidRDefault="00D56581" w:rsidP="00D56581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8D1A7B">
        <w:rPr>
          <w:rFonts w:ascii="Times New Roman" w:hAnsi="Times New Roman"/>
          <w:sz w:val="28"/>
          <w:szCs w:val="28"/>
          <w:u w:val="single"/>
        </w:rPr>
        <w:t>Przychodnia Rejonowo - Specjalistyczna nr</w:t>
      </w:r>
      <w:r>
        <w:rPr>
          <w:rFonts w:ascii="Times New Roman" w:hAnsi="Times New Roman"/>
          <w:sz w:val="28"/>
          <w:szCs w:val="28"/>
          <w:u w:val="single"/>
        </w:rPr>
        <w:t xml:space="preserve"> 4, </w:t>
      </w:r>
      <w:r w:rsidRPr="008D1A7B">
        <w:rPr>
          <w:rFonts w:ascii="Times New Roman" w:hAnsi="Times New Roman"/>
          <w:sz w:val="28"/>
          <w:szCs w:val="28"/>
          <w:u w:val="single"/>
        </w:rPr>
        <w:t xml:space="preserve">ul. </w:t>
      </w:r>
      <w:r>
        <w:rPr>
          <w:rFonts w:ascii="Times New Roman" w:hAnsi="Times New Roman"/>
          <w:sz w:val="28"/>
          <w:szCs w:val="28"/>
          <w:u w:val="single"/>
        </w:rPr>
        <w:t>Nowopogońska 57</w:t>
      </w:r>
      <w:r w:rsidRPr="008D1A7B">
        <w:rPr>
          <w:rFonts w:ascii="Times New Roman" w:hAnsi="Times New Roman"/>
          <w:sz w:val="28"/>
          <w:szCs w:val="28"/>
          <w:u w:val="single"/>
        </w:rPr>
        <w:t>.</w:t>
      </w:r>
    </w:p>
    <w:p w14:paraId="63365C4E" w14:textId="77777777" w:rsidR="00D56581" w:rsidRPr="00D56581" w:rsidRDefault="00D56581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14:paraId="48277693" w14:textId="5169CEFB" w:rsidR="002A0A19" w:rsidRPr="00D56581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56581">
        <w:rPr>
          <w:rFonts w:ascii="Times New Roman" w:hAnsi="Times New Roman"/>
          <w:sz w:val="28"/>
          <w:szCs w:val="28"/>
        </w:rPr>
        <w:t xml:space="preserve">       Przychodnia wybudowana w latach 40-stych XX w. Ściany zewnętrzne murowane z cegły, stropy kasetonowe i DMS, dach w konstrukcji drewnianej, pokryty papą.</w:t>
      </w:r>
    </w:p>
    <w:p w14:paraId="2CFCCA55" w14:textId="77777777" w:rsidR="002A0A19" w:rsidRPr="00D56581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56581">
        <w:rPr>
          <w:rFonts w:ascii="Times New Roman" w:hAnsi="Times New Roman"/>
          <w:sz w:val="28"/>
          <w:szCs w:val="28"/>
        </w:rPr>
        <w:t>W roku 2000 podłączono budynek do sieci ciepłowniczej.</w:t>
      </w:r>
    </w:p>
    <w:p w14:paraId="78EAEC0D" w14:textId="37B6CEDE" w:rsidR="002A0A19" w:rsidRPr="00D56581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56581">
        <w:rPr>
          <w:rFonts w:ascii="Times New Roman" w:hAnsi="Times New Roman"/>
          <w:sz w:val="28"/>
          <w:szCs w:val="28"/>
        </w:rPr>
        <w:t>W roku 200</w:t>
      </w:r>
      <w:r w:rsidR="006E67E9">
        <w:rPr>
          <w:rFonts w:ascii="Times New Roman" w:hAnsi="Times New Roman"/>
          <w:sz w:val="28"/>
          <w:szCs w:val="28"/>
        </w:rPr>
        <w:t>2</w:t>
      </w:r>
      <w:r w:rsidR="00682F8F">
        <w:rPr>
          <w:rFonts w:ascii="Times New Roman" w:hAnsi="Times New Roman"/>
          <w:sz w:val="28"/>
          <w:szCs w:val="28"/>
        </w:rPr>
        <w:t xml:space="preserve"> </w:t>
      </w:r>
      <w:r w:rsidRPr="00D56581">
        <w:rPr>
          <w:rFonts w:ascii="Times New Roman" w:hAnsi="Times New Roman"/>
          <w:sz w:val="28"/>
          <w:szCs w:val="28"/>
        </w:rPr>
        <w:t>wymieniono instalację elektryczną i centralnego ogrzewania.</w:t>
      </w:r>
    </w:p>
    <w:p w14:paraId="676EB25F" w14:textId="77777777" w:rsidR="002A0A19" w:rsidRPr="00D56581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56581">
        <w:rPr>
          <w:rFonts w:ascii="Times New Roman" w:hAnsi="Times New Roman"/>
          <w:sz w:val="28"/>
          <w:szCs w:val="28"/>
        </w:rPr>
        <w:t>W roku 2004 wymieniono pokrycie dachu.</w:t>
      </w:r>
    </w:p>
    <w:p w14:paraId="1CBDC5E6" w14:textId="77777777" w:rsidR="002A0A19" w:rsidRPr="00D56581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56581">
        <w:rPr>
          <w:rFonts w:ascii="Times New Roman" w:hAnsi="Times New Roman"/>
          <w:sz w:val="28"/>
          <w:szCs w:val="28"/>
        </w:rPr>
        <w:t>W roku 2009 wymieniono okna, wyposażono Przychodnię w dźwig osobowy oraz zmodernizowano Poradnię Dziecięcą.</w:t>
      </w:r>
    </w:p>
    <w:p w14:paraId="375DC4CC" w14:textId="77777777" w:rsidR="002A0A19" w:rsidRPr="00D56581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56581">
        <w:rPr>
          <w:rFonts w:ascii="Times New Roman" w:hAnsi="Times New Roman"/>
          <w:sz w:val="28"/>
          <w:szCs w:val="28"/>
        </w:rPr>
        <w:t>W roku 2014 zmodernizowano sieć informatyczną.</w:t>
      </w:r>
    </w:p>
    <w:p w14:paraId="2353A173" w14:textId="7585FD99" w:rsidR="002A0A19" w:rsidRPr="00D56581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56581">
        <w:rPr>
          <w:rFonts w:ascii="Times New Roman" w:hAnsi="Times New Roman"/>
          <w:sz w:val="28"/>
          <w:szCs w:val="28"/>
        </w:rPr>
        <w:t>W roku 2017 wykonano termomodernizację budynku: montaż wentylacji mechanicznej w części pomieszczeń, wymian</w:t>
      </w:r>
      <w:r w:rsidR="005B34CC">
        <w:rPr>
          <w:rFonts w:ascii="Times New Roman" w:hAnsi="Times New Roman"/>
          <w:sz w:val="28"/>
          <w:szCs w:val="28"/>
        </w:rPr>
        <w:t>ę</w:t>
      </w:r>
      <w:r w:rsidRPr="00D56581">
        <w:rPr>
          <w:rFonts w:ascii="Times New Roman" w:hAnsi="Times New Roman"/>
          <w:sz w:val="28"/>
          <w:szCs w:val="28"/>
        </w:rPr>
        <w:t xml:space="preserve"> drzwi zewnętrznych, docieplenie ścian zewnętrznych oraz stropodachu. Wykonano także przebudowę przyłącza kanalizacyjnego do budynku a także wyremontowano pomieszczenie rejestracji oraz dokonano adaptacji pomieszczenia na archiwum medyczne.</w:t>
      </w:r>
    </w:p>
    <w:p w14:paraId="5A657C5D" w14:textId="77777777" w:rsidR="002A0A19" w:rsidRPr="00D56581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56581">
        <w:rPr>
          <w:rFonts w:ascii="Times New Roman" w:hAnsi="Times New Roman"/>
          <w:sz w:val="28"/>
          <w:szCs w:val="28"/>
        </w:rPr>
        <w:t>W roku 2018 wyremontowano schody zewnętrzne boczne, na parterze i piętrze dostosowano WC dla osób niepełnosprawnych, odnowiono powłoki malarskie w szatni, serwerowni, gabinetach lekarskich, archiwum oraz odgrzybiono i osuszono ściany piwnic.</w:t>
      </w:r>
    </w:p>
    <w:p w14:paraId="06A3B316" w14:textId="45EB33A9" w:rsidR="008442F8" w:rsidRDefault="008442F8" w:rsidP="008442F8">
      <w:pPr>
        <w:pStyle w:val="Bezodstpw"/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roku 2020 wykonano o</w:t>
      </w:r>
      <w:r w:rsidRPr="008442F8">
        <w:rPr>
          <w:rFonts w:ascii="Times New Roman" w:hAnsi="Times New Roman"/>
          <w:sz w:val="28"/>
          <w:szCs w:val="28"/>
        </w:rPr>
        <w:t>dwodnienie strefy wejściowej</w:t>
      </w:r>
      <w:r>
        <w:rPr>
          <w:rFonts w:ascii="Times New Roman" w:hAnsi="Times New Roman"/>
          <w:sz w:val="28"/>
          <w:szCs w:val="28"/>
        </w:rPr>
        <w:t>.</w:t>
      </w:r>
    </w:p>
    <w:p w14:paraId="72CBCF58" w14:textId="666C5CC3" w:rsidR="008442F8" w:rsidRPr="008442F8" w:rsidRDefault="008442F8" w:rsidP="008442F8">
      <w:pPr>
        <w:pStyle w:val="Bezodstpw"/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roku 2021 dostosowano windę do potrzeb osób ze szczególnymi potrzebami.</w:t>
      </w:r>
      <w:r w:rsidRPr="008442F8">
        <w:rPr>
          <w:rFonts w:ascii="Times New Roman" w:hAnsi="Times New Roman"/>
          <w:sz w:val="28"/>
          <w:szCs w:val="28"/>
        </w:rPr>
        <w:t xml:space="preserve"> </w:t>
      </w:r>
    </w:p>
    <w:p w14:paraId="0260CF7C" w14:textId="0FDE5264" w:rsidR="002A0A19" w:rsidRPr="00D56581" w:rsidRDefault="002A0A19" w:rsidP="002A0A19">
      <w:pPr>
        <w:pStyle w:val="Bezodstpw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58597E" w14:textId="5CEA4705" w:rsidR="00D56581" w:rsidRPr="0049107E" w:rsidRDefault="002A0A19" w:rsidP="00D56581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56581">
        <w:rPr>
          <w:rFonts w:ascii="Times New Roman" w:hAnsi="Times New Roman"/>
          <w:sz w:val="28"/>
          <w:szCs w:val="28"/>
        </w:rPr>
        <w:t>W kolejnych latach Przychodnię Nr 4 czeka dostosowanie do aktualnych warunków przeciwpożarowych, wymiana instalacji wod</w:t>
      </w:r>
      <w:r w:rsidR="00BE5183">
        <w:rPr>
          <w:rFonts w:ascii="Times New Roman" w:hAnsi="Times New Roman"/>
          <w:sz w:val="28"/>
          <w:szCs w:val="28"/>
        </w:rPr>
        <w:t>no</w:t>
      </w:r>
      <w:r w:rsidRPr="00D56581">
        <w:rPr>
          <w:rFonts w:ascii="Times New Roman" w:hAnsi="Times New Roman"/>
          <w:sz w:val="28"/>
          <w:szCs w:val="28"/>
        </w:rPr>
        <w:t xml:space="preserve"> – kan</w:t>
      </w:r>
      <w:r w:rsidR="00BE5183">
        <w:rPr>
          <w:rFonts w:ascii="Times New Roman" w:hAnsi="Times New Roman"/>
          <w:sz w:val="28"/>
          <w:szCs w:val="28"/>
        </w:rPr>
        <w:t>alizacyjnej</w:t>
      </w:r>
      <w:r w:rsidRPr="00D56581">
        <w:rPr>
          <w:rFonts w:ascii="Times New Roman" w:hAnsi="Times New Roman"/>
          <w:sz w:val="28"/>
          <w:szCs w:val="28"/>
        </w:rPr>
        <w:t>, wykonanie instalacji klimatyzacyjnej oraz adaptacja pomieszczeń przy szatni na węzeł sanitarny.</w:t>
      </w:r>
    </w:p>
    <w:p w14:paraId="3574BABF" w14:textId="77777777" w:rsidR="005C324A" w:rsidRPr="00C4722E" w:rsidRDefault="005C324A" w:rsidP="005C324A">
      <w:pPr>
        <w:ind w:firstLine="708"/>
        <w:jc w:val="both"/>
        <w:rPr>
          <w:rFonts w:cs="Times New Roman"/>
          <w:sz w:val="28"/>
          <w:szCs w:val="28"/>
        </w:rPr>
      </w:pPr>
      <w:r w:rsidRPr="00C4722E">
        <w:rPr>
          <w:rFonts w:cs="Times New Roman"/>
          <w:sz w:val="28"/>
          <w:szCs w:val="28"/>
        </w:rPr>
        <w:t>Ze względu na wiek i stan techniczny dźwigu osobowego dokonywane są coraz częstsze jego naprawy. Na rynku brak jest dostępnych części zamiennych do układu silnikowego, który w najbliższym czasie będzie wymagał gruntownego remontu lub wymiany na nowy, co wiąże się z poniesieniem bardzo dużych kosztów.</w:t>
      </w:r>
    </w:p>
    <w:p w14:paraId="5A2CFD36" w14:textId="77777777" w:rsidR="005C324A" w:rsidRPr="00C4722E" w:rsidRDefault="005C324A" w:rsidP="005C324A">
      <w:pPr>
        <w:jc w:val="both"/>
        <w:rPr>
          <w:rFonts w:cs="Times New Roman"/>
          <w:b/>
          <w:bCs/>
          <w:sz w:val="28"/>
          <w:szCs w:val="28"/>
        </w:rPr>
      </w:pPr>
    </w:p>
    <w:p w14:paraId="0AFAF9EE" w14:textId="77777777" w:rsidR="005C324A" w:rsidRPr="00C4722E" w:rsidRDefault="005C324A" w:rsidP="005C324A">
      <w:pPr>
        <w:jc w:val="both"/>
        <w:rPr>
          <w:rFonts w:cs="Times New Roman"/>
          <w:sz w:val="28"/>
          <w:szCs w:val="28"/>
        </w:rPr>
      </w:pPr>
      <w:r w:rsidRPr="00C4722E">
        <w:rPr>
          <w:rFonts w:cs="Times New Roman"/>
          <w:sz w:val="28"/>
          <w:szCs w:val="28"/>
        </w:rPr>
        <w:t>Niezbędne do wykonania roboty to: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237"/>
        <w:gridCol w:w="1843"/>
      </w:tblGrid>
      <w:tr w:rsidR="005C324A" w:rsidRPr="00C4722E" w14:paraId="66071232" w14:textId="77777777" w:rsidTr="00622221">
        <w:tc>
          <w:tcPr>
            <w:tcW w:w="704" w:type="dxa"/>
            <w:vAlign w:val="center"/>
          </w:tcPr>
          <w:p w14:paraId="5952D5DC" w14:textId="77777777" w:rsidR="005C324A" w:rsidRPr="00C4722E" w:rsidRDefault="005C324A" w:rsidP="00622221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22E">
              <w:rPr>
                <w:rFonts w:ascii="Times New Roman" w:hAnsi="Times New Roman"/>
                <w:sz w:val="28"/>
                <w:szCs w:val="28"/>
              </w:rPr>
              <w:t>Lp.</w:t>
            </w:r>
          </w:p>
        </w:tc>
        <w:tc>
          <w:tcPr>
            <w:tcW w:w="6237" w:type="dxa"/>
            <w:vAlign w:val="center"/>
          </w:tcPr>
          <w:p w14:paraId="59E32DD0" w14:textId="77777777" w:rsidR="005C324A" w:rsidRPr="00C4722E" w:rsidRDefault="005C324A" w:rsidP="00622221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22E">
              <w:rPr>
                <w:rFonts w:ascii="Times New Roman" w:hAnsi="Times New Roman"/>
                <w:sz w:val="28"/>
                <w:szCs w:val="28"/>
              </w:rPr>
              <w:t>Robota</w:t>
            </w:r>
          </w:p>
        </w:tc>
        <w:tc>
          <w:tcPr>
            <w:tcW w:w="1843" w:type="dxa"/>
            <w:vAlign w:val="center"/>
          </w:tcPr>
          <w:p w14:paraId="7B617D0B" w14:textId="77777777" w:rsidR="005C324A" w:rsidRPr="00C4722E" w:rsidRDefault="005C324A" w:rsidP="00622221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22E">
              <w:rPr>
                <w:rFonts w:ascii="Times New Roman" w:hAnsi="Times New Roman"/>
                <w:sz w:val="28"/>
                <w:szCs w:val="28"/>
              </w:rPr>
              <w:t xml:space="preserve">Kwota ~ w zł </w:t>
            </w:r>
          </w:p>
        </w:tc>
      </w:tr>
      <w:tr w:rsidR="005C324A" w:rsidRPr="00C4722E" w14:paraId="1783334D" w14:textId="77777777" w:rsidTr="00622221">
        <w:tc>
          <w:tcPr>
            <w:tcW w:w="704" w:type="dxa"/>
            <w:vAlign w:val="center"/>
          </w:tcPr>
          <w:p w14:paraId="3851E41A" w14:textId="77777777" w:rsidR="005C324A" w:rsidRPr="00C4722E" w:rsidRDefault="005C324A" w:rsidP="00622221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2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14:paraId="38A88E6A" w14:textId="77777777" w:rsidR="005C324A" w:rsidRPr="00C4722E" w:rsidRDefault="005C324A" w:rsidP="00622221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22E">
              <w:rPr>
                <w:rFonts w:ascii="Times New Roman" w:hAnsi="Times New Roman"/>
                <w:sz w:val="28"/>
                <w:szCs w:val="28"/>
              </w:rPr>
              <w:t>wymiana instalacji wodno – kanalizacyjnej ;</w:t>
            </w:r>
          </w:p>
        </w:tc>
        <w:tc>
          <w:tcPr>
            <w:tcW w:w="1843" w:type="dxa"/>
            <w:vAlign w:val="center"/>
          </w:tcPr>
          <w:p w14:paraId="356C5199" w14:textId="77777777" w:rsidR="005C324A" w:rsidRPr="00C4722E" w:rsidRDefault="005C324A" w:rsidP="00622221">
            <w:pPr>
              <w:pStyle w:val="Bezodstpw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722E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C4722E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C324A" w:rsidRPr="00C4722E" w14:paraId="1C9CF06A" w14:textId="77777777" w:rsidTr="00622221">
        <w:tc>
          <w:tcPr>
            <w:tcW w:w="704" w:type="dxa"/>
            <w:vAlign w:val="center"/>
          </w:tcPr>
          <w:p w14:paraId="1F53C6D9" w14:textId="77777777" w:rsidR="005C324A" w:rsidRPr="00C4722E" w:rsidRDefault="005C324A" w:rsidP="00622221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2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14:paraId="6C003D4F" w14:textId="77777777" w:rsidR="005C324A" w:rsidRPr="00C4722E" w:rsidRDefault="005C324A" w:rsidP="00622221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22E">
              <w:rPr>
                <w:rFonts w:ascii="Times New Roman" w:hAnsi="Times New Roman"/>
                <w:sz w:val="28"/>
                <w:szCs w:val="28"/>
              </w:rPr>
              <w:t>wyposażenie w instalację klimatyzacji;</w:t>
            </w:r>
          </w:p>
        </w:tc>
        <w:tc>
          <w:tcPr>
            <w:tcW w:w="1843" w:type="dxa"/>
            <w:vAlign w:val="center"/>
          </w:tcPr>
          <w:p w14:paraId="603CEEAB" w14:textId="77777777" w:rsidR="005C324A" w:rsidRPr="00C4722E" w:rsidRDefault="005C324A" w:rsidP="00622221">
            <w:pPr>
              <w:pStyle w:val="Bezodstpw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722E">
              <w:rPr>
                <w:rFonts w:ascii="Times New Roman" w:hAnsi="Times New Roman"/>
                <w:sz w:val="28"/>
                <w:szCs w:val="28"/>
              </w:rPr>
              <w:t>950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C4722E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C324A" w:rsidRPr="00C4722E" w14:paraId="52853CBF" w14:textId="77777777" w:rsidTr="00622221">
        <w:tc>
          <w:tcPr>
            <w:tcW w:w="704" w:type="dxa"/>
            <w:vAlign w:val="center"/>
          </w:tcPr>
          <w:p w14:paraId="4BBFC143" w14:textId="77777777" w:rsidR="005C324A" w:rsidRPr="00C4722E" w:rsidRDefault="005C324A" w:rsidP="00622221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2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14:paraId="16660E5E" w14:textId="77777777" w:rsidR="005C324A" w:rsidRPr="00C4722E" w:rsidRDefault="005C324A" w:rsidP="00622221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22E">
              <w:rPr>
                <w:rFonts w:ascii="Times New Roman" w:hAnsi="Times New Roman"/>
                <w:sz w:val="28"/>
                <w:szCs w:val="28"/>
              </w:rPr>
              <w:t>dostosowanie do wymogów przeciwpożarowych wraz z systemem sygnalizacji pożarowej oraz zabudową klatek schodowych ewakuacyjnych;</w:t>
            </w:r>
          </w:p>
        </w:tc>
        <w:tc>
          <w:tcPr>
            <w:tcW w:w="1843" w:type="dxa"/>
            <w:vAlign w:val="center"/>
          </w:tcPr>
          <w:p w14:paraId="6441FC9F" w14:textId="77777777" w:rsidR="005C324A" w:rsidRPr="00C4722E" w:rsidRDefault="005C324A" w:rsidP="00622221">
            <w:pPr>
              <w:pStyle w:val="Bezodstpw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722E">
              <w:rPr>
                <w:rFonts w:ascii="Times New Roman" w:hAnsi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C4722E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C324A" w:rsidRPr="00C4722E" w14:paraId="1FE8A0ED" w14:textId="77777777" w:rsidTr="00622221">
        <w:tc>
          <w:tcPr>
            <w:tcW w:w="704" w:type="dxa"/>
            <w:vAlign w:val="center"/>
          </w:tcPr>
          <w:p w14:paraId="5C78552F" w14:textId="77777777" w:rsidR="005C324A" w:rsidRPr="00C4722E" w:rsidRDefault="005C324A" w:rsidP="00622221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2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14:paraId="0F68D833" w14:textId="77777777" w:rsidR="005C324A" w:rsidRPr="00C4722E" w:rsidRDefault="005C324A" w:rsidP="00622221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22E">
              <w:rPr>
                <w:rFonts w:ascii="Times New Roman" w:hAnsi="Times New Roman"/>
                <w:sz w:val="28"/>
                <w:szCs w:val="28"/>
              </w:rPr>
              <w:t>adaptacja pomieszczeń na węzeł sanitarny (przy szatni);</w:t>
            </w:r>
          </w:p>
        </w:tc>
        <w:tc>
          <w:tcPr>
            <w:tcW w:w="1843" w:type="dxa"/>
            <w:vAlign w:val="center"/>
          </w:tcPr>
          <w:p w14:paraId="443AD420" w14:textId="77777777" w:rsidR="005C324A" w:rsidRPr="00C4722E" w:rsidRDefault="005C324A" w:rsidP="00622221">
            <w:pPr>
              <w:pStyle w:val="Bezodstpw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722E">
              <w:rPr>
                <w:rFonts w:ascii="Times New Roman" w:hAnsi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C4722E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C324A" w:rsidRPr="00C4722E" w14:paraId="6835A1C8" w14:textId="77777777" w:rsidTr="00622221">
        <w:tc>
          <w:tcPr>
            <w:tcW w:w="704" w:type="dxa"/>
            <w:vAlign w:val="center"/>
          </w:tcPr>
          <w:p w14:paraId="3A725AA5" w14:textId="77777777" w:rsidR="005C324A" w:rsidRPr="00C4722E" w:rsidRDefault="005C324A" w:rsidP="00622221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22E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  <w:vAlign w:val="center"/>
          </w:tcPr>
          <w:p w14:paraId="500C4EC5" w14:textId="77777777" w:rsidR="005C324A" w:rsidRPr="00C4722E" w:rsidRDefault="005C324A" w:rsidP="00622221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22E">
              <w:rPr>
                <w:rFonts w:ascii="Times New Roman" w:hAnsi="Times New Roman"/>
                <w:sz w:val="28"/>
                <w:szCs w:val="28"/>
              </w:rPr>
              <w:t>remont i dostosowanie pomieszczenia magazynu bielizny brudnej i natrysku;</w:t>
            </w:r>
          </w:p>
        </w:tc>
        <w:tc>
          <w:tcPr>
            <w:tcW w:w="1843" w:type="dxa"/>
            <w:vAlign w:val="center"/>
          </w:tcPr>
          <w:p w14:paraId="0336CBD0" w14:textId="77777777" w:rsidR="005C324A" w:rsidRPr="00C4722E" w:rsidRDefault="005C324A" w:rsidP="00622221">
            <w:pPr>
              <w:pStyle w:val="Bezodstpw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722E">
              <w:rPr>
                <w:rFonts w:ascii="Times New Roman" w:hAnsi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C4722E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C324A" w:rsidRPr="00C4722E" w14:paraId="06D1277E" w14:textId="77777777" w:rsidTr="00622221">
        <w:tc>
          <w:tcPr>
            <w:tcW w:w="704" w:type="dxa"/>
            <w:vAlign w:val="center"/>
          </w:tcPr>
          <w:p w14:paraId="6C8C70D7" w14:textId="77777777" w:rsidR="005C324A" w:rsidRPr="00C4722E" w:rsidRDefault="005C324A" w:rsidP="00622221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2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vAlign w:val="center"/>
          </w:tcPr>
          <w:p w14:paraId="62D1CA42" w14:textId="77777777" w:rsidR="005C324A" w:rsidRPr="00C4722E" w:rsidRDefault="005C324A" w:rsidP="00622221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22E">
              <w:rPr>
                <w:rFonts w:ascii="Times New Roman" w:hAnsi="Times New Roman"/>
                <w:sz w:val="28"/>
                <w:szCs w:val="28"/>
              </w:rPr>
              <w:t>montaż umywalki w pomieszczeniu na odpady medyczne;</w:t>
            </w:r>
          </w:p>
        </w:tc>
        <w:tc>
          <w:tcPr>
            <w:tcW w:w="1843" w:type="dxa"/>
            <w:vAlign w:val="center"/>
          </w:tcPr>
          <w:p w14:paraId="25494462" w14:textId="77777777" w:rsidR="005C324A" w:rsidRPr="00C4722E" w:rsidRDefault="005C324A" w:rsidP="00622221">
            <w:pPr>
              <w:pStyle w:val="Bezodstpw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722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C4722E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C324A" w:rsidRPr="00C4722E" w14:paraId="49696FD6" w14:textId="77777777" w:rsidTr="00622221">
        <w:tc>
          <w:tcPr>
            <w:tcW w:w="704" w:type="dxa"/>
            <w:vAlign w:val="center"/>
          </w:tcPr>
          <w:p w14:paraId="20E4AF9E" w14:textId="77777777" w:rsidR="005C324A" w:rsidRPr="00C4722E" w:rsidRDefault="005C324A" w:rsidP="00622221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22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vAlign w:val="center"/>
          </w:tcPr>
          <w:p w14:paraId="003205A3" w14:textId="77777777" w:rsidR="005C324A" w:rsidRPr="00C4722E" w:rsidRDefault="005C324A" w:rsidP="00622221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22E">
              <w:rPr>
                <w:rFonts w:ascii="Times New Roman" w:hAnsi="Times New Roman"/>
                <w:sz w:val="28"/>
                <w:szCs w:val="28"/>
              </w:rPr>
              <w:t>wymiana drzwi na przeciwpożarowe – wymogi w archiwum;</w:t>
            </w:r>
          </w:p>
        </w:tc>
        <w:tc>
          <w:tcPr>
            <w:tcW w:w="1843" w:type="dxa"/>
            <w:vAlign w:val="center"/>
          </w:tcPr>
          <w:p w14:paraId="1A0EEB66" w14:textId="77777777" w:rsidR="005C324A" w:rsidRPr="00C4722E" w:rsidRDefault="005C324A" w:rsidP="00622221">
            <w:pPr>
              <w:pStyle w:val="Bezodstpw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722E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C4722E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C324A" w:rsidRPr="00C4722E" w14:paraId="606D4B06" w14:textId="77777777" w:rsidTr="00622221">
        <w:tc>
          <w:tcPr>
            <w:tcW w:w="704" w:type="dxa"/>
            <w:vAlign w:val="center"/>
          </w:tcPr>
          <w:p w14:paraId="6CF44D65" w14:textId="77777777" w:rsidR="005C324A" w:rsidRPr="00C4722E" w:rsidRDefault="005C324A" w:rsidP="00622221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22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vAlign w:val="center"/>
          </w:tcPr>
          <w:p w14:paraId="734A1A3E" w14:textId="77777777" w:rsidR="005C324A" w:rsidRPr="00C4722E" w:rsidRDefault="005C324A" w:rsidP="00622221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22E">
              <w:rPr>
                <w:rFonts w:ascii="Times New Roman" w:hAnsi="Times New Roman"/>
                <w:sz w:val="28"/>
                <w:szCs w:val="28"/>
              </w:rPr>
              <w:t>remont pomieszczeń piwnicznych – stara kotłownia;</w:t>
            </w:r>
          </w:p>
        </w:tc>
        <w:tc>
          <w:tcPr>
            <w:tcW w:w="1843" w:type="dxa"/>
            <w:vAlign w:val="center"/>
          </w:tcPr>
          <w:p w14:paraId="7CDDB4C8" w14:textId="77777777" w:rsidR="005C324A" w:rsidRPr="00C4722E" w:rsidRDefault="005C324A" w:rsidP="00622221">
            <w:pPr>
              <w:pStyle w:val="Bezodstpw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722E">
              <w:rPr>
                <w:rFonts w:ascii="Times New Roman" w:hAnsi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C4722E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C324A" w:rsidRPr="00C4722E" w14:paraId="5D3DB8B0" w14:textId="77777777" w:rsidTr="00622221">
        <w:tc>
          <w:tcPr>
            <w:tcW w:w="704" w:type="dxa"/>
            <w:vAlign w:val="center"/>
          </w:tcPr>
          <w:p w14:paraId="5BE41472" w14:textId="77777777" w:rsidR="005C324A" w:rsidRPr="00C4722E" w:rsidRDefault="005C324A" w:rsidP="00622221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22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vAlign w:val="center"/>
          </w:tcPr>
          <w:p w14:paraId="57F14F80" w14:textId="77777777" w:rsidR="005C324A" w:rsidRPr="00C4722E" w:rsidRDefault="005C324A" w:rsidP="00622221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22E">
              <w:rPr>
                <w:rFonts w:ascii="Times New Roman" w:hAnsi="Times New Roman"/>
                <w:sz w:val="28"/>
                <w:szCs w:val="28"/>
              </w:rPr>
              <w:t>remont posadzki z lastriko – pęknięcia, zarysowania i ubytki;</w:t>
            </w:r>
          </w:p>
        </w:tc>
        <w:tc>
          <w:tcPr>
            <w:tcW w:w="1843" w:type="dxa"/>
            <w:vAlign w:val="center"/>
          </w:tcPr>
          <w:p w14:paraId="5F83C587" w14:textId="77777777" w:rsidR="005C324A" w:rsidRPr="00C4722E" w:rsidRDefault="005C324A" w:rsidP="00622221">
            <w:pPr>
              <w:pStyle w:val="Bezodstpw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722E"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C4722E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C324A" w:rsidRPr="00C4722E" w14:paraId="6A59D3D2" w14:textId="77777777" w:rsidTr="00622221">
        <w:tc>
          <w:tcPr>
            <w:tcW w:w="704" w:type="dxa"/>
            <w:vAlign w:val="center"/>
          </w:tcPr>
          <w:p w14:paraId="23E32051" w14:textId="77777777" w:rsidR="005C324A" w:rsidRPr="00C4722E" w:rsidRDefault="005C324A" w:rsidP="00622221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22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  <w:vAlign w:val="center"/>
          </w:tcPr>
          <w:p w14:paraId="5B5B77E0" w14:textId="77777777" w:rsidR="005C324A" w:rsidRPr="00C4722E" w:rsidRDefault="005C324A" w:rsidP="00622221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22E">
              <w:rPr>
                <w:rFonts w:ascii="Times New Roman" w:hAnsi="Times New Roman"/>
                <w:sz w:val="28"/>
                <w:szCs w:val="28"/>
              </w:rPr>
              <w:t xml:space="preserve">malowanie pomieszczeń i korytarzy. </w:t>
            </w:r>
          </w:p>
        </w:tc>
        <w:tc>
          <w:tcPr>
            <w:tcW w:w="1843" w:type="dxa"/>
            <w:vAlign w:val="center"/>
          </w:tcPr>
          <w:p w14:paraId="5F12ABE8" w14:textId="77777777" w:rsidR="005C324A" w:rsidRPr="00C4722E" w:rsidRDefault="005C324A" w:rsidP="00622221">
            <w:pPr>
              <w:pStyle w:val="Bezodstpw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722E">
              <w:rPr>
                <w:rFonts w:ascii="Times New Roman" w:hAnsi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C4722E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C324A" w:rsidRPr="00C4722E" w14:paraId="026E16D1" w14:textId="77777777" w:rsidTr="00622221">
        <w:tc>
          <w:tcPr>
            <w:tcW w:w="704" w:type="dxa"/>
            <w:vAlign w:val="center"/>
          </w:tcPr>
          <w:p w14:paraId="132018C0" w14:textId="77777777" w:rsidR="005C324A" w:rsidRPr="00C4722E" w:rsidRDefault="005C324A" w:rsidP="00622221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22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  <w:vAlign w:val="center"/>
          </w:tcPr>
          <w:p w14:paraId="51624215" w14:textId="77777777" w:rsidR="005C324A" w:rsidRPr="00C4722E" w:rsidRDefault="005C324A" w:rsidP="00622221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722E">
              <w:rPr>
                <w:rFonts w:ascii="Times New Roman" w:hAnsi="Times New Roman"/>
                <w:sz w:val="28"/>
                <w:szCs w:val="28"/>
              </w:rPr>
              <w:t>dostosowanie budynku dla osób ze szczególnymi potrzebami</w:t>
            </w:r>
          </w:p>
        </w:tc>
        <w:tc>
          <w:tcPr>
            <w:tcW w:w="1843" w:type="dxa"/>
            <w:vAlign w:val="center"/>
          </w:tcPr>
          <w:p w14:paraId="418E12A5" w14:textId="77777777" w:rsidR="005C324A" w:rsidRPr="00C4722E" w:rsidRDefault="005C324A" w:rsidP="00622221">
            <w:pPr>
              <w:pStyle w:val="Bezodstpw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722E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C4722E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5C324A" w:rsidRPr="00C4722E" w14:paraId="623A51F5" w14:textId="77777777" w:rsidTr="00622221">
        <w:tc>
          <w:tcPr>
            <w:tcW w:w="704" w:type="dxa"/>
            <w:vAlign w:val="center"/>
          </w:tcPr>
          <w:p w14:paraId="546DFF5B" w14:textId="77777777" w:rsidR="005C324A" w:rsidRPr="00C4722E" w:rsidRDefault="005C324A" w:rsidP="00622221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1AEA1F14" w14:textId="77777777" w:rsidR="005C324A" w:rsidRPr="00C4722E" w:rsidRDefault="005C324A" w:rsidP="00622221">
            <w:pPr>
              <w:pStyle w:val="Bezodstpw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Razem</w:t>
            </w:r>
          </w:p>
        </w:tc>
        <w:tc>
          <w:tcPr>
            <w:tcW w:w="1843" w:type="dxa"/>
            <w:vAlign w:val="center"/>
          </w:tcPr>
          <w:p w14:paraId="22B704A7" w14:textId="77777777" w:rsidR="005C324A" w:rsidRPr="00BE5183" w:rsidRDefault="005C324A" w:rsidP="00622221">
            <w:pPr>
              <w:pStyle w:val="Bezodstpw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183">
              <w:rPr>
                <w:rFonts w:ascii="Times New Roman" w:hAnsi="Times New Roman"/>
                <w:sz w:val="28"/>
                <w:szCs w:val="28"/>
              </w:rPr>
              <w:t>2. 895. 000,00</w:t>
            </w:r>
          </w:p>
        </w:tc>
      </w:tr>
    </w:tbl>
    <w:p w14:paraId="7267154B" w14:textId="77777777" w:rsidR="005C324A" w:rsidRPr="00C4722E" w:rsidRDefault="005C324A" w:rsidP="005C324A">
      <w:pPr>
        <w:rPr>
          <w:rFonts w:cs="Times New Roman"/>
          <w:sz w:val="28"/>
          <w:szCs w:val="28"/>
        </w:rPr>
      </w:pPr>
    </w:p>
    <w:p w14:paraId="77A8D0A9" w14:textId="1FA73077" w:rsidR="005C324A" w:rsidRPr="00C4722E" w:rsidRDefault="005C324A" w:rsidP="005C324A">
      <w:pPr>
        <w:ind w:firstLine="708"/>
        <w:jc w:val="both"/>
        <w:rPr>
          <w:rFonts w:cs="Times New Roman"/>
          <w:sz w:val="28"/>
          <w:szCs w:val="28"/>
        </w:rPr>
      </w:pPr>
      <w:r w:rsidRPr="00C4722E">
        <w:rPr>
          <w:rFonts w:cs="Times New Roman"/>
          <w:sz w:val="28"/>
          <w:szCs w:val="28"/>
        </w:rPr>
        <w:t>Instalacja elektryczna oraz centralnego ogrzewania – wymienione zostały w 2002 roku – istnieje prawdopodobieństwo</w:t>
      </w:r>
      <w:r w:rsidR="005E5E10">
        <w:rPr>
          <w:rFonts w:cs="Times New Roman"/>
          <w:sz w:val="28"/>
          <w:szCs w:val="28"/>
        </w:rPr>
        <w:t xml:space="preserve"> konieczności</w:t>
      </w:r>
      <w:r w:rsidRPr="00C4722E">
        <w:rPr>
          <w:rFonts w:cs="Times New Roman"/>
          <w:sz w:val="28"/>
          <w:szCs w:val="28"/>
        </w:rPr>
        <w:t xml:space="preserve"> wykonania fragmentarycznych remontów tych sieci</w:t>
      </w:r>
      <w:r>
        <w:rPr>
          <w:rFonts w:cs="Times New Roman"/>
          <w:sz w:val="28"/>
          <w:szCs w:val="28"/>
        </w:rPr>
        <w:t>,</w:t>
      </w:r>
      <w:r w:rsidRPr="00C4722E">
        <w:rPr>
          <w:rFonts w:cs="Times New Roman"/>
          <w:sz w:val="28"/>
          <w:szCs w:val="28"/>
        </w:rPr>
        <w:t xml:space="preserve"> czego nie wliczono w powyższym zestawieniu.</w:t>
      </w:r>
    </w:p>
    <w:p w14:paraId="2259CB52" w14:textId="77777777" w:rsidR="005C324A" w:rsidRDefault="005C324A" w:rsidP="005C324A">
      <w:pPr>
        <w:ind w:firstLine="708"/>
        <w:jc w:val="both"/>
        <w:rPr>
          <w:rFonts w:cs="Times New Roman"/>
          <w:sz w:val="28"/>
          <w:szCs w:val="28"/>
        </w:rPr>
      </w:pPr>
      <w:r w:rsidRPr="00C4722E">
        <w:rPr>
          <w:rFonts w:cs="Times New Roman"/>
          <w:sz w:val="28"/>
          <w:szCs w:val="28"/>
        </w:rPr>
        <w:t>W wyliczeniu kwoty dostosowania dla osób ze szczególnymi potrzebami zawarto konieczność zakupu/montażu m.in.: drzwi wejściowych zewnętrznych i wewnętrznych automatycznie rozsuwanych, tabliczek na drzwi i poręcze w j. Brajla, tablicy informacyjnej w j. Brajla wraz z jej zamocowaniem, wymianę/dostosowanie balustrad schodowych.</w:t>
      </w:r>
    </w:p>
    <w:p w14:paraId="69D9E03A" w14:textId="77777777" w:rsidR="005C324A" w:rsidRPr="00BE5183" w:rsidRDefault="005C324A" w:rsidP="005C324A">
      <w:pPr>
        <w:ind w:firstLine="708"/>
        <w:jc w:val="both"/>
        <w:rPr>
          <w:rFonts w:cs="Times New Roman"/>
          <w:sz w:val="28"/>
          <w:szCs w:val="28"/>
        </w:rPr>
      </w:pPr>
      <w:r w:rsidRPr="00C4722E">
        <w:rPr>
          <w:rFonts w:cs="Times New Roman"/>
          <w:sz w:val="28"/>
          <w:szCs w:val="28"/>
        </w:rPr>
        <w:t xml:space="preserve">Podane wartości założone zostały w przybliżeniu. ZLA nie posiada dokumentacji projektowo – kosztorysowej remontu i modernizacji Przychodni </w:t>
      </w:r>
      <w:r>
        <w:rPr>
          <w:rFonts w:cs="Times New Roman"/>
          <w:sz w:val="28"/>
          <w:szCs w:val="28"/>
        </w:rPr>
        <w:t xml:space="preserve">   R-S </w:t>
      </w:r>
      <w:r w:rsidRPr="00C4722E">
        <w:rPr>
          <w:rFonts w:cs="Times New Roman"/>
          <w:sz w:val="28"/>
          <w:szCs w:val="28"/>
        </w:rPr>
        <w:t xml:space="preserve">Nr 4. Koszt takiej dokumentacji to w przybliżeniu </w:t>
      </w:r>
      <w:r w:rsidRPr="00BE5183">
        <w:rPr>
          <w:rFonts w:cs="Times New Roman"/>
          <w:sz w:val="28"/>
          <w:szCs w:val="28"/>
        </w:rPr>
        <w:t>80.000 zł.</w:t>
      </w:r>
    </w:p>
    <w:p w14:paraId="667C104C" w14:textId="77777777" w:rsidR="005C324A" w:rsidRPr="00BE5183" w:rsidRDefault="005C324A" w:rsidP="005C324A">
      <w:pPr>
        <w:jc w:val="both"/>
        <w:rPr>
          <w:rFonts w:cs="Times New Roman"/>
          <w:sz w:val="28"/>
          <w:szCs w:val="28"/>
        </w:rPr>
      </w:pPr>
    </w:p>
    <w:p w14:paraId="18983F8D" w14:textId="4883E673" w:rsidR="00BE5183" w:rsidRPr="00C4722E" w:rsidRDefault="00BE5183" w:rsidP="005C324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ZLA nie posiada środków na realizacje tych zadań. Jest to jedyna przychodnia, ZLA,  której działalność generuje straty.</w:t>
      </w:r>
    </w:p>
    <w:p w14:paraId="56C2B6ED" w14:textId="77777777" w:rsidR="00BE5183" w:rsidRDefault="00BE5183" w:rsidP="00BE5183">
      <w:pPr>
        <w:rPr>
          <w:rFonts w:cs="Times New Roman"/>
          <w:sz w:val="28"/>
          <w:szCs w:val="28"/>
        </w:rPr>
      </w:pPr>
    </w:p>
    <w:p w14:paraId="704FB54C" w14:textId="49DDA2FE" w:rsidR="00BE5183" w:rsidRPr="00C4722E" w:rsidRDefault="00BE5183" w:rsidP="00BE5183">
      <w:pPr>
        <w:ind w:firstLine="708"/>
        <w:rPr>
          <w:rFonts w:cs="Times New Roman"/>
          <w:sz w:val="28"/>
          <w:szCs w:val="28"/>
        </w:rPr>
      </w:pPr>
      <w:r w:rsidRPr="00C4722E">
        <w:rPr>
          <w:rFonts w:cs="Times New Roman"/>
          <w:sz w:val="28"/>
          <w:szCs w:val="28"/>
        </w:rPr>
        <w:t>W Przychodni Rejonowo - Specjalistycznej nr 4 funkcjonują: Poradnia ogólna, Poradnia dla dzieci, Poradnia chirurgiczna, Poradnia Laryngologiczna, Poradnia ginekologiczna.</w:t>
      </w:r>
    </w:p>
    <w:p w14:paraId="3CEB1261" w14:textId="77777777" w:rsidR="00BE5183" w:rsidRPr="00C4722E" w:rsidRDefault="00BE5183" w:rsidP="00BE5183">
      <w:pPr>
        <w:rPr>
          <w:rFonts w:cs="Times New Roman"/>
          <w:sz w:val="28"/>
          <w:szCs w:val="28"/>
        </w:rPr>
      </w:pPr>
      <w:r w:rsidRPr="00C4722E">
        <w:rPr>
          <w:rFonts w:cs="Times New Roman"/>
          <w:sz w:val="28"/>
          <w:szCs w:val="28"/>
        </w:rPr>
        <w:t>Nie działają: Poradnia Okulistyczna, Poradnia neurologiczna – brak lekarzy.</w:t>
      </w:r>
    </w:p>
    <w:p w14:paraId="212CF120" w14:textId="77777777" w:rsidR="00BE5183" w:rsidRPr="00C4722E" w:rsidRDefault="00BE5183" w:rsidP="00BE5183">
      <w:pPr>
        <w:rPr>
          <w:rFonts w:cs="Times New Roman"/>
          <w:sz w:val="28"/>
          <w:szCs w:val="28"/>
        </w:rPr>
      </w:pPr>
      <w:r w:rsidRPr="00C4722E">
        <w:rPr>
          <w:rFonts w:cs="Times New Roman"/>
          <w:sz w:val="28"/>
          <w:szCs w:val="28"/>
        </w:rPr>
        <w:t>Zatrudnionych jest 8 lekarzy (4,33 etatu), 7 pielęgniarek, 4 rejestratorki, 2 sprzątające, 1 szatniarz.</w:t>
      </w:r>
    </w:p>
    <w:p w14:paraId="542B22F4" w14:textId="1B6C667E" w:rsidR="00BE5183" w:rsidRPr="00C4722E" w:rsidRDefault="00BE5183" w:rsidP="00BE5183">
      <w:pPr>
        <w:rPr>
          <w:rFonts w:cs="Times New Roman"/>
          <w:sz w:val="28"/>
          <w:szCs w:val="28"/>
        </w:rPr>
      </w:pPr>
      <w:r w:rsidRPr="00C4722E">
        <w:rPr>
          <w:rFonts w:cs="Times New Roman"/>
          <w:sz w:val="28"/>
          <w:szCs w:val="28"/>
        </w:rPr>
        <w:t>Zadeklarowanych jest 4.0</w:t>
      </w:r>
      <w:r w:rsidR="006636E8">
        <w:rPr>
          <w:rFonts w:cs="Times New Roman"/>
          <w:sz w:val="28"/>
          <w:szCs w:val="28"/>
        </w:rPr>
        <w:t>67</w:t>
      </w:r>
      <w:r w:rsidRPr="00C4722E">
        <w:rPr>
          <w:rFonts w:cs="Times New Roman"/>
          <w:sz w:val="28"/>
          <w:szCs w:val="28"/>
        </w:rPr>
        <w:t xml:space="preserve"> pacjentów. </w:t>
      </w:r>
    </w:p>
    <w:p w14:paraId="15E8CBAD" w14:textId="77777777" w:rsidR="00BE5183" w:rsidRDefault="00BE5183" w:rsidP="00BE5183">
      <w:pPr>
        <w:rPr>
          <w:rFonts w:cs="Times New Roman"/>
          <w:b/>
          <w:bCs/>
          <w:sz w:val="28"/>
          <w:szCs w:val="28"/>
        </w:rPr>
      </w:pPr>
    </w:p>
    <w:p w14:paraId="51C423E3" w14:textId="77777777" w:rsidR="00BE5183" w:rsidRDefault="00BE5183" w:rsidP="00BE5183">
      <w:pPr>
        <w:rPr>
          <w:rFonts w:cs="Times New Roman"/>
          <w:b/>
          <w:bCs/>
          <w:sz w:val="28"/>
          <w:szCs w:val="28"/>
        </w:rPr>
      </w:pPr>
    </w:p>
    <w:p w14:paraId="1EDA67F1" w14:textId="06F074F9" w:rsidR="00BE5183" w:rsidRPr="00BE5183" w:rsidRDefault="00BE5183" w:rsidP="00BE5183">
      <w:pPr>
        <w:rPr>
          <w:rFonts w:cs="Times New Roman"/>
          <w:sz w:val="28"/>
          <w:szCs w:val="28"/>
        </w:rPr>
      </w:pPr>
      <w:r w:rsidRPr="00BE5183">
        <w:rPr>
          <w:rFonts w:cs="Times New Roman"/>
          <w:sz w:val="28"/>
          <w:szCs w:val="28"/>
        </w:rPr>
        <w:t>I. Dochody :</w:t>
      </w:r>
    </w:p>
    <w:p w14:paraId="3BD255F4" w14:textId="77777777" w:rsidR="00BE5183" w:rsidRPr="00C4722E" w:rsidRDefault="00BE5183" w:rsidP="00BE5183">
      <w:pPr>
        <w:rPr>
          <w:rFonts w:cs="Times New Roman"/>
          <w:sz w:val="28"/>
          <w:szCs w:val="28"/>
        </w:rPr>
      </w:pPr>
      <w:r w:rsidRPr="00C4722E">
        <w:rPr>
          <w:rFonts w:cs="Times New Roman"/>
          <w:sz w:val="28"/>
          <w:szCs w:val="28"/>
        </w:rPr>
        <w:t xml:space="preserve">1.Z NFZ - </w:t>
      </w:r>
      <w:proofErr w:type="spellStart"/>
      <w:r w:rsidRPr="00C4722E">
        <w:rPr>
          <w:rFonts w:cs="Times New Roman"/>
          <w:sz w:val="28"/>
          <w:szCs w:val="28"/>
        </w:rPr>
        <w:t>Poz</w:t>
      </w:r>
      <w:proofErr w:type="spellEnd"/>
      <w:r w:rsidRPr="00C4722E">
        <w:rPr>
          <w:rFonts w:cs="Times New Roman"/>
          <w:sz w:val="28"/>
          <w:szCs w:val="28"/>
        </w:rPr>
        <w:t xml:space="preserve">    146.353,97zł</w:t>
      </w:r>
    </w:p>
    <w:p w14:paraId="0F383D79" w14:textId="77777777" w:rsidR="00BE5183" w:rsidRPr="00C4722E" w:rsidRDefault="00BE5183" w:rsidP="00BE5183">
      <w:pPr>
        <w:rPr>
          <w:rFonts w:cs="Times New Roman"/>
          <w:sz w:val="28"/>
          <w:szCs w:val="28"/>
        </w:rPr>
      </w:pPr>
      <w:r w:rsidRPr="00C4722E">
        <w:rPr>
          <w:rFonts w:cs="Times New Roman"/>
          <w:sz w:val="28"/>
          <w:szCs w:val="28"/>
        </w:rPr>
        <w:t xml:space="preserve">             - AOS      75.442,60zł</w:t>
      </w:r>
    </w:p>
    <w:p w14:paraId="7B9AF789" w14:textId="77777777" w:rsidR="00BE5183" w:rsidRPr="00C4722E" w:rsidRDefault="00BE5183" w:rsidP="00BE5183">
      <w:pPr>
        <w:rPr>
          <w:rFonts w:cs="Times New Roman"/>
          <w:sz w:val="28"/>
          <w:szCs w:val="28"/>
        </w:rPr>
      </w:pPr>
      <w:r w:rsidRPr="00C4722E">
        <w:rPr>
          <w:rFonts w:cs="Times New Roman"/>
          <w:sz w:val="28"/>
          <w:szCs w:val="28"/>
        </w:rPr>
        <w:t>2. Wynajem pomieszczeń ( apteka, gab. stomatologiczny)  8.059,55zł</w:t>
      </w:r>
    </w:p>
    <w:p w14:paraId="031745E6" w14:textId="77777777" w:rsidR="00BE5183" w:rsidRPr="00BE5183" w:rsidRDefault="00BE5183" w:rsidP="00BE5183">
      <w:pPr>
        <w:rPr>
          <w:rFonts w:cs="Times New Roman"/>
          <w:sz w:val="28"/>
          <w:szCs w:val="28"/>
          <w:u w:val="single"/>
        </w:rPr>
      </w:pPr>
      <w:r w:rsidRPr="00BE5183">
        <w:rPr>
          <w:rFonts w:cs="Times New Roman"/>
          <w:sz w:val="28"/>
          <w:szCs w:val="28"/>
          <w:u w:val="single"/>
        </w:rPr>
        <w:lastRenderedPageBreak/>
        <w:t>Razem dochody:  229.856.12zł</w:t>
      </w:r>
    </w:p>
    <w:p w14:paraId="2EE1373D" w14:textId="77777777" w:rsidR="00BE5183" w:rsidRPr="00BE5183" w:rsidRDefault="00BE5183" w:rsidP="00BE5183">
      <w:pPr>
        <w:rPr>
          <w:rFonts w:cs="Times New Roman"/>
          <w:sz w:val="28"/>
          <w:szCs w:val="28"/>
        </w:rPr>
      </w:pPr>
    </w:p>
    <w:p w14:paraId="1110D8DC" w14:textId="77777777" w:rsidR="00BE5183" w:rsidRPr="00BE5183" w:rsidRDefault="00BE5183" w:rsidP="00BE5183">
      <w:pPr>
        <w:rPr>
          <w:rFonts w:cs="Times New Roman"/>
          <w:sz w:val="28"/>
          <w:szCs w:val="28"/>
        </w:rPr>
      </w:pPr>
      <w:r w:rsidRPr="00BE5183">
        <w:rPr>
          <w:rFonts w:cs="Times New Roman"/>
          <w:sz w:val="28"/>
          <w:szCs w:val="28"/>
        </w:rPr>
        <w:t>II. Koszty:</w:t>
      </w:r>
    </w:p>
    <w:p w14:paraId="4E5C3528" w14:textId="77777777" w:rsidR="00BE5183" w:rsidRPr="00C4722E" w:rsidRDefault="00BE5183" w:rsidP="00BE5183">
      <w:pPr>
        <w:jc w:val="both"/>
        <w:rPr>
          <w:rFonts w:cs="Times New Roman"/>
          <w:sz w:val="28"/>
          <w:szCs w:val="28"/>
        </w:rPr>
      </w:pPr>
      <w:r w:rsidRPr="00C4722E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 xml:space="preserve"> </w:t>
      </w:r>
      <w:r w:rsidRPr="00C4722E">
        <w:rPr>
          <w:rFonts w:cs="Times New Roman"/>
          <w:sz w:val="28"/>
          <w:szCs w:val="28"/>
        </w:rPr>
        <w:t>Osobowe (wynagrodzenia z umów o pracę i umów kontraktowych):   204.296,63zł,</w:t>
      </w:r>
    </w:p>
    <w:p w14:paraId="42701314" w14:textId="77777777" w:rsidR="00BE5183" w:rsidRPr="00C4722E" w:rsidRDefault="00BE5183" w:rsidP="00BE5183">
      <w:pPr>
        <w:jc w:val="both"/>
        <w:rPr>
          <w:rFonts w:cs="Times New Roman"/>
          <w:sz w:val="28"/>
          <w:szCs w:val="28"/>
        </w:rPr>
      </w:pPr>
      <w:r w:rsidRPr="00C4722E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 xml:space="preserve"> </w:t>
      </w:r>
      <w:r w:rsidRPr="00C4722E">
        <w:rPr>
          <w:rFonts w:cs="Times New Roman"/>
          <w:sz w:val="28"/>
          <w:szCs w:val="28"/>
        </w:rPr>
        <w:t xml:space="preserve"> Opłaty( energia elektryczna i cieplna, woda, ścieki, </w:t>
      </w:r>
      <w:proofErr w:type="spellStart"/>
      <w:r w:rsidRPr="00C4722E">
        <w:rPr>
          <w:rFonts w:cs="Times New Roman"/>
          <w:sz w:val="28"/>
          <w:szCs w:val="28"/>
        </w:rPr>
        <w:t>internet</w:t>
      </w:r>
      <w:proofErr w:type="spellEnd"/>
      <w:r w:rsidRPr="00C4722E">
        <w:rPr>
          <w:rFonts w:cs="Times New Roman"/>
          <w:sz w:val="28"/>
          <w:szCs w:val="28"/>
        </w:rPr>
        <w:t>, telefony, odpady medyczne</w:t>
      </w:r>
      <w:r>
        <w:rPr>
          <w:rFonts w:cs="Times New Roman"/>
          <w:sz w:val="28"/>
          <w:szCs w:val="28"/>
        </w:rPr>
        <w:t xml:space="preserve"> i</w:t>
      </w:r>
      <w:r w:rsidRPr="00C4722E">
        <w:rPr>
          <w:rFonts w:cs="Times New Roman"/>
          <w:sz w:val="28"/>
          <w:szCs w:val="28"/>
        </w:rPr>
        <w:t xml:space="preserve"> komunalne, podatki) :</w:t>
      </w:r>
      <w:r>
        <w:rPr>
          <w:rFonts w:cs="Times New Roman"/>
          <w:sz w:val="28"/>
          <w:szCs w:val="28"/>
        </w:rPr>
        <w:t xml:space="preserve"> </w:t>
      </w:r>
      <w:r w:rsidRPr="00C4722E">
        <w:rPr>
          <w:rFonts w:cs="Times New Roman"/>
          <w:sz w:val="28"/>
          <w:szCs w:val="28"/>
        </w:rPr>
        <w:t>6.499,45zł,</w:t>
      </w:r>
    </w:p>
    <w:p w14:paraId="6098AE0C" w14:textId="77777777" w:rsidR="00BE5183" w:rsidRPr="00C4722E" w:rsidRDefault="00BE5183" w:rsidP="00BE5183">
      <w:pPr>
        <w:jc w:val="both"/>
        <w:rPr>
          <w:rFonts w:cs="Times New Roman"/>
          <w:sz w:val="28"/>
          <w:szCs w:val="28"/>
        </w:rPr>
      </w:pPr>
      <w:r w:rsidRPr="00C4722E">
        <w:rPr>
          <w:rFonts w:cs="Times New Roman"/>
          <w:sz w:val="28"/>
          <w:szCs w:val="28"/>
        </w:rPr>
        <w:t xml:space="preserve">3. </w:t>
      </w:r>
      <w:r>
        <w:rPr>
          <w:rFonts w:cs="Times New Roman"/>
          <w:sz w:val="28"/>
          <w:szCs w:val="28"/>
        </w:rPr>
        <w:t xml:space="preserve">  </w:t>
      </w:r>
      <w:r w:rsidRPr="00C4722E">
        <w:rPr>
          <w:rFonts w:cs="Times New Roman"/>
          <w:sz w:val="28"/>
          <w:szCs w:val="28"/>
        </w:rPr>
        <w:t>Koszty diagnostyki (badania laboratoryjne, rtg, usg, cytologia, mammografia, badania</w:t>
      </w:r>
      <w:r>
        <w:rPr>
          <w:rFonts w:cs="Times New Roman"/>
          <w:sz w:val="28"/>
          <w:szCs w:val="28"/>
        </w:rPr>
        <w:t xml:space="preserve"> </w:t>
      </w:r>
      <w:r w:rsidRPr="00C4722E">
        <w:rPr>
          <w:rFonts w:cs="Times New Roman"/>
          <w:sz w:val="28"/>
          <w:szCs w:val="28"/>
        </w:rPr>
        <w:t>histopatologiczne,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Pr="00C4722E">
        <w:rPr>
          <w:rFonts w:cs="Times New Roman"/>
          <w:sz w:val="28"/>
          <w:szCs w:val="28"/>
        </w:rPr>
        <w:t>doppler</w:t>
      </w:r>
      <w:proofErr w:type="spellEnd"/>
      <w:r w:rsidRPr="00C4722E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Pr="00C4722E">
        <w:rPr>
          <w:rFonts w:cs="Times New Roman"/>
          <w:sz w:val="28"/>
          <w:szCs w:val="28"/>
        </w:rPr>
        <w:t>transport</w:t>
      </w:r>
      <w:r>
        <w:rPr>
          <w:rFonts w:cs="Times New Roman"/>
          <w:sz w:val="28"/>
          <w:szCs w:val="28"/>
        </w:rPr>
        <w:t xml:space="preserve"> </w:t>
      </w:r>
      <w:r w:rsidRPr="00C4722E">
        <w:rPr>
          <w:rFonts w:cs="Times New Roman"/>
          <w:sz w:val="28"/>
          <w:szCs w:val="28"/>
        </w:rPr>
        <w:t>sanitarny):</w:t>
      </w:r>
      <w:r>
        <w:rPr>
          <w:rFonts w:cs="Times New Roman"/>
          <w:sz w:val="28"/>
          <w:szCs w:val="28"/>
        </w:rPr>
        <w:t xml:space="preserve"> 9.566,79zł,</w:t>
      </w:r>
      <w:r w:rsidRPr="00C4722E">
        <w:rPr>
          <w:rFonts w:cs="Times New Roman"/>
          <w:sz w:val="28"/>
          <w:szCs w:val="28"/>
        </w:rPr>
        <w:t xml:space="preserve">                                    </w:t>
      </w:r>
    </w:p>
    <w:p w14:paraId="5C59DCA6" w14:textId="77777777" w:rsidR="00BE5183" w:rsidRPr="00C4722E" w:rsidRDefault="00BE5183" w:rsidP="00BE5183">
      <w:pPr>
        <w:jc w:val="both"/>
        <w:rPr>
          <w:rFonts w:cs="Times New Roman"/>
          <w:sz w:val="28"/>
          <w:szCs w:val="28"/>
        </w:rPr>
      </w:pPr>
      <w:r w:rsidRPr="00C4722E">
        <w:rPr>
          <w:rFonts w:cs="Times New Roman"/>
          <w:sz w:val="28"/>
          <w:szCs w:val="28"/>
        </w:rPr>
        <w:t xml:space="preserve">4. </w:t>
      </w:r>
      <w:r>
        <w:rPr>
          <w:rFonts w:cs="Times New Roman"/>
          <w:sz w:val="28"/>
          <w:szCs w:val="28"/>
        </w:rPr>
        <w:t xml:space="preserve"> </w:t>
      </w:r>
      <w:r w:rsidRPr="00C4722E">
        <w:rPr>
          <w:rFonts w:cs="Times New Roman"/>
          <w:sz w:val="28"/>
          <w:szCs w:val="28"/>
        </w:rPr>
        <w:t>Koszty przeglądów serwisów (system ciepłowniczy, dźwig osobowy, system wentylacji mech., instalacji odgromowej, serwis centrali telef., monitoringu i szaf  serwerowych, serwis urządzeń medycznych)</w:t>
      </w:r>
      <w:r>
        <w:rPr>
          <w:rFonts w:cs="Times New Roman"/>
          <w:sz w:val="28"/>
          <w:szCs w:val="28"/>
        </w:rPr>
        <w:t>: 1.858zł</w:t>
      </w:r>
      <w:r w:rsidRPr="00C4722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,</w:t>
      </w:r>
      <w:r w:rsidRPr="00C4722E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14:paraId="7E72A16B" w14:textId="77777777" w:rsidR="00BE5183" w:rsidRPr="00C4722E" w:rsidRDefault="00BE5183" w:rsidP="00BE5183">
      <w:pPr>
        <w:jc w:val="both"/>
        <w:rPr>
          <w:rFonts w:cs="Times New Roman"/>
          <w:sz w:val="28"/>
          <w:szCs w:val="28"/>
        </w:rPr>
      </w:pPr>
      <w:r w:rsidRPr="00C4722E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 xml:space="preserve"> </w:t>
      </w:r>
      <w:r w:rsidRPr="00C4722E">
        <w:rPr>
          <w:rFonts w:cs="Times New Roman"/>
          <w:sz w:val="28"/>
          <w:szCs w:val="28"/>
        </w:rPr>
        <w:t xml:space="preserve"> Koszty zakupu leków, materiałów opatrunkowych, sprzęt jednorazowy, środki dezynfekcyjne,  strzykawki, nici itp.</w:t>
      </w:r>
      <w:r>
        <w:rPr>
          <w:rFonts w:cs="Times New Roman"/>
          <w:sz w:val="28"/>
          <w:szCs w:val="28"/>
        </w:rPr>
        <w:t xml:space="preserve"> 2.450zł,</w:t>
      </w:r>
      <w:r w:rsidRPr="00C4722E">
        <w:rPr>
          <w:rFonts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14:paraId="0EA79344" w14:textId="77777777" w:rsidR="00BE5183" w:rsidRPr="00BE5183" w:rsidRDefault="00BE5183" w:rsidP="00BE5183">
      <w:pPr>
        <w:rPr>
          <w:rFonts w:cs="Times New Roman"/>
          <w:sz w:val="28"/>
          <w:szCs w:val="28"/>
          <w:u w:val="single"/>
        </w:rPr>
      </w:pPr>
      <w:r w:rsidRPr="00BE5183">
        <w:rPr>
          <w:rFonts w:cs="Times New Roman"/>
          <w:sz w:val="28"/>
          <w:szCs w:val="28"/>
          <w:u w:val="single"/>
        </w:rPr>
        <w:t>Razem koszty:   234.670,87zł</w:t>
      </w:r>
    </w:p>
    <w:p w14:paraId="4DC941E3" w14:textId="77777777" w:rsidR="00BE5183" w:rsidRDefault="00BE5183" w:rsidP="00BE5183">
      <w:pPr>
        <w:jc w:val="both"/>
        <w:rPr>
          <w:rFonts w:cs="Times New Roman"/>
          <w:b/>
          <w:bCs/>
          <w:sz w:val="28"/>
          <w:szCs w:val="28"/>
        </w:rPr>
      </w:pPr>
    </w:p>
    <w:p w14:paraId="403A9C03" w14:textId="77777777" w:rsidR="005B34CC" w:rsidRDefault="005B34CC" w:rsidP="00BE5183">
      <w:pPr>
        <w:jc w:val="both"/>
        <w:rPr>
          <w:rFonts w:cs="Times New Roman"/>
          <w:b/>
          <w:bCs/>
          <w:sz w:val="28"/>
          <w:szCs w:val="28"/>
        </w:rPr>
      </w:pPr>
    </w:p>
    <w:p w14:paraId="1FB31D38" w14:textId="77777777" w:rsidR="005C324A" w:rsidRDefault="005C324A" w:rsidP="00D56581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  <w:u w:val="single"/>
        </w:rPr>
      </w:pPr>
    </w:p>
    <w:p w14:paraId="69A2E13D" w14:textId="50BB2A73" w:rsidR="00D56581" w:rsidRPr="008D1A7B" w:rsidRDefault="00D56581" w:rsidP="00D56581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8D1A7B">
        <w:rPr>
          <w:rFonts w:ascii="Times New Roman" w:hAnsi="Times New Roman"/>
          <w:sz w:val="28"/>
          <w:szCs w:val="28"/>
          <w:u w:val="single"/>
        </w:rPr>
        <w:t>Przychodnia Rejonowo - Specjalistyczna nr</w:t>
      </w:r>
      <w:r>
        <w:rPr>
          <w:rFonts w:ascii="Times New Roman" w:hAnsi="Times New Roman"/>
          <w:sz w:val="28"/>
          <w:szCs w:val="28"/>
          <w:u w:val="single"/>
        </w:rPr>
        <w:t xml:space="preserve"> 9, </w:t>
      </w:r>
      <w:r w:rsidRPr="008D1A7B">
        <w:rPr>
          <w:rFonts w:ascii="Times New Roman" w:hAnsi="Times New Roman"/>
          <w:sz w:val="28"/>
          <w:szCs w:val="28"/>
          <w:u w:val="single"/>
        </w:rPr>
        <w:t>ul. W</w:t>
      </w:r>
      <w:r>
        <w:rPr>
          <w:rFonts w:ascii="Times New Roman" w:hAnsi="Times New Roman"/>
          <w:sz w:val="28"/>
          <w:szCs w:val="28"/>
          <w:u w:val="single"/>
        </w:rPr>
        <w:t>awel 15</w:t>
      </w:r>
    </w:p>
    <w:p w14:paraId="6136935D" w14:textId="77777777" w:rsidR="00B61DE3" w:rsidRDefault="00B61DE3" w:rsidP="002A0A19">
      <w:pPr>
        <w:pStyle w:val="Bezodstpw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944DED" w14:textId="51486424" w:rsidR="002A0A19" w:rsidRPr="00D56581" w:rsidRDefault="002A0A19" w:rsidP="002A0A19">
      <w:pPr>
        <w:pStyle w:val="Bezodstpw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56581">
        <w:rPr>
          <w:rFonts w:ascii="Times New Roman" w:hAnsi="Times New Roman"/>
          <w:sz w:val="28"/>
          <w:szCs w:val="28"/>
        </w:rPr>
        <w:t>Przychodnia wybudowana w latach 70-tych XX w. Ściany zewnętrzne w konstrukcji słupowo-ryglowej wypełnienie z cegły, stropy typu DZ-3, dach z płyt prefabrykowanych pokryty papą.</w:t>
      </w:r>
    </w:p>
    <w:p w14:paraId="7A7E5390" w14:textId="77777777" w:rsidR="002A0A19" w:rsidRPr="00D56581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56581">
        <w:rPr>
          <w:rFonts w:ascii="Times New Roman" w:hAnsi="Times New Roman"/>
          <w:sz w:val="28"/>
          <w:szCs w:val="28"/>
        </w:rPr>
        <w:t>W roku 2000 dokonano adaptacji pomieszczeń na potrzeby pracowni mammograficznej.</w:t>
      </w:r>
    </w:p>
    <w:p w14:paraId="5B58ACAD" w14:textId="77777777" w:rsidR="002A0A19" w:rsidRPr="00D56581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56581">
        <w:rPr>
          <w:rFonts w:ascii="Times New Roman" w:hAnsi="Times New Roman"/>
          <w:sz w:val="28"/>
          <w:szCs w:val="28"/>
        </w:rPr>
        <w:t>W roku 2001 wymieniono pokrycie dachu – segment wyższy.</w:t>
      </w:r>
    </w:p>
    <w:p w14:paraId="73E5624E" w14:textId="77777777" w:rsidR="002A0A19" w:rsidRPr="00D56581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56581">
        <w:rPr>
          <w:rFonts w:ascii="Times New Roman" w:hAnsi="Times New Roman"/>
          <w:sz w:val="28"/>
          <w:szCs w:val="28"/>
        </w:rPr>
        <w:t>W roku 2004 wyremontowano w obiekcie posadzki.</w:t>
      </w:r>
    </w:p>
    <w:p w14:paraId="41F93509" w14:textId="77777777" w:rsidR="002A0A19" w:rsidRPr="00D56581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56581">
        <w:rPr>
          <w:rFonts w:ascii="Times New Roman" w:hAnsi="Times New Roman"/>
          <w:sz w:val="28"/>
          <w:szCs w:val="28"/>
        </w:rPr>
        <w:t>W roku 2005 wymieniono okna.</w:t>
      </w:r>
    </w:p>
    <w:p w14:paraId="107466ED" w14:textId="77777777" w:rsidR="002A0A19" w:rsidRPr="00D56581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56581">
        <w:rPr>
          <w:rFonts w:ascii="Times New Roman" w:hAnsi="Times New Roman"/>
          <w:sz w:val="28"/>
          <w:szCs w:val="28"/>
        </w:rPr>
        <w:t>W roku 2008 wyremontowano pomieszczenia Poradni Ginekologicznej.</w:t>
      </w:r>
    </w:p>
    <w:p w14:paraId="5C9D3E9B" w14:textId="77777777" w:rsidR="002A0A19" w:rsidRPr="00D56581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56581">
        <w:rPr>
          <w:rFonts w:ascii="Times New Roman" w:hAnsi="Times New Roman"/>
          <w:sz w:val="28"/>
          <w:szCs w:val="28"/>
        </w:rPr>
        <w:t>W latach 2009 – 2012 docieplono etapami ściany zewnętrzne.</w:t>
      </w:r>
    </w:p>
    <w:p w14:paraId="1777961B" w14:textId="77777777" w:rsidR="002A0A19" w:rsidRPr="00D56581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56581">
        <w:rPr>
          <w:rFonts w:ascii="Times New Roman" w:hAnsi="Times New Roman"/>
          <w:sz w:val="28"/>
          <w:szCs w:val="28"/>
        </w:rPr>
        <w:t>W roku 2009 przebudowano szyb windowy i zamontowano nowy dźwig osobowy, dokonano modernizacji holu, rejestracji i wejścia głównego.</w:t>
      </w:r>
    </w:p>
    <w:p w14:paraId="61C63C75" w14:textId="77777777" w:rsidR="002A0A19" w:rsidRPr="00D56581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56581">
        <w:rPr>
          <w:rFonts w:ascii="Times New Roman" w:hAnsi="Times New Roman"/>
          <w:sz w:val="28"/>
          <w:szCs w:val="28"/>
        </w:rPr>
        <w:t>W roku 2011 wyremontowano Poradnię Laryngologiczną.</w:t>
      </w:r>
    </w:p>
    <w:p w14:paraId="0D0A4C9E" w14:textId="77777777" w:rsidR="002A0A19" w:rsidRPr="00D56581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56581">
        <w:rPr>
          <w:rFonts w:ascii="Times New Roman" w:hAnsi="Times New Roman"/>
          <w:sz w:val="28"/>
          <w:szCs w:val="28"/>
        </w:rPr>
        <w:t>W roku 2012 wykonano modernizację pomieszczeń Pracowni RTG a także wyremontowano część sanitariatów.</w:t>
      </w:r>
    </w:p>
    <w:p w14:paraId="5F2A0364" w14:textId="77777777" w:rsidR="002A0A19" w:rsidRPr="00D56581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56581">
        <w:rPr>
          <w:rFonts w:ascii="Times New Roman" w:hAnsi="Times New Roman"/>
          <w:sz w:val="28"/>
          <w:szCs w:val="28"/>
        </w:rPr>
        <w:t>W roku 2013 wyremontowano Poradnię Okulistyczną oraz zmodernizowano sieć informa</w:t>
      </w:r>
      <w:r w:rsidRPr="00D56581">
        <w:rPr>
          <w:rFonts w:ascii="Times New Roman" w:hAnsi="Times New Roman"/>
          <w:sz w:val="28"/>
          <w:szCs w:val="28"/>
        </w:rPr>
        <w:softHyphen/>
        <w:t>tyczną.</w:t>
      </w:r>
    </w:p>
    <w:p w14:paraId="69D103CB" w14:textId="77777777" w:rsidR="002A0A19" w:rsidRPr="00D56581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56581">
        <w:rPr>
          <w:rFonts w:ascii="Times New Roman" w:hAnsi="Times New Roman"/>
          <w:sz w:val="28"/>
          <w:szCs w:val="28"/>
        </w:rPr>
        <w:t>W roku 2014 wykonano pokrycie dachu papą termozgrzewalną, wyremontowano kominy, wymieniono instalację odgromową, wykonano pokrycie dachu na segmencie niższym, wyremontowano również strefę wejściową przy Poradni Dziecięcej.</w:t>
      </w:r>
    </w:p>
    <w:p w14:paraId="128B753D" w14:textId="77777777" w:rsidR="002A0A19" w:rsidRPr="00D56581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56581">
        <w:rPr>
          <w:rFonts w:ascii="Times New Roman" w:hAnsi="Times New Roman"/>
          <w:sz w:val="28"/>
          <w:szCs w:val="28"/>
        </w:rPr>
        <w:lastRenderedPageBreak/>
        <w:t>W latach 2015 - 2016 wymieniono 30% instalacji wodno – kanalizacyjnej  i elektrycznej, wyremontowano Poradnię Dzieci Zdrowych, Poradnię Dermatologiczną i Poradnię Schorzeń Sutka.</w:t>
      </w:r>
    </w:p>
    <w:p w14:paraId="0B1D6D9F" w14:textId="77777777" w:rsidR="002A0A19" w:rsidRPr="00D56581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56581">
        <w:rPr>
          <w:rFonts w:ascii="Times New Roman" w:hAnsi="Times New Roman"/>
          <w:sz w:val="28"/>
          <w:szCs w:val="28"/>
        </w:rPr>
        <w:tab/>
        <w:t xml:space="preserve">W roku 2018 na I </w:t>
      </w:r>
      <w:proofErr w:type="spellStart"/>
      <w:r w:rsidRPr="00D56581">
        <w:rPr>
          <w:rFonts w:ascii="Times New Roman" w:hAnsi="Times New Roman"/>
          <w:sz w:val="28"/>
          <w:szCs w:val="28"/>
        </w:rPr>
        <w:t>i</w:t>
      </w:r>
      <w:proofErr w:type="spellEnd"/>
      <w:r w:rsidRPr="00D56581">
        <w:rPr>
          <w:rFonts w:ascii="Times New Roman" w:hAnsi="Times New Roman"/>
          <w:sz w:val="28"/>
          <w:szCs w:val="28"/>
        </w:rPr>
        <w:t xml:space="preserve"> II piętrze dostosowano WC dla osób niepełnosprawnych oraz rozpoczęto I etap zadania inwestycyjnego. pn.: ”Modernizacja budynku Przychodni Rejonowo - Specjalistycznej Nr 9 przy ul. Wawel 15".</w:t>
      </w:r>
    </w:p>
    <w:p w14:paraId="030312AE" w14:textId="40EBC1EF" w:rsidR="002A0A19" w:rsidRPr="00D56581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56581">
        <w:rPr>
          <w:rFonts w:ascii="Times New Roman" w:hAnsi="Times New Roman"/>
          <w:sz w:val="28"/>
          <w:szCs w:val="28"/>
        </w:rPr>
        <w:t xml:space="preserve"> Przedmiotowe zadanie zakłada</w:t>
      </w:r>
      <w:r w:rsidR="008500F6">
        <w:rPr>
          <w:rFonts w:ascii="Times New Roman" w:hAnsi="Times New Roman"/>
          <w:sz w:val="28"/>
          <w:szCs w:val="28"/>
        </w:rPr>
        <w:t>ło</w:t>
      </w:r>
      <w:r w:rsidRPr="00D56581">
        <w:rPr>
          <w:rFonts w:ascii="Times New Roman" w:hAnsi="Times New Roman"/>
          <w:sz w:val="28"/>
          <w:szCs w:val="28"/>
        </w:rPr>
        <w:t xml:space="preserve"> wykonanie:</w:t>
      </w:r>
    </w:p>
    <w:p w14:paraId="27F04D3E" w14:textId="77777777" w:rsidR="002A0A19" w:rsidRPr="00D56581" w:rsidRDefault="002A0A19" w:rsidP="002A0A19">
      <w:pPr>
        <w:pStyle w:val="Standard"/>
        <w:jc w:val="both"/>
        <w:rPr>
          <w:sz w:val="28"/>
          <w:szCs w:val="28"/>
        </w:rPr>
      </w:pPr>
      <w:r w:rsidRPr="00D56581">
        <w:rPr>
          <w:rFonts w:cs="Times New Roman"/>
          <w:sz w:val="28"/>
          <w:szCs w:val="28"/>
        </w:rPr>
        <w:t>-  przebudowy części pomieszczeń Poradni Chorób Płuc;</w:t>
      </w:r>
    </w:p>
    <w:p w14:paraId="48D0078F" w14:textId="77777777" w:rsidR="002A0A19" w:rsidRPr="00D56581" w:rsidRDefault="002A0A19" w:rsidP="002A0A19">
      <w:pPr>
        <w:pStyle w:val="Standard"/>
        <w:jc w:val="both"/>
        <w:rPr>
          <w:sz w:val="28"/>
          <w:szCs w:val="28"/>
        </w:rPr>
      </w:pPr>
      <w:r w:rsidRPr="00D56581">
        <w:rPr>
          <w:rFonts w:cs="Times New Roman"/>
          <w:sz w:val="28"/>
          <w:szCs w:val="28"/>
        </w:rPr>
        <w:t>-  modernizacji pomieszczeń Poradni K wraz z  węzłami sanitarnymi;</w:t>
      </w:r>
    </w:p>
    <w:p w14:paraId="6FBEE717" w14:textId="77777777" w:rsidR="002A0A19" w:rsidRPr="00D56581" w:rsidRDefault="002A0A19" w:rsidP="002A0A19">
      <w:pPr>
        <w:pStyle w:val="Standard"/>
        <w:jc w:val="both"/>
        <w:rPr>
          <w:sz w:val="28"/>
          <w:szCs w:val="28"/>
        </w:rPr>
      </w:pPr>
      <w:r w:rsidRPr="00D56581">
        <w:rPr>
          <w:rFonts w:cs="Times New Roman"/>
          <w:sz w:val="28"/>
          <w:szCs w:val="28"/>
        </w:rPr>
        <w:t>-  remont pomieszczenia wymiennikowni;</w:t>
      </w:r>
    </w:p>
    <w:p w14:paraId="09B45E03" w14:textId="77777777" w:rsidR="002A0A19" w:rsidRPr="00D56581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56581">
        <w:rPr>
          <w:rFonts w:ascii="Times New Roman" w:hAnsi="Times New Roman"/>
          <w:sz w:val="28"/>
          <w:szCs w:val="28"/>
        </w:rPr>
        <w:t>-  wymianę instalacji wodno - kanalizacyjnej (piony, poziomy, podejścia oraz wywiewki na dachu) na wszystkich kondygnacjach;</w:t>
      </w:r>
    </w:p>
    <w:p w14:paraId="678747EB" w14:textId="77777777" w:rsidR="002A0A19" w:rsidRPr="00D56581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56581">
        <w:rPr>
          <w:rFonts w:ascii="Times New Roman" w:hAnsi="Times New Roman"/>
          <w:sz w:val="28"/>
          <w:szCs w:val="28"/>
        </w:rPr>
        <w:t>-  rozdział instalacji wodnej na osobne zasilanie instalacji przeciwpożarowej (hydranty) wraz z zastosowaniem zaworów pierwszeństwa;</w:t>
      </w:r>
    </w:p>
    <w:p w14:paraId="4BDEF05E" w14:textId="77777777" w:rsidR="002A0A19" w:rsidRPr="00D56581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56581">
        <w:rPr>
          <w:rFonts w:ascii="Times New Roman" w:hAnsi="Times New Roman"/>
          <w:sz w:val="28"/>
          <w:szCs w:val="28"/>
        </w:rPr>
        <w:t>-  zmianę lokalizacji hydrantów wewnętrznych (przeniesienie z klatek schodowych bocznych do wewnątrz obiektu);</w:t>
      </w:r>
    </w:p>
    <w:p w14:paraId="42B81280" w14:textId="77777777" w:rsidR="002A0A19" w:rsidRPr="00D56581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56581">
        <w:rPr>
          <w:rFonts w:ascii="Times New Roman" w:hAnsi="Times New Roman"/>
          <w:sz w:val="28"/>
          <w:szCs w:val="28"/>
        </w:rPr>
        <w:t>-  wymianę umywalek i baterii wraz z odnowieniem "fartuchów" z płytek ceramicznych wokół umywalek;</w:t>
      </w:r>
    </w:p>
    <w:p w14:paraId="2AAA95DD" w14:textId="77777777" w:rsidR="002A0A19" w:rsidRPr="00D56581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56581">
        <w:rPr>
          <w:rFonts w:ascii="Times New Roman" w:hAnsi="Times New Roman"/>
          <w:sz w:val="28"/>
          <w:szCs w:val="28"/>
        </w:rPr>
        <w:t>- wymianę instalacji elektrycznej na wszystkich kondygnacjach (wraz z wymianą gniazdek, łączników i opraw oświetleniowych oraz dostosowanie do aktualnych wymogów tablic rozdzielczych);</w:t>
      </w:r>
    </w:p>
    <w:p w14:paraId="6D43FF32" w14:textId="77777777" w:rsidR="002A0A19" w:rsidRPr="00D56581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56581">
        <w:rPr>
          <w:rFonts w:ascii="Times New Roman" w:hAnsi="Times New Roman"/>
          <w:sz w:val="28"/>
          <w:szCs w:val="28"/>
        </w:rPr>
        <w:t>- wymianę instalacji centralnego ogrzewania wraz z montażem zaworów termostatycznych i higienicznych grzejników płytowych na wszystkich kondygnacjach;</w:t>
      </w:r>
    </w:p>
    <w:p w14:paraId="64A21F0B" w14:textId="7DEFD66F" w:rsidR="002A0A19" w:rsidRPr="00D56581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56581">
        <w:rPr>
          <w:rFonts w:ascii="Times New Roman" w:hAnsi="Times New Roman"/>
          <w:sz w:val="28"/>
          <w:szCs w:val="28"/>
        </w:rPr>
        <w:t xml:space="preserve">- </w:t>
      </w:r>
      <w:r w:rsidRPr="00D56581">
        <w:rPr>
          <w:rFonts w:ascii="Times New Roman" w:hAnsi="Times New Roman"/>
          <w:sz w:val="28"/>
          <w:szCs w:val="28"/>
        </w:rPr>
        <w:tab/>
        <w:t xml:space="preserve">wykonanie klimatyzacji </w:t>
      </w:r>
      <w:r w:rsidR="001E4E6E">
        <w:rPr>
          <w:rFonts w:ascii="Times New Roman" w:hAnsi="Times New Roman"/>
          <w:sz w:val="28"/>
          <w:szCs w:val="28"/>
        </w:rPr>
        <w:t>;</w:t>
      </w:r>
    </w:p>
    <w:p w14:paraId="3A8DC8D4" w14:textId="77777777" w:rsidR="002A0A19" w:rsidRPr="00D56581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56581">
        <w:rPr>
          <w:rFonts w:ascii="Times New Roman" w:hAnsi="Times New Roman"/>
          <w:sz w:val="28"/>
          <w:szCs w:val="28"/>
        </w:rPr>
        <w:t xml:space="preserve">- </w:t>
      </w:r>
      <w:r w:rsidRPr="00D56581">
        <w:rPr>
          <w:rFonts w:ascii="Times New Roman" w:hAnsi="Times New Roman"/>
          <w:sz w:val="28"/>
          <w:szCs w:val="28"/>
        </w:rPr>
        <w:tab/>
        <w:t>wykonanie instalacji wentylacji nawiewno - wywiewnej w głównych węzłach sanitarnych oraz innych wyznaczonych pomieszczeniach;</w:t>
      </w:r>
    </w:p>
    <w:p w14:paraId="6C5E5311" w14:textId="77777777" w:rsidR="002A0A19" w:rsidRPr="00D56581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56581">
        <w:rPr>
          <w:rFonts w:ascii="Times New Roman" w:hAnsi="Times New Roman"/>
          <w:sz w:val="28"/>
          <w:szCs w:val="28"/>
        </w:rPr>
        <w:t xml:space="preserve">- </w:t>
      </w:r>
      <w:r w:rsidRPr="00D56581">
        <w:rPr>
          <w:rFonts w:ascii="Times New Roman" w:hAnsi="Times New Roman"/>
          <w:sz w:val="28"/>
          <w:szCs w:val="28"/>
        </w:rPr>
        <w:tab/>
        <w:t>wykonanie prac wykończeniowych w postaci odbicia głuchych tynków (w razie potrzeby), uzupełnienia tynków, wykonania gładzi, malowania, remonty posadzek.</w:t>
      </w:r>
    </w:p>
    <w:p w14:paraId="79A59C26" w14:textId="77777777" w:rsidR="002A0A19" w:rsidRPr="00D56581" w:rsidRDefault="002A0A19" w:rsidP="002A0A19">
      <w:pPr>
        <w:pStyle w:val="Standard"/>
        <w:jc w:val="both"/>
        <w:rPr>
          <w:rFonts w:cs="Times New Roman"/>
          <w:sz w:val="28"/>
          <w:szCs w:val="28"/>
        </w:rPr>
      </w:pPr>
    </w:p>
    <w:p w14:paraId="61644A13" w14:textId="57AA5ED1" w:rsidR="002A0A19" w:rsidRPr="00D56581" w:rsidRDefault="002A0A19" w:rsidP="002A0A19">
      <w:pPr>
        <w:pStyle w:val="Standard"/>
        <w:jc w:val="both"/>
        <w:rPr>
          <w:sz w:val="28"/>
          <w:szCs w:val="28"/>
        </w:rPr>
      </w:pPr>
      <w:r w:rsidRPr="00D56581">
        <w:rPr>
          <w:sz w:val="28"/>
          <w:szCs w:val="28"/>
        </w:rPr>
        <w:t xml:space="preserve">Całość prac </w:t>
      </w:r>
      <w:r w:rsidR="008500F6">
        <w:rPr>
          <w:sz w:val="28"/>
          <w:szCs w:val="28"/>
        </w:rPr>
        <w:t>była</w:t>
      </w:r>
      <w:r w:rsidRPr="00D56581">
        <w:rPr>
          <w:sz w:val="28"/>
          <w:szCs w:val="28"/>
        </w:rPr>
        <w:t xml:space="preserve"> sfinansowana ze środków własnych Zakładu.</w:t>
      </w:r>
    </w:p>
    <w:p w14:paraId="5F7AA6DF" w14:textId="77777777" w:rsidR="002A0A19" w:rsidRPr="00D56581" w:rsidRDefault="002A0A19" w:rsidP="002A0A19">
      <w:pPr>
        <w:pStyle w:val="Bezodstpw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0EA6FB" w14:textId="2EA0915B" w:rsidR="002A0A19" w:rsidRPr="00682F8F" w:rsidRDefault="00682F8F" w:rsidP="002A0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latach od </w:t>
      </w:r>
      <w:r w:rsidR="002A0A19" w:rsidRPr="00682F8F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="00881CAE">
        <w:rPr>
          <w:sz w:val="28"/>
          <w:szCs w:val="28"/>
        </w:rPr>
        <w:t xml:space="preserve"> </w:t>
      </w:r>
      <w:r>
        <w:rPr>
          <w:sz w:val="28"/>
          <w:szCs w:val="28"/>
        </w:rPr>
        <w:t>do 2020</w:t>
      </w:r>
      <w:r w:rsidR="00881CAE">
        <w:rPr>
          <w:sz w:val="28"/>
          <w:szCs w:val="28"/>
        </w:rPr>
        <w:t xml:space="preserve"> roku </w:t>
      </w:r>
      <w:r>
        <w:rPr>
          <w:sz w:val="28"/>
          <w:szCs w:val="28"/>
        </w:rPr>
        <w:t xml:space="preserve"> </w:t>
      </w:r>
      <w:r w:rsidR="00881CAE">
        <w:rPr>
          <w:sz w:val="28"/>
          <w:szCs w:val="28"/>
        </w:rPr>
        <w:t>w III etapach nastąpiła</w:t>
      </w:r>
      <w:r>
        <w:rPr>
          <w:sz w:val="28"/>
          <w:szCs w:val="28"/>
        </w:rPr>
        <w:t>:</w:t>
      </w:r>
    </w:p>
    <w:p w14:paraId="7D28DA26" w14:textId="77777777" w:rsidR="002A0A19" w:rsidRPr="00D56581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56581">
        <w:rPr>
          <w:rFonts w:ascii="Times New Roman" w:hAnsi="Times New Roman"/>
          <w:sz w:val="28"/>
          <w:szCs w:val="28"/>
        </w:rPr>
        <w:t xml:space="preserve">- </w:t>
      </w:r>
      <w:r w:rsidRPr="00D56581">
        <w:rPr>
          <w:rFonts w:ascii="Times New Roman" w:hAnsi="Times New Roman"/>
          <w:sz w:val="28"/>
          <w:szCs w:val="28"/>
        </w:rPr>
        <w:tab/>
        <w:t>przebudowa Poradni Gruźlicy i Chorób Płuc;</w:t>
      </w:r>
    </w:p>
    <w:p w14:paraId="2345E475" w14:textId="77777777" w:rsidR="002A0A19" w:rsidRPr="00D56581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56581">
        <w:rPr>
          <w:rFonts w:ascii="Times New Roman" w:hAnsi="Times New Roman"/>
          <w:sz w:val="28"/>
          <w:szCs w:val="28"/>
        </w:rPr>
        <w:t xml:space="preserve">- </w:t>
      </w:r>
      <w:r w:rsidRPr="00D56581">
        <w:rPr>
          <w:rFonts w:ascii="Times New Roman" w:hAnsi="Times New Roman"/>
          <w:sz w:val="28"/>
          <w:szCs w:val="28"/>
        </w:rPr>
        <w:tab/>
        <w:t>adaptacja pomieszczeń parteru na archiwum ;</w:t>
      </w:r>
    </w:p>
    <w:p w14:paraId="4B5A31B2" w14:textId="77777777" w:rsidR="002A0A19" w:rsidRPr="00D56581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56581">
        <w:rPr>
          <w:rFonts w:ascii="Times New Roman" w:hAnsi="Times New Roman"/>
          <w:sz w:val="28"/>
          <w:szCs w:val="28"/>
        </w:rPr>
        <w:t>-</w:t>
      </w:r>
      <w:r w:rsidRPr="00D56581">
        <w:rPr>
          <w:rFonts w:ascii="Times New Roman" w:hAnsi="Times New Roman"/>
          <w:sz w:val="28"/>
          <w:szCs w:val="28"/>
        </w:rPr>
        <w:tab/>
        <w:t>remont pomieszczenia wymiennikowni ;</w:t>
      </w:r>
    </w:p>
    <w:p w14:paraId="5E3167A8" w14:textId="77777777" w:rsidR="002A0A19" w:rsidRPr="00D56581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56581">
        <w:rPr>
          <w:rFonts w:ascii="Times New Roman" w:hAnsi="Times New Roman"/>
          <w:sz w:val="28"/>
          <w:szCs w:val="28"/>
        </w:rPr>
        <w:t xml:space="preserve">- </w:t>
      </w:r>
      <w:r w:rsidRPr="00D56581">
        <w:rPr>
          <w:rFonts w:ascii="Times New Roman" w:hAnsi="Times New Roman"/>
          <w:sz w:val="28"/>
          <w:szCs w:val="28"/>
        </w:rPr>
        <w:tab/>
        <w:t xml:space="preserve">dostosowanie funkcjonalności Poradni Okulistycznej do wymogów ustawowych - zmiana układu pomieszczeń wraz z częściową ich przebudową; </w:t>
      </w:r>
    </w:p>
    <w:p w14:paraId="0CE3EBAB" w14:textId="77777777" w:rsidR="002A0A19" w:rsidRPr="00D56581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56581">
        <w:rPr>
          <w:rFonts w:ascii="Times New Roman" w:hAnsi="Times New Roman"/>
          <w:sz w:val="28"/>
          <w:szCs w:val="28"/>
        </w:rPr>
        <w:t xml:space="preserve">- </w:t>
      </w:r>
      <w:r w:rsidRPr="00D56581">
        <w:rPr>
          <w:rFonts w:ascii="Times New Roman" w:hAnsi="Times New Roman"/>
          <w:sz w:val="28"/>
          <w:szCs w:val="28"/>
        </w:rPr>
        <w:tab/>
        <w:t>remont Poradni K (modernizacja, wymiana posadzki);</w:t>
      </w:r>
    </w:p>
    <w:p w14:paraId="1ED4B047" w14:textId="77777777" w:rsidR="002A0A19" w:rsidRPr="00D56581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56581">
        <w:rPr>
          <w:rFonts w:ascii="Times New Roman" w:hAnsi="Times New Roman"/>
          <w:sz w:val="28"/>
          <w:szCs w:val="28"/>
        </w:rPr>
        <w:t>-</w:t>
      </w:r>
      <w:r w:rsidRPr="00D56581">
        <w:rPr>
          <w:rFonts w:ascii="Times New Roman" w:hAnsi="Times New Roman"/>
          <w:sz w:val="28"/>
          <w:szCs w:val="28"/>
        </w:rPr>
        <w:tab/>
        <w:t>remont pomieszczeń wentylatorni;</w:t>
      </w:r>
    </w:p>
    <w:p w14:paraId="607B4D43" w14:textId="77777777" w:rsidR="002A0A19" w:rsidRPr="00D56581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56581">
        <w:rPr>
          <w:rFonts w:ascii="Times New Roman" w:hAnsi="Times New Roman"/>
          <w:sz w:val="28"/>
          <w:szCs w:val="28"/>
        </w:rPr>
        <w:t xml:space="preserve">- </w:t>
      </w:r>
      <w:r w:rsidRPr="00D56581">
        <w:rPr>
          <w:rFonts w:ascii="Times New Roman" w:hAnsi="Times New Roman"/>
          <w:sz w:val="28"/>
          <w:szCs w:val="28"/>
        </w:rPr>
        <w:tab/>
        <w:t>remont WC na III piętrze z dostosowaniem pomieszczenia dla osób niepełnosprawnych;</w:t>
      </w:r>
    </w:p>
    <w:p w14:paraId="09FB983F" w14:textId="77777777" w:rsidR="002A0A19" w:rsidRPr="00D56581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56581">
        <w:rPr>
          <w:rFonts w:ascii="Times New Roman" w:hAnsi="Times New Roman"/>
          <w:sz w:val="28"/>
          <w:szCs w:val="28"/>
        </w:rPr>
        <w:lastRenderedPageBreak/>
        <w:t>-</w:t>
      </w:r>
      <w:r w:rsidRPr="00D56581">
        <w:rPr>
          <w:rFonts w:ascii="Times New Roman" w:hAnsi="Times New Roman"/>
          <w:sz w:val="28"/>
          <w:szCs w:val="28"/>
        </w:rPr>
        <w:tab/>
        <w:t>remont Poradni Kardiologicznej (likwidacja kabinek w gabinetach lekarskich, wymiana posadzek);</w:t>
      </w:r>
    </w:p>
    <w:p w14:paraId="140C6E6C" w14:textId="77777777" w:rsidR="002A0A19" w:rsidRPr="00D56581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56581">
        <w:rPr>
          <w:rFonts w:ascii="Times New Roman" w:hAnsi="Times New Roman"/>
          <w:sz w:val="28"/>
          <w:szCs w:val="28"/>
        </w:rPr>
        <w:t xml:space="preserve">- </w:t>
      </w:r>
      <w:r w:rsidRPr="00D56581">
        <w:rPr>
          <w:rFonts w:ascii="Times New Roman" w:hAnsi="Times New Roman"/>
          <w:sz w:val="28"/>
          <w:szCs w:val="28"/>
        </w:rPr>
        <w:tab/>
        <w:t>adaptacja pomieszczeń piwnic na potrzeby archiwum;</w:t>
      </w:r>
    </w:p>
    <w:p w14:paraId="3BF4EE4A" w14:textId="77777777" w:rsidR="002A0A19" w:rsidRPr="00D56581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56581">
        <w:rPr>
          <w:rFonts w:ascii="Times New Roman" w:hAnsi="Times New Roman"/>
          <w:sz w:val="28"/>
          <w:szCs w:val="28"/>
        </w:rPr>
        <w:t xml:space="preserve">- </w:t>
      </w:r>
      <w:r w:rsidRPr="00D56581">
        <w:rPr>
          <w:rFonts w:ascii="Times New Roman" w:hAnsi="Times New Roman"/>
          <w:sz w:val="28"/>
          <w:szCs w:val="28"/>
        </w:rPr>
        <w:tab/>
        <w:t>wykonanie nowej posadzki w piwnicy.</w:t>
      </w:r>
    </w:p>
    <w:p w14:paraId="3E666A8B" w14:textId="4AAEA2B2" w:rsidR="002A0A19" w:rsidRPr="00D56581" w:rsidRDefault="00881CAE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roku 2022 wymieniono stolarkę drzwiową przy wejściu głównym, zamontowano drzwi otwierane automatycznie i kurtyny powietrzne.</w:t>
      </w:r>
    </w:p>
    <w:p w14:paraId="7A123248" w14:textId="77777777" w:rsidR="002A0A19" w:rsidRPr="00D56581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14:paraId="1D72CA3E" w14:textId="77777777" w:rsidR="00B61DE3" w:rsidRDefault="002A0A19" w:rsidP="00B61DE3">
      <w:pPr>
        <w:pStyle w:val="Bezodstpw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56581">
        <w:rPr>
          <w:rFonts w:ascii="Times New Roman" w:hAnsi="Times New Roman"/>
          <w:sz w:val="28"/>
          <w:szCs w:val="28"/>
        </w:rPr>
        <w:t xml:space="preserve">Przychodnię Nr 9 czeka jeszcze dostosowanie do obowiązujących </w:t>
      </w:r>
      <w:r w:rsidR="00C73CED">
        <w:rPr>
          <w:rFonts w:ascii="Times New Roman" w:hAnsi="Times New Roman"/>
          <w:sz w:val="28"/>
          <w:szCs w:val="28"/>
        </w:rPr>
        <w:t>przepisów</w:t>
      </w:r>
      <w:r w:rsidRPr="00D56581">
        <w:rPr>
          <w:rFonts w:ascii="Times New Roman" w:hAnsi="Times New Roman"/>
          <w:sz w:val="28"/>
          <w:szCs w:val="28"/>
        </w:rPr>
        <w:t xml:space="preserve"> przeciwpożarowych, wskazanych w opracowanej w 2018 roku Ekspertyzie Technicznej Bezpieczeństwa Pożarowego. </w:t>
      </w:r>
    </w:p>
    <w:p w14:paraId="47D57767" w14:textId="77777777" w:rsidR="00F21B80" w:rsidRDefault="00F21B80" w:rsidP="00B61DE3">
      <w:pPr>
        <w:pStyle w:val="Bezodstpw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14:paraId="70AB5E02" w14:textId="77777777" w:rsidR="00F21B80" w:rsidRDefault="00F21B80" w:rsidP="00B61DE3">
      <w:pPr>
        <w:pStyle w:val="Bezodstpw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14:paraId="01579338" w14:textId="77777777" w:rsidR="00F21B80" w:rsidRDefault="00F21B80" w:rsidP="00B61DE3">
      <w:pPr>
        <w:pStyle w:val="Bezodstpw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14:paraId="63E94D9B" w14:textId="794258DA" w:rsidR="00D56581" w:rsidRPr="00B61DE3" w:rsidRDefault="00D56581" w:rsidP="00B61DE3">
      <w:pPr>
        <w:pStyle w:val="Bezodstpw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A7B">
        <w:rPr>
          <w:rFonts w:ascii="Times New Roman" w:hAnsi="Times New Roman"/>
          <w:sz w:val="28"/>
          <w:szCs w:val="28"/>
          <w:u w:val="single"/>
        </w:rPr>
        <w:t>Przychodnia Rejonowo - Specjalistyczna nr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D1A7B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 xml:space="preserve">0, </w:t>
      </w:r>
      <w:r w:rsidRPr="008D1A7B">
        <w:rPr>
          <w:rFonts w:ascii="Times New Roman" w:hAnsi="Times New Roman"/>
          <w:sz w:val="28"/>
          <w:szCs w:val="28"/>
          <w:u w:val="single"/>
        </w:rPr>
        <w:t xml:space="preserve">ul. </w:t>
      </w:r>
      <w:r>
        <w:rPr>
          <w:rFonts w:ascii="Times New Roman" w:hAnsi="Times New Roman"/>
          <w:sz w:val="28"/>
          <w:szCs w:val="28"/>
          <w:u w:val="single"/>
        </w:rPr>
        <w:t>Hallera5</w:t>
      </w:r>
      <w:r w:rsidRPr="008D1A7B">
        <w:rPr>
          <w:rFonts w:ascii="Times New Roman" w:hAnsi="Times New Roman"/>
          <w:sz w:val="28"/>
          <w:szCs w:val="28"/>
          <w:u w:val="single"/>
        </w:rPr>
        <w:t>.</w:t>
      </w:r>
    </w:p>
    <w:p w14:paraId="12ED5FC0" w14:textId="77777777" w:rsidR="002A0A19" w:rsidRPr="00D56581" w:rsidRDefault="002A0A19" w:rsidP="002A0A19">
      <w:pPr>
        <w:pStyle w:val="Bezodstpw"/>
        <w:tabs>
          <w:tab w:val="left" w:pos="284"/>
        </w:tabs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D56581">
        <w:rPr>
          <w:rFonts w:ascii="Times New Roman" w:hAnsi="Times New Roman"/>
          <w:sz w:val="28"/>
          <w:szCs w:val="28"/>
        </w:rPr>
        <w:t>Przychodnia wybudowana w latach 70-stych XX w. Ściany zewnętrzne  - konstrukcja szkieletowo-żelbetowa wypełniona bloczkami pianobetonowymi, stropy – DZ-3, dach z płyt prefabrykowa</w:t>
      </w:r>
      <w:r w:rsidRPr="00D56581">
        <w:rPr>
          <w:rFonts w:ascii="Times New Roman" w:hAnsi="Times New Roman"/>
          <w:sz w:val="28"/>
          <w:szCs w:val="28"/>
        </w:rPr>
        <w:softHyphen/>
        <w:t>nych pokryty papą.</w:t>
      </w:r>
    </w:p>
    <w:p w14:paraId="377F1088" w14:textId="77777777" w:rsidR="002A0A19" w:rsidRPr="00D56581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56581">
        <w:rPr>
          <w:rFonts w:ascii="Times New Roman" w:hAnsi="Times New Roman"/>
          <w:sz w:val="28"/>
          <w:szCs w:val="28"/>
        </w:rPr>
        <w:t>W latach 2002-2004 – wymieniono okna.</w:t>
      </w:r>
    </w:p>
    <w:p w14:paraId="20AA0BB2" w14:textId="77777777" w:rsidR="002A0A19" w:rsidRPr="00D56581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56581">
        <w:rPr>
          <w:rFonts w:ascii="Times New Roman" w:hAnsi="Times New Roman"/>
          <w:sz w:val="28"/>
          <w:szCs w:val="28"/>
        </w:rPr>
        <w:t>W roku 2008 – wykonano ocieplenie ścian zewnętrznych wokół budynku z pominięciem patio, wyposażono Przychodnię w dźwig osobowy.</w:t>
      </w:r>
    </w:p>
    <w:p w14:paraId="368F80C9" w14:textId="77777777" w:rsidR="002A0A19" w:rsidRPr="00D56581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56581">
        <w:rPr>
          <w:rFonts w:ascii="Times New Roman" w:hAnsi="Times New Roman"/>
          <w:sz w:val="28"/>
          <w:szCs w:val="28"/>
        </w:rPr>
        <w:t>W latach 2002 – 2003 - wymieniono pokrycie dachowe.</w:t>
      </w:r>
    </w:p>
    <w:p w14:paraId="3A4C5FAF" w14:textId="77777777" w:rsidR="002A0A19" w:rsidRPr="00D56581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56581">
        <w:rPr>
          <w:rFonts w:ascii="Times New Roman" w:hAnsi="Times New Roman"/>
          <w:sz w:val="28"/>
          <w:szCs w:val="28"/>
        </w:rPr>
        <w:t>W roku 2014 zmodernizowano sieć informatyczną.</w:t>
      </w:r>
    </w:p>
    <w:p w14:paraId="1EFF8D0D" w14:textId="77777777" w:rsidR="002A0A19" w:rsidRPr="00D56581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56581">
        <w:rPr>
          <w:rFonts w:ascii="Times New Roman" w:hAnsi="Times New Roman"/>
          <w:sz w:val="28"/>
          <w:szCs w:val="28"/>
        </w:rPr>
        <w:t>W roku 2016 dokonano adaptacji pomieszczeń na potrzeby Poradni Urologicznej.</w:t>
      </w:r>
    </w:p>
    <w:p w14:paraId="4CD2E258" w14:textId="77777777" w:rsidR="002A0A19" w:rsidRPr="00D56581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56581">
        <w:rPr>
          <w:rFonts w:ascii="Times New Roman" w:hAnsi="Times New Roman"/>
          <w:sz w:val="28"/>
          <w:szCs w:val="28"/>
        </w:rPr>
        <w:t>W roku 2017 wykonano termomodernizację budynku: docieplenie ścian zewnętrznych patio oraz stropodachu, wymiana instalacji C.O. Wykonano także remont w Poradni K oraz  sanitariatów przy Poradni Dziecięcej.</w:t>
      </w:r>
    </w:p>
    <w:p w14:paraId="514233C4" w14:textId="77777777" w:rsidR="002A0A19" w:rsidRPr="00D56581" w:rsidRDefault="002A0A19" w:rsidP="002A0A1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D56581">
        <w:rPr>
          <w:rFonts w:ascii="Times New Roman" w:hAnsi="Times New Roman"/>
          <w:sz w:val="28"/>
          <w:szCs w:val="28"/>
        </w:rPr>
        <w:t>W roku 2018 oczyszczono, odgrzybiono i pomalowano elewację zachodnią, wykonano nową zabudowę rejestracji, dostosowano WC dla osób niepełnosprawnych. Wykonano również adaptację pomieszczenia na odpady medyczne. Odnowiono też powłoki malarskie w części gabinetów lekarskich, rejestracji i części pomieszczeń w piwnicy.</w:t>
      </w:r>
    </w:p>
    <w:p w14:paraId="73C8D252" w14:textId="6E4C1449" w:rsidR="002A0A19" w:rsidRDefault="0094263D" w:rsidP="0094263D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roku 2019 zmodernizowano oświetlenie w rejestracji.</w:t>
      </w:r>
    </w:p>
    <w:p w14:paraId="30AFB251" w14:textId="1F3A638E" w:rsidR="0094263D" w:rsidRDefault="0094263D" w:rsidP="0094263D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roku 2020 wykonano remont generalny zewnętrznych schodów wejściowych.</w:t>
      </w:r>
    </w:p>
    <w:p w14:paraId="4027C48B" w14:textId="0251EBA8" w:rsidR="00C813CC" w:rsidRDefault="00C813CC" w:rsidP="0094263D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roku 2021 dostosowano windę do potrzeb osób niepełnosprawnych.</w:t>
      </w:r>
    </w:p>
    <w:p w14:paraId="00F6A633" w14:textId="2019922C" w:rsidR="0094263D" w:rsidRPr="00D56581" w:rsidRDefault="0094263D" w:rsidP="0094263D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2022 roku wykon</w:t>
      </w:r>
      <w:r w:rsidR="00C813CC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no remont kominów na dachu</w:t>
      </w:r>
      <w:r w:rsidR="00582EA9">
        <w:rPr>
          <w:rFonts w:ascii="Times New Roman" w:hAnsi="Times New Roman"/>
          <w:sz w:val="28"/>
          <w:szCs w:val="28"/>
        </w:rPr>
        <w:t>.</w:t>
      </w:r>
    </w:p>
    <w:p w14:paraId="52EB4EE0" w14:textId="77777777" w:rsidR="00ED2DA9" w:rsidRDefault="00ED2DA9" w:rsidP="00582EA9">
      <w:pPr>
        <w:pStyle w:val="Bezodstpw"/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14:paraId="436F784C" w14:textId="1276E226" w:rsidR="00ED2DA9" w:rsidRDefault="00131298" w:rsidP="00ED2DA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 grudnia</w:t>
      </w:r>
      <w:r w:rsidR="00ED2DA9" w:rsidRPr="00322967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roku trwa </w:t>
      </w:r>
      <w:r w:rsidR="00ED2DA9" w:rsidRPr="00322967">
        <w:rPr>
          <w:rFonts w:ascii="Times New Roman" w:hAnsi="Times New Roman"/>
          <w:sz w:val="28"/>
          <w:szCs w:val="28"/>
        </w:rPr>
        <w:t>realizacj</w:t>
      </w:r>
      <w:r>
        <w:rPr>
          <w:rFonts w:ascii="Times New Roman" w:hAnsi="Times New Roman"/>
          <w:sz w:val="28"/>
          <w:szCs w:val="28"/>
        </w:rPr>
        <w:t>a</w:t>
      </w:r>
      <w:r w:rsidR="00ED2DA9" w:rsidRPr="00322967">
        <w:rPr>
          <w:rFonts w:ascii="Times New Roman" w:hAnsi="Times New Roman"/>
          <w:sz w:val="28"/>
          <w:szCs w:val="28"/>
        </w:rPr>
        <w:t xml:space="preserve"> zadani</w:t>
      </w:r>
      <w:r>
        <w:rPr>
          <w:rFonts w:ascii="Times New Roman" w:hAnsi="Times New Roman"/>
          <w:sz w:val="28"/>
          <w:szCs w:val="28"/>
        </w:rPr>
        <w:t>a</w:t>
      </w:r>
      <w:r w:rsidR="00ED2DA9" w:rsidRPr="00322967">
        <w:rPr>
          <w:rFonts w:ascii="Times New Roman" w:hAnsi="Times New Roman"/>
          <w:sz w:val="28"/>
          <w:szCs w:val="28"/>
        </w:rPr>
        <w:t xml:space="preserve"> inwestycyjne</w:t>
      </w:r>
      <w:r>
        <w:rPr>
          <w:rFonts w:ascii="Times New Roman" w:hAnsi="Times New Roman"/>
          <w:sz w:val="28"/>
          <w:szCs w:val="28"/>
        </w:rPr>
        <w:t>go</w:t>
      </w:r>
      <w:r w:rsidR="00ED2DA9" w:rsidRPr="00322967">
        <w:rPr>
          <w:rFonts w:ascii="Times New Roman" w:hAnsi="Times New Roman"/>
          <w:sz w:val="28"/>
          <w:szCs w:val="28"/>
        </w:rPr>
        <w:t xml:space="preserve"> pn.: ”Wykonanie robót budowlanych w budynku Przychodni Rejonowo - Specjalistycznej Nr 10 przy ul. Hallera 5 w Sosnowcu – etap I". </w:t>
      </w:r>
    </w:p>
    <w:p w14:paraId="2666C2F1" w14:textId="77777777" w:rsidR="00ED2DA9" w:rsidRPr="00322967" w:rsidRDefault="00ED2DA9" w:rsidP="00ED2DA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322967">
        <w:rPr>
          <w:rFonts w:ascii="Times New Roman" w:hAnsi="Times New Roman"/>
          <w:sz w:val="28"/>
          <w:szCs w:val="28"/>
        </w:rPr>
        <w:t>Przedmiotowe zadanie zakłada wykonanie:</w:t>
      </w:r>
    </w:p>
    <w:p w14:paraId="4F516E64" w14:textId="77777777" w:rsidR="00ED2DA9" w:rsidRPr="00322967" w:rsidRDefault="00ED2DA9" w:rsidP="00ED2DA9">
      <w:pPr>
        <w:pStyle w:val="Standard"/>
        <w:jc w:val="both"/>
        <w:rPr>
          <w:rFonts w:cs="Times New Roman"/>
          <w:sz w:val="28"/>
          <w:szCs w:val="28"/>
        </w:rPr>
      </w:pPr>
      <w:r w:rsidRPr="00322967">
        <w:rPr>
          <w:rFonts w:cs="Times New Roman"/>
          <w:sz w:val="28"/>
          <w:szCs w:val="28"/>
        </w:rPr>
        <w:t>- przebudowy Poradni Dziecięcej;</w:t>
      </w:r>
    </w:p>
    <w:p w14:paraId="0204E02D" w14:textId="1B6590AE" w:rsidR="00ED2DA9" w:rsidRPr="00322967" w:rsidRDefault="00ED2DA9" w:rsidP="00ED2DA9">
      <w:pPr>
        <w:pStyle w:val="Standard"/>
        <w:jc w:val="both"/>
        <w:rPr>
          <w:sz w:val="28"/>
          <w:szCs w:val="28"/>
        </w:rPr>
      </w:pPr>
      <w:r w:rsidRPr="00322967">
        <w:rPr>
          <w:rFonts w:cs="Times New Roman"/>
          <w:sz w:val="28"/>
          <w:szCs w:val="28"/>
        </w:rPr>
        <w:lastRenderedPageBreak/>
        <w:t xml:space="preserve">- przebudowy pomieszczeń po </w:t>
      </w:r>
      <w:r w:rsidR="003E3156">
        <w:rPr>
          <w:rFonts w:cs="Times New Roman"/>
          <w:sz w:val="28"/>
          <w:szCs w:val="28"/>
        </w:rPr>
        <w:t>a</w:t>
      </w:r>
      <w:r w:rsidRPr="00322967">
        <w:rPr>
          <w:rFonts w:cs="Times New Roman"/>
          <w:sz w:val="28"/>
          <w:szCs w:val="28"/>
        </w:rPr>
        <w:t>ptece na archiwum i pomieszczenia socjalne – stan surowy;</w:t>
      </w:r>
    </w:p>
    <w:p w14:paraId="1018DCC4" w14:textId="77777777" w:rsidR="00ED2DA9" w:rsidRPr="00322967" w:rsidRDefault="00ED2DA9" w:rsidP="00ED2DA9">
      <w:pPr>
        <w:pStyle w:val="Standard"/>
        <w:jc w:val="both"/>
        <w:rPr>
          <w:sz w:val="28"/>
          <w:szCs w:val="28"/>
        </w:rPr>
      </w:pPr>
      <w:r w:rsidRPr="00322967">
        <w:rPr>
          <w:rFonts w:cs="Times New Roman"/>
          <w:sz w:val="28"/>
          <w:szCs w:val="28"/>
        </w:rPr>
        <w:t>- wymiany wewnętrznej instalacji elektrycznej w całym budynku;</w:t>
      </w:r>
    </w:p>
    <w:p w14:paraId="24DA0A72" w14:textId="77777777" w:rsidR="00ED2DA9" w:rsidRPr="00322967" w:rsidRDefault="00ED2DA9" w:rsidP="00ED2DA9">
      <w:pPr>
        <w:pStyle w:val="Standard"/>
        <w:jc w:val="both"/>
        <w:rPr>
          <w:sz w:val="28"/>
          <w:szCs w:val="28"/>
        </w:rPr>
      </w:pPr>
      <w:r w:rsidRPr="00322967">
        <w:rPr>
          <w:rFonts w:cs="Times New Roman"/>
          <w:sz w:val="28"/>
          <w:szCs w:val="28"/>
        </w:rPr>
        <w:t>- wykonania wewnętrznej instalacji klimatyzacji w całym budynku;</w:t>
      </w:r>
    </w:p>
    <w:p w14:paraId="5BCF8D95" w14:textId="77777777" w:rsidR="00ED2DA9" w:rsidRPr="00322967" w:rsidRDefault="00ED2DA9" w:rsidP="00ED2DA9">
      <w:pPr>
        <w:pStyle w:val="Standard"/>
        <w:jc w:val="both"/>
        <w:rPr>
          <w:sz w:val="28"/>
          <w:szCs w:val="28"/>
        </w:rPr>
      </w:pPr>
      <w:r w:rsidRPr="00322967">
        <w:rPr>
          <w:rFonts w:cs="Times New Roman"/>
          <w:sz w:val="28"/>
          <w:szCs w:val="28"/>
        </w:rPr>
        <w:t>- wykonania wentylacji mechanicznej w Poradni Dziecięcej.</w:t>
      </w:r>
    </w:p>
    <w:p w14:paraId="4477629F" w14:textId="5A50B683" w:rsidR="00ED2DA9" w:rsidRPr="00322967" w:rsidRDefault="00ED2DA9" w:rsidP="00ED2DA9">
      <w:pPr>
        <w:pStyle w:val="Standard"/>
        <w:jc w:val="both"/>
        <w:rPr>
          <w:sz w:val="28"/>
          <w:szCs w:val="28"/>
        </w:rPr>
      </w:pPr>
      <w:r w:rsidRPr="00322967">
        <w:rPr>
          <w:rFonts w:cs="Times New Roman"/>
          <w:sz w:val="28"/>
          <w:szCs w:val="28"/>
        </w:rPr>
        <w:t>- remont węzłów sanitarnych</w:t>
      </w:r>
      <w:r w:rsidR="00131298">
        <w:rPr>
          <w:rFonts w:cs="Times New Roman"/>
          <w:sz w:val="28"/>
          <w:szCs w:val="28"/>
        </w:rPr>
        <w:t xml:space="preserve"> w Poradni Dziecięcej</w:t>
      </w:r>
      <w:r w:rsidRPr="00322967">
        <w:rPr>
          <w:rFonts w:cs="Times New Roman"/>
          <w:sz w:val="28"/>
          <w:szCs w:val="28"/>
        </w:rPr>
        <w:t>;</w:t>
      </w:r>
    </w:p>
    <w:p w14:paraId="330F5145" w14:textId="77777777" w:rsidR="00ED2DA9" w:rsidRPr="00322967" w:rsidRDefault="00ED2DA9" w:rsidP="00ED2DA9">
      <w:pPr>
        <w:pStyle w:val="Standard"/>
        <w:jc w:val="both"/>
        <w:rPr>
          <w:rFonts w:cs="Times New Roman"/>
          <w:sz w:val="28"/>
          <w:szCs w:val="28"/>
        </w:rPr>
      </w:pPr>
      <w:r w:rsidRPr="00322967">
        <w:rPr>
          <w:rFonts w:cs="Times New Roman"/>
          <w:sz w:val="28"/>
          <w:szCs w:val="28"/>
        </w:rPr>
        <w:t>- adaptacja pomieszczenia na potrzeby wentylatorni;</w:t>
      </w:r>
    </w:p>
    <w:p w14:paraId="6DAD7FEF" w14:textId="4E2D1C54" w:rsidR="00ED2DA9" w:rsidRDefault="00ED2DA9" w:rsidP="00ED2DA9">
      <w:pPr>
        <w:pStyle w:val="Standard"/>
        <w:jc w:val="both"/>
        <w:rPr>
          <w:rFonts w:cs="Times New Roman"/>
          <w:sz w:val="28"/>
          <w:szCs w:val="28"/>
        </w:rPr>
      </w:pPr>
      <w:r w:rsidRPr="00322967">
        <w:rPr>
          <w:rFonts w:cs="Times New Roman"/>
          <w:sz w:val="28"/>
          <w:szCs w:val="28"/>
        </w:rPr>
        <w:t>- dostosowania</w:t>
      </w:r>
      <w:r w:rsidR="00131298">
        <w:rPr>
          <w:rFonts w:cs="Times New Roman"/>
          <w:sz w:val="28"/>
          <w:szCs w:val="28"/>
        </w:rPr>
        <w:t xml:space="preserve"> Poradni Dziecięcej</w:t>
      </w:r>
      <w:r w:rsidRPr="00322967">
        <w:rPr>
          <w:rFonts w:cs="Times New Roman"/>
          <w:sz w:val="28"/>
          <w:szCs w:val="28"/>
        </w:rPr>
        <w:t xml:space="preserve"> do aktualnych wymogów przeciwpożarowych;</w:t>
      </w:r>
    </w:p>
    <w:p w14:paraId="4FE38024" w14:textId="0F0BF0AF" w:rsidR="00131298" w:rsidRPr="00322967" w:rsidRDefault="00131298" w:rsidP="00ED2DA9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czujników przeciwpożarowych i wymianę hydrantów i orurowania w całym budynku;</w:t>
      </w:r>
    </w:p>
    <w:p w14:paraId="3411D2AF" w14:textId="67BB4E6D" w:rsidR="00ED2DA9" w:rsidRPr="00322967" w:rsidRDefault="00ED2DA9" w:rsidP="00ED2DA9">
      <w:pPr>
        <w:pStyle w:val="Standard"/>
        <w:jc w:val="both"/>
        <w:rPr>
          <w:rFonts w:cs="Times New Roman"/>
          <w:sz w:val="28"/>
          <w:szCs w:val="28"/>
        </w:rPr>
      </w:pPr>
      <w:r w:rsidRPr="00322967">
        <w:rPr>
          <w:rFonts w:cs="Times New Roman"/>
          <w:sz w:val="28"/>
          <w:szCs w:val="28"/>
        </w:rPr>
        <w:t xml:space="preserve">- dostosowania dla potrzeb osób ze szczególnymi potrzebami - WC oraz podjazdu </w:t>
      </w:r>
      <w:r w:rsidR="001D79FC">
        <w:rPr>
          <w:rFonts w:cs="Times New Roman"/>
          <w:sz w:val="28"/>
          <w:szCs w:val="28"/>
        </w:rPr>
        <w:t>do</w:t>
      </w:r>
      <w:r w:rsidRPr="00322967">
        <w:rPr>
          <w:rFonts w:cs="Times New Roman"/>
          <w:sz w:val="28"/>
          <w:szCs w:val="28"/>
        </w:rPr>
        <w:t xml:space="preserve"> Poradni Dziecięcej, a także fragmentaryczne obniżenie lady w Rejestracji Głównej</w:t>
      </w:r>
      <w:r w:rsidR="001D79FC">
        <w:rPr>
          <w:rFonts w:cs="Times New Roman"/>
          <w:sz w:val="28"/>
          <w:szCs w:val="28"/>
        </w:rPr>
        <w:t>.</w:t>
      </w:r>
    </w:p>
    <w:p w14:paraId="2ACC5BEB" w14:textId="77777777" w:rsidR="00ED2DA9" w:rsidRPr="00322967" w:rsidRDefault="00ED2DA9" w:rsidP="00ED2DA9">
      <w:pPr>
        <w:pStyle w:val="Bezodstpw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EEFFC3" w14:textId="02A16455" w:rsidR="00ED2DA9" w:rsidRPr="00322967" w:rsidRDefault="00ED2DA9" w:rsidP="00ED2DA9">
      <w:pPr>
        <w:pStyle w:val="Bezodstpw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22967">
        <w:rPr>
          <w:rFonts w:ascii="Times New Roman" w:hAnsi="Times New Roman"/>
          <w:sz w:val="28"/>
          <w:szCs w:val="28"/>
        </w:rPr>
        <w:t xml:space="preserve">Całość prac przewidziana jest do sfinansowania </w:t>
      </w:r>
      <w:r w:rsidRPr="003E3156">
        <w:rPr>
          <w:rFonts w:ascii="Times New Roman" w:hAnsi="Times New Roman"/>
          <w:b/>
          <w:bCs/>
          <w:sz w:val="28"/>
          <w:szCs w:val="28"/>
        </w:rPr>
        <w:t>ze środków własnych</w:t>
      </w:r>
      <w:r w:rsidRPr="00322967">
        <w:rPr>
          <w:rFonts w:ascii="Times New Roman" w:hAnsi="Times New Roman"/>
          <w:sz w:val="28"/>
          <w:szCs w:val="28"/>
        </w:rPr>
        <w:t xml:space="preserve"> </w:t>
      </w:r>
      <w:r w:rsidR="00E75299">
        <w:rPr>
          <w:rFonts w:ascii="Times New Roman" w:hAnsi="Times New Roman"/>
          <w:sz w:val="28"/>
          <w:szCs w:val="28"/>
        </w:rPr>
        <w:t>z</w:t>
      </w:r>
      <w:r w:rsidRPr="00322967">
        <w:rPr>
          <w:rFonts w:ascii="Times New Roman" w:hAnsi="Times New Roman"/>
          <w:sz w:val="28"/>
          <w:szCs w:val="28"/>
        </w:rPr>
        <w:t>akładu.</w:t>
      </w:r>
      <w:r w:rsidRPr="000B5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Planowana kwota wydatkowania na ten etap to 3.224.000,00zł</w:t>
      </w:r>
      <w:r w:rsidR="00B61DE3">
        <w:rPr>
          <w:rFonts w:ascii="Times New Roman" w:hAnsi="Times New Roman"/>
          <w:sz w:val="28"/>
          <w:szCs w:val="28"/>
        </w:rPr>
        <w:t xml:space="preserve"> brutto</w:t>
      </w:r>
      <w:r>
        <w:rPr>
          <w:rFonts w:ascii="Times New Roman" w:hAnsi="Times New Roman"/>
          <w:sz w:val="28"/>
          <w:szCs w:val="28"/>
        </w:rPr>
        <w:t>.</w:t>
      </w:r>
    </w:p>
    <w:p w14:paraId="77D6E149" w14:textId="77777777" w:rsidR="00ED2DA9" w:rsidRPr="00322967" w:rsidRDefault="00ED2DA9" w:rsidP="00ED2DA9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14:paraId="098D9AB2" w14:textId="5CB1188D" w:rsidR="00ED2DA9" w:rsidRPr="00322967" w:rsidRDefault="00ED2DA9" w:rsidP="00ED2DA9">
      <w:pPr>
        <w:pStyle w:val="Bezodstpw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22967">
        <w:rPr>
          <w:rFonts w:ascii="Times New Roman" w:hAnsi="Times New Roman"/>
          <w:sz w:val="28"/>
          <w:szCs w:val="28"/>
        </w:rPr>
        <w:t xml:space="preserve">Przeprowadzenie rozpoczynającej się inwestycji było podyktowane </w:t>
      </w:r>
      <w:r w:rsidR="003E3156">
        <w:rPr>
          <w:rFonts w:ascii="Times New Roman" w:hAnsi="Times New Roman"/>
          <w:sz w:val="28"/>
          <w:szCs w:val="28"/>
        </w:rPr>
        <w:t xml:space="preserve"> z</w:t>
      </w:r>
      <w:r w:rsidRPr="00322967">
        <w:rPr>
          <w:rFonts w:ascii="Times New Roman" w:hAnsi="Times New Roman"/>
          <w:sz w:val="28"/>
          <w:szCs w:val="28"/>
        </w:rPr>
        <w:t>łym stanem technicznym instalacji elektrycznej oraz zmieniającym się klimatem powodującym uciążliwości w użytkowaniu pomieszczeń w letnich miesiącach, wywołujących nadmierne nagrzewanie się pomieszczeń. Inwestycja zakłada przede wszystkim wymianę instalacji elektrycznej oraz montaż instalacji klimatyzacyjnej. Ponadto ze względu na zmniejszającą się kadrę lekarską i niewykorzystanie wszystkich pomieszczeń, zadecydowano o potrzebie przebudowy i modernizacji Poradni Dziecięcej. Po przebudowie</w:t>
      </w:r>
      <w:r>
        <w:rPr>
          <w:rFonts w:ascii="Times New Roman" w:hAnsi="Times New Roman"/>
          <w:sz w:val="28"/>
          <w:szCs w:val="28"/>
        </w:rPr>
        <w:t>,</w:t>
      </w:r>
      <w:r w:rsidRPr="00322967">
        <w:rPr>
          <w:rFonts w:ascii="Times New Roman" w:hAnsi="Times New Roman"/>
          <w:sz w:val="28"/>
          <w:szCs w:val="28"/>
        </w:rPr>
        <w:t xml:space="preserve"> Poradnia ta uzyska metraż około 145 m</w:t>
      </w:r>
      <w:r w:rsidRPr="00322967">
        <w:rPr>
          <w:rFonts w:ascii="Times New Roman" w:hAnsi="Times New Roman"/>
          <w:sz w:val="28"/>
          <w:szCs w:val="28"/>
          <w:vertAlign w:val="superscript"/>
        </w:rPr>
        <w:t>2</w:t>
      </w:r>
      <w:r w:rsidRPr="00322967">
        <w:rPr>
          <w:rFonts w:ascii="Times New Roman" w:hAnsi="Times New Roman"/>
          <w:sz w:val="28"/>
          <w:szCs w:val="28"/>
        </w:rPr>
        <w:t xml:space="preserve"> z istniejącej obecnie powierzchni około 265 m</w:t>
      </w:r>
      <w:r w:rsidRPr="00322967">
        <w:rPr>
          <w:rFonts w:ascii="Times New Roman" w:hAnsi="Times New Roman"/>
          <w:sz w:val="28"/>
          <w:szCs w:val="28"/>
          <w:vertAlign w:val="superscript"/>
        </w:rPr>
        <w:t>2</w:t>
      </w:r>
      <w:r w:rsidRPr="00322967">
        <w:rPr>
          <w:rFonts w:ascii="Times New Roman" w:hAnsi="Times New Roman"/>
          <w:sz w:val="28"/>
          <w:szCs w:val="28"/>
        </w:rPr>
        <w:t xml:space="preserve">. </w:t>
      </w:r>
    </w:p>
    <w:p w14:paraId="187444CE" w14:textId="77777777" w:rsidR="00ED2DA9" w:rsidRPr="00322967" w:rsidRDefault="00ED2DA9" w:rsidP="00ED2DA9">
      <w:pPr>
        <w:pStyle w:val="Bezodstpw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22967">
        <w:rPr>
          <w:rFonts w:ascii="Times New Roman" w:hAnsi="Times New Roman"/>
          <w:sz w:val="28"/>
          <w:szCs w:val="28"/>
        </w:rPr>
        <w:t xml:space="preserve">Pomieszczenia po </w:t>
      </w:r>
      <w:r>
        <w:rPr>
          <w:rFonts w:ascii="Times New Roman" w:hAnsi="Times New Roman"/>
          <w:sz w:val="28"/>
          <w:szCs w:val="28"/>
        </w:rPr>
        <w:t>a</w:t>
      </w:r>
      <w:r w:rsidRPr="00322967">
        <w:rPr>
          <w:rFonts w:ascii="Times New Roman" w:hAnsi="Times New Roman"/>
          <w:sz w:val="28"/>
          <w:szCs w:val="28"/>
        </w:rPr>
        <w:t>ptece zostaną przebudowane i pozostawione w stanie surowym ze względu na brak środków finansowych na ich wykończenie, które zakładane jest w kolejnym etapie inwestycji. W kolejnym etapie założona jest również wymiana całości instalacji wodno-kanalizacyjnej.</w:t>
      </w:r>
    </w:p>
    <w:p w14:paraId="2F8982D6" w14:textId="2A195EA6" w:rsidR="00ED2DA9" w:rsidRDefault="00ED2DA9" w:rsidP="003E3156">
      <w:pPr>
        <w:pStyle w:val="Bezodstpw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22967">
        <w:rPr>
          <w:rFonts w:ascii="Times New Roman" w:hAnsi="Times New Roman"/>
          <w:sz w:val="28"/>
          <w:szCs w:val="28"/>
        </w:rPr>
        <w:t>Przetarg na rozpocz</w:t>
      </w:r>
      <w:r w:rsidR="005B34CC">
        <w:rPr>
          <w:rFonts w:ascii="Times New Roman" w:hAnsi="Times New Roman"/>
          <w:sz w:val="28"/>
          <w:szCs w:val="28"/>
        </w:rPr>
        <w:t>ętą</w:t>
      </w:r>
      <w:r w:rsidRPr="00322967">
        <w:rPr>
          <w:rFonts w:ascii="Times New Roman" w:hAnsi="Times New Roman"/>
          <w:sz w:val="28"/>
          <w:szCs w:val="28"/>
        </w:rPr>
        <w:t xml:space="preserve"> się inwestycję został przeprowadzony przez Urząd Miejski. Umowę z Wykonawcą podpisano dnia 6 grudnia 2022 roku.</w:t>
      </w:r>
    </w:p>
    <w:p w14:paraId="2526CC71" w14:textId="77777777" w:rsidR="00ED2DA9" w:rsidRDefault="00ED2DA9" w:rsidP="002A0A19">
      <w:pPr>
        <w:pStyle w:val="Bezodstpw"/>
        <w:tabs>
          <w:tab w:val="left" w:pos="28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4333DD7" w14:textId="68EF4DE2" w:rsidR="00582EA9" w:rsidRPr="00582EA9" w:rsidRDefault="003E3156" w:rsidP="0094263D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Kolejne etapy przewidziane są do realizacji w latach </w:t>
      </w:r>
      <w:r w:rsidR="00B61DE3">
        <w:rPr>
          <w:rFonts w:ascii="Times New Roman" w:hAnsi="Times New Roman"/>
          <w:sz w:val="28"/>
          <w:szCs w:val="28"/>
        </w:rPr>
        <w:t>następnych</w:t>
      </w:r>
      <w:r w:rsidR="002F2701">
        <w:rPr>
          <w:rFonts w:ascii="Times New Roman" w:hAnsi="Times New Roman"/>
          <w:sz w:val="28"/>
          <w:szCs w:val="28"/>
        </w:rPr>
        <w:t xml:space="preserve"> w miarę posiadanych środków w budżecie Zakładu</w:t>
      </w:r>
      <w:r>
        <w:rPr>
          <w:rFonts w:ascii="Times New Roman" w:hAnsi="Times New Roman"/>
          <w:sz w:val="28"/>
          <w:szCs w:val="28"/>
        </w:rPr>
        <w:t>.</w:t>
      </w:r>
    </w:p>
    <w:p w14:paraId="6CC7B9B0" w14:textId="77777777" w:rsidR="00582EA9" w:rsidRPr="00582EA9" w:rsidRDefault="00582EA9" w:rsidP="0094263D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14:paraId="0E220F63" w14:textId="647F1C02" w:rsidR="0094263D" w:rsidRPr="0094263D" w:rsidRDefault="0094263D" w:rsidP="0094263D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4BB4F95E" w14:textId="77777777" w:rsidR="0094263D" w:rsidRDefault="0094263D" w:rsidP="0094263D">
      <w:pPr>
        <w:pStyle w:val="Bezodstpw"/>
        <w:tabs>
          <w:tab w:val="left" w:pos="284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14:paraId="78CF7206" w14:textId="7A13F041" w:rsidR="0094263D" w:rsidRPr="00B61DE3" w:rsidRDefault="00B61DE3" w:rsidP="00B61DE3">
      <w:pPr>
        <w:pStyle w:val="Bezodstpw"/>
        <w:tabs>
          <w:tab w:val="left" w:pos="284"/>
        </w:tabs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Dostosowanie obiektów do aktualnych warunków przeciwpożarowych i dla osób ze szczególnymi potrzebami</w:t>
      </w:r>
    </w:p>
    <w:p w14:paraId="707D9A17" w14:textId="77777777" w:rsidR="00B61DE3" w:rsidRPr="00C4722E" w:rsidRDefault="00B61DE3" w:rsidP="00B61DE3">
      <w:pPr>
        <w:tabs>
          <w:tab w:val="left" w:pos="1110"/>
        </w:tabs>
        <w:rPr>
          <w:rFonts w:cs="Times New Roman"/>
          <w:sz w:val="28"/>
          <w:szCs w:val="28"/>
        </w:rPr>
      </w:pPr>
    </w:p>
    <w:p w14:paraId="1D8D599F" w14:textId="77777777" w:rsidR="00B61DE3" w:rsidRPr="00C4722E" w:rsidRDefault="00B61DE3" w:rsidP="00B61DE3">
      <w:pPr>
        <w:tabs>
          <w:tab w:val="left" w:pos="111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Z</w:t>
      </w:r>
      <w:r w:rsidRPr="00C4722E">
        <w:rPr>
          <w:rFonts w:cs="Times New Roman"/>
          <w:sz w:val="28"/>
          <w:szCs w:val="28"/>
        </w:rPr>
        <w:t>godnie z aktualn</w:t>
      </w:r>
      <w:r>
        <w:rPr>
          <w:rFonts w:cs="Times New Roman"/>
          <w:sz w:val="28"/>
          <w:szCs w:val="28"/>
        </w:rPr>
        <w:t>ie obowiązującymi</w:t>
      </w:r>
      <w:r w:rsidRPr="00C4722E">
        <w:rPr>
          <w:rFonts w:cs="Times New Roman"/>
          <w:sz w:val="28"/>
          <w:szCs w:val="28"/>
        </w:rPr>
        <w:t xml:space="preserve"> przepisami prawa</w:t>
      </w:r>
      <w:r>
        <w:rPr>
          <w:rFonts w:cs="Times New Roman"/>
          <w:sz w:val="28"/>
          <w:szCs w:val="28"/>
        </w:rPr>
        <w:t xml:space="preserve">, </w:t>
      </w:r>
      <w:r w:rsidRPr="00C4722E">
        <w:rPr>
          <w:rFonts w:cs="Times New Roman"/>
          <w:sz w:val="28"/>
          <w:szCs w:val="28"/>
        </w:rPr>
        <w:t>dokłada</w:t>
      </w:r>
      <w:r>
        <w:rPr>
          <w:rFonts w:cs="Times New Roman"/>
          <w:sz w:val="28"/>
          <w:szCs w:val="28"/>
        </w:rPr>
        <w:t>my</w:t>
      </w:r>
      <w:r w:rsidRPr="00C4722E">
        <w:rPr>
          <w:rFonts w:cs="Times New Roman"/>
          <w:sz w:val="28"/>
          <w:szCs w:val="28"/>
        </w:rPr>
        <w:t xml:space="preserve"> wszelkich starań, aby nasze Przychodnie zostały w jak najkrótszym czasie </w:t>
      </w:r>
      <w:r w:rsidRPr="00C4722E">
        <w:rPr>
          <w:rFonts w:cs="Times New Roman"/>
          <w:sz w:val="28"/>
          <w:szCs w:val="28"/>
        </w:rPr>
        <w:lastRenderedPageBreak/>
        <w:t>dostosowane do aktualnych warunków przeciwpożarowych.</w:t>
      </w:r>
    </w:p>
    <w:p w14:paraId="52B3E694" w14:textId="77777777" w:rsidR="00B61DE3" w:rsidRPr="00C4722E" w:rsidRDefault="00B61DE3" w:rsidP="00B61DE3">
      <w:pPr>
        <w:tabs>
          <w:tab w:val="left" w:pos="1110"/>
        </w:tabs>
        <w:jc w:val="both"/>
        <w:rPr>
          <w:rFonts w:cs="Times New Roman"/>
          <w:sz w:val="28"/>
          <w:szCs w:val="28"/>
        </w:rPr>
      </w:pPr>
      <w:r w:rsidRPr="00C4722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D</w:t>
      </w:r>
      <w:r w:rsidRPr="00C4722E">
        <w:rPr>
          <w:rFonts w:cs="Times New Roman"/>
          <w:sz w:val="28"/>
          <w:szCs w:val="28"/>
        </w:rPr>
        <w:t>ostosowanie takie wykonuje się podczas nadbudowy, rozbudowy, przebudowy i zmiany sposobu użytkowania istniejących budynków lub niezwłocznie, jeżeli istniejący budynek uznaje się za zagrażający życiu ludzi.</w:t>
      </w:r>
    </w:p>
    <w:p w14:paraId="5AA18FFC" w14:textId="77777777" w:rsidR="00B61DE3" w:rsidRPr="00C4722E" w:rsidRDefault="00B61DE3" w:rsidP="00B61DE3">
      <w:pPr>
        <w:tabs>
          <w:tab w:val="left" w:pos="1110"/>
        </w:tabs>
        <w:jc w:val="both"/>
        <w:rPr>
          <w:rFonts w:cs="Times New Roman"/>
          <w:sz w:val="28"/>
          <w:szCs w:val="28"/>
        </w:rPr>
      </w:pPr>
      <w:r w:rsidRPr="00C4722E">
        <w:rPr>
          <w:rFonts w:cs="Times New Roman"/>
          <w:sz w:val="28"/>
          <w:szCs w:val="28"/>
        </w:rPr>
        <w:tab/>
        <w:t xml:space="preserve">W tym celu zlecone zostały do wykonania Ekspertyzy Techniczne stanu bezpieczeństwa przeciwpożarowego – dla Przychodni Nr 9 w 2018 roku oraz dla Przychodni Nr 10 w 2022 roku. Ekspertyzy były zlecone przed przystąpieniem do prac remontowo – modernizacyjnych w tych budynkach. </w:t>
      </w:r>
    </w:p>
    <w:p w14:paraId="031D96AF" w14:textId="77777777" w:rsidR="00B61DE3" w:rsidRPr="00C4722E" w:rsidRDefault="00B61DE3" w:rsidP="00B61DE3">
      <w:pPr>
        <w:tabs>
          <w:tab w:val="left" w:pos="1110"/>
        </w:tabs>
        <w:jc w:val="both"/>
        <w:rPr>
          <w:rFonts w:cs="Times New Roman"/>
          <w:sz w:val="28"/>
          <w:szCs w:val="28"/>
        </w:rPr>
      </w:pPr>
      <w:r w:rsidRPr="00C4722E">
        <w:rPr>
          <w:rFonts w:cs="Times New Roman"/>
          <w:sz w:val="28"/>
          <w:szCs w:val="28"/>
        </w:rPr>
        <w:tab/>
        <w:t>Z uwagi na fakt, iż budynki naszych Przychodni nie są obiektami nowymi, lecz zostały wybudowane w czasie obowiązywania innych przepisów prawnych, spełnienie wszystkich wymagań warunków techniczno – budowlanych w sposób wprost z nich wynikający nie jest możliwe. Dlatego też w obu w/w przypadkach zostały wydane przez Śląskiego Komendanta Wojewódzkiego Państwowej Straży Pożarnej Postanowienia o wyrażeniu zgody na odstępstwa zawarte i opisane w w/w Ekspertyzach.</w:t>
      </w:r>
    </w:p>
    <w:p w14:paraId="212A6CC7" w14:textId="77777777" w:rsidR="00B61DE3" w:rsidRDefault="00B61DE3" w:rsidP="00B61DE3">
      <w:pPr>
        <w:tabs>
          <w:tab w:val="left" w:pos="1110"/>
        </w:tabs>
        <w:jc w:val="both"/>
        <w:rPr>
          <w:rFonts w:cs="Times New Roman"/>
          <w:sz w:val="28"/>
          <w:szCs w:val="28"/>
        </w:rPr>
      </w:pPr>
      <w:r w:rsidRPr="00C4722E">
        <w:rPr>
          <w:rFonts w:cs="Times New Roman"/>
          <w:sz w:val="28"/>
          <w:szCs w:val="28"/>
        </w:rPr>
        <w:tab/>
        <w:t xml:space="preserve">W budynku Przychodni Nr 9 przy ul. Wawel 15, podczas przeprowadzonego remontu i modernizacji w latach 2018-2020, wyposażono budynek w awaryjne oświetlenie ewakuacyjne oraz wykonano nową sieć instalacji pożarowej (orurowanie plus hydranty). Klatki schodowe boczne ewakuacyjne są zamykane drzwiami o odpowiedniej klasie odporności ogniowej. Do warunków pożarowych dostosowana jest też nowa winda, wykonana w roku 2019. </w:t>
      </w:r>
    </w:p>
    <w:p w14:paraId="5CF3E862" w14:textId="44EE397D" w:rsidR="007D27BA" w:rsidRPr="007D27BA" w:rsidRDefault="007D27BA" w:rsidP="007D27BA">
      <w:pPr>
        <w:widowControl/>
        <w:suppressAutoHyphens w:val="0"/>
        <w:autoSpaceDN/>
        <w:textAlignment w:val="auto"/>
        <w:rPr>
          <w:rFonts w:cs="Times New Roman"/>
          <w:sz w:val="28"/>
          <w:szCs w:val="28"/>
        </w:rPr>
      </w:pPr>
      <w:r w:rsidRPr="00C4722E">
        <w:rPr>
          <w:rFonts w:cs="Times New Roman"/>
          <w:sz w:val="28"/>
          <w:szCs w:val="28"/>
        </w:rPr>
        <w:t>Do wykonania pozostaje</w:t>
      </w:r>
      <w:r w:rsidRPr="007D27BA">
        <w:rPr>
          <w:rFonts w:cs="Times New Roman"/>
          <w:sz w:val="28"/>
          <w:szCs w:val="28"/>
        </w:rPr>
        <w:t>:</w:t>
      </w:r>
    </w:p>
    <w:p w14:paraId="1426CE26" w14:textId="2988A50C" w:rsidR="007D27BA" w:rsidRPr="007D27BA" w:rsidRDefault="007D27BA" w:rsidP="007D27BA">
      <w:pPr>
        <w:widowControl/>
        <w:suppressAutoHyphens w:val="0"/>
        <w:autoSpaceDN/>
        <w:textAlignment w:val="auto"/>
        <w:rPr>
          <w:rFonts w:cs="Times New Roman"/>
          <w:sz w:val="28"/>
          <w:szCs w:val="28"/>
        </w:rPr>
      </w:pPr>
      <w:r w:rsidRPr="007D27BA">
        <w:rPr>
          <w:rFonts w:cs="Times New Roman"/>
          <w:sz w:val="28"/>
          <w:szCs w:val="28"/>
        </w:rPr>
        <w:t>- obudow</w:t>
      </w:r>
      <w:r>
        <w:rPr>
          <w:rFonts w:cs="Times New Roman"/>
          <w:sz w:val="28"/>
          <w:szCs w:val="28"/>
        </w:rPr>
        <w:t>a</w:t>
      </w:r>
      <w:r w:rsidRPr="007D27BA">
        <w:rPr>
          <w:rFonts w:cs="Times New Roman"/>
          <w:sz w:val="28"/>
          <w:szCs w:val="28"/>
        </w:rPr>
        <w:t xml:space="preserve"> głównej klatki schodowej elementami szklanymi z systemem drzwi otwieranych automatycznie,</w:t>
      </w:r>
    </w:p>
    <w:p w14:paraId="2FBF336A" w14:textId="7B7BE141" w:rsidR="007D27BA" w:rsidRPr="007D27BA" w:rsidRDefault="007D27BA" w:rsidP="007D27BA">
      <w:pPr>
        <w:widowControl/>
        <w:suppressAutoHyphens w:val="0"/>
        <w:autoSpaceDN/>
        <w:textAlignment w:val="auto"/>
        <w:rPr>
          <w:rFonts w:cs="Times New Roman"/>
          <w:sz w:val="28"/>
          <w:szCs w:val="28"/>
        </w:rPr>
      </w:pPr>
      <w:r w:rsidRPr="007D27BA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nowe </w:t>
      </w:r>
      <w:r w:rsidRPr="007D27BA">
        <w:rPr>
          <w:rFonts w:cs="Times New Roman"/>
          <w:sz w:val="28"/>
          <w:szCs w:val="28"/>
        </w:rPr>
        <w:t>wejści</w:t>
      </w:r>
      <w:r>
        <w:rPr>
          <w:rFonts w:cs="Times New Roman"/>
          <w:sz w:val="28"/>
          <w:szCs w:val="28"/>
        </w:rPr>
        <w:t>e</w:t>
      </w:r>
      <w:r w:rsidRPr="007D27BA">
        <w:rPr>
          <w:rFonts w:cs="Times New Roman"/>
          <w:sz w:val="28"/>
          <w:szCs w:val="28"/>
        </w:rPr>
        <w:t>/wyjści</w:t>
      </w:r>
      <w:r>
        <w:rPr>
          <w:rFonts w:cs="Times New Roman"/>
          <w:sz w:val="28"/>
          <w:szCs w:val="28"/>
        </w:rPr>
        <w:t>e</w:t>
      </w:r>
      <w:r w:rsidRPr="007D27BA">
        <w:rPr>
          <w:rFonts w:cs="Times New Roman"/>
          <w:sz w:val="28"/>
          <w:szCs w:val="28"/>
        </w:rPr>
        <w:t xml:space="preserve"> ewakuacyjne z budynku od strony dziedzińca</w:t>
      </w:r>
    </w:p>
    <w:p w14:paraId="55243868" w14:textId="737A83F8" w:rsidR="007D27BA" w:rsidRPr="007D27BA" w:rsidRDefault="007D27BA" w:rsidP="007D27BA">
      <w:pPr>
        <w:widowControl/>
        <w:suppressAutoHyphens w:val="0"/>
        <w:autoSpaceDN/>
        <w:textAlignment w:val="auto"/>
        <w:rPr>
          <w:rFonts w:cs="Times New Roman"/>
          <w:sz w:val="28"/>
          <w:szCs w:val="28"/>
        </w:rPr>
      </w:pPr>
      <w:r w:rsidRPr="007D27BA">
        <w:rPr>
          <w:rFonts w:cs="Times New Roman"/>
          <w:sz w:val="28"/>
          <w:szCs w:val="28"/>
        </w:rPr>
        <w:t>- dostosowani</w:t>
      </w:r>
      <w:r>
        <w:rPr>
          <w:rFonts w:cs="Times New Roman"/>
          <w:sz w:val="28"/>
          <w:szCs w:val="28"/>
        </w:rPr>
        <w:t>e</w:t>
      </w:r>
      <w:r w:rsidRPr="007D27BA">
        <w:rPr>
          <w:rFonts w:cs="Times New Roman"/>
          <w:sz w:val="28"/>
          <w:szCs w:val="28"/>
        </w:rPr>
        <w:t>/wymian</w:t>
      </w:r>
      <w:r>
        <w:rPr>
          <w:rFonts w:cs="Times New Roman"/>
          <w:sz w:val="28"/>
          <w:szCs w:val="28"/>
        </w:rPr>
        <w:t>a</w:t>
      </w:r>
      <w:r w:rsidRPr="007D27BA">
        <w:rPr>
          <w:rFonts w:cs="Times New Roman"/>
          <w:sz w:val="28"/>
          <w:szCs w:val="28"/>
        </w:rPr>
        <w:t xml:space="preserve"> balustrad schodowych</w:t>
      </w:r>
    </w:p>
    <w:p w14:paraId="6994D1E2" w14:textId="2FC23E31" w:rsidR="007D27BA" w:rsidRPr="007D27BA" w:rsidRDefault="007D27BA" w:rsidP="007D27BA">
      <w:pPr>
        <w:widowControl/>
        <w:suppressAutoHyphens w:val="0"/>
        <w:autoSpaceDN/>
        <w:textAlignment w:val="auto"/>
        <w:rPr>
          <w:rFonts w:cs="Times New Roman"/>
          <w:sz w:val="28"/>
          <w:szCs w:val="28"/>
        </w:rPr>
      </w:pPr>
      <w:r w:rsidRPr="007D27BA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montaż </w:t>
      </w:r>
      <w:r w:rsidRPr="007D27BA">
        <w:rPr>
          <w:rFonts w:cs="Times New Roman"/>
          <w:sz w:val="28"/>
          <w:szCs w:val="28"/>
        </w:rPr>
        <w:t>klap dymowych nad klatkami schodowymi ewakuacyjnymi</w:t>
      </w:r>
    </w:p>
    <w:p w14:paraId="0D44BEB8" w14:textId="2FF538A1" w:rsidR="007D27BA" w:rsidRPr="007D27BA" w:rsidRDefault="007D27BA" w:rsidP="007D27BA">
      <w:pPr>
        <w:widowControl/>
        <w:suppressAutoHyphens w:val="0"/>
        <w:autoSpaceDN/>
        <w:textAlignment w:val="auto"/>
        <w:rPr>
          <w:rFonts w:cs="Times New Roman"/>
          <w:sz w:val="28"/>
          <w:szCs w:val="28"/>
        </w:rPr>
      </w:pPr>
      <w:r w:rsidRPr="007D27BA">
        <w:rPr>
          <w:rFonts w:cs="Times New Roman"/>
          <w:sz w:val="28"/>
          <w:szCs w:val="28"/>
        </w:rPr>
        <w:t>- przebudow</w:t>
      </w:r>
      <w:r>
        <w:rPr>
          <w:rFonts w:cs="Times New Roman"/>
          <w:sz w:val="28"/>
          <w:szCs w:val="28"/>
        </w:rPr>
        <w:t>a inst.</w:t>
      </w:r>
      <w:r w:rsidRPr="007D27BA">
        <w:rPr>
          <w:rFonts w:cs="Times New Roman"/>
          <w:sz w:val="28"/>
          <w:szCs w:val="28"/>
        </w:rPr>
        <w:t xml:space="preserve"> c.o. na klatkach schodowych bocznych</w:t>
      </w:r>
    </w:p>
    <w:p w14:paraId="215556BD" w14:textId="043CEA1F" w:rsidR="007D27BA" w:rsidRPr="007D27BA" w:rsidRDefault="007D27BA" w:rsidP="007D27BA">
      <w:pPr>
        <w:widowControl/>
        <w:suppressAutoHyphens w:val="0"/>
        <w:autoSpaceDN/>
        <w:textAlignment w:val="auto"/>
        <w:rPr>
          <w:rFonts w:cs="Times New Roman"/>
          <w:sz w:val="28"/>
          <w:szCs w:val="28"/>
        </w:rPr>
      </w:pPr>
      <w:r w:rsidRPr="007D27BA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montaż </w:t>
      </w:r>
      <w:r w:rsidRPr="007D27BA">
        <w:rPr>
          <w:rFonts w:cs="Times New Roman"/>
          <w:sz w:val="28"/>
          <w:szCs w:val="28"/>
        </w:rPr>
        <w:t>czujek dymowych w pomieszczeniach i na korytarzach wraz z systemem powiadamiania</w:t>
      </w:r>
    </w:p>
    <w:p w14:paraId="61ED457C" w14:textId="1993CE8C" w:rsidR="007D27BA" w:rsidRPr="007D27BA" w:rsidRDefault="007D27BA" w:rsidP="007D27BA">
      <w:pPr>
        <w:widowControl/>
        <w:suppressAutoHyphens w:val="0"/>
        <w:autoSpaceDN/>
        <w:textAlignment w:val="auto"/>
        <w:rPr>
          <w:rFonts w:cs="Times New Roman"/>
          <w:sz w:val="28"/>
          <w:szCs w:val="28"/>
        </w:rPr>
      </w:pPr>
      <w:r w:rsidRPr="007D27BA">
        <w:rPr>
          <w:rFonts w:cs="Times New Roman"/>
          <w:sz w:val="28"/>
          <w:szCs w:val="28"/>
        </w:rPr>
        <w:t>- wydzieleni</w:t>
      </w:r>
      <w:r>
        <w:rPr>
          <w:rFonts w:cs="Times New Roman"/>
          <w:sz w:val="28"/>
          <w:szCs w:val="28"/>
        </w:rPr>
        <w:t>e</w:t>
      </w:r>
      <w:r w:rsidRPr="007D27BA">
        <w:rPr>
          <w:rFonts w:cs="Times New Roman"/>
          <w:sz w:val="28"/>
          <w:szCs w:val="28"/>
        </w:rPr>
        <w:t xml:space="preserve"> stref p.poż. na korytarzach </w:t>
      </w:r>
      <w:r w:rsidRPr="00C4722E">
        <w:rPr>
          <w:rFonts w:cs="Times New Roman"/>
          <w:sz w:val="28"/>
          <w:szCs w:val="28"/>
        </w:rPr>
        <w:t>przegrodami o odporności ogniowej</w:t>
      </w:r>
    </w:p>
    <w:p w14:paraId="668F820F" w14:textId="734577F2" w:rsidR="007D27BA" w:rsidRPr="007D27BA" w:rsidRDefault="007D27BA" w:rsidP="007D27BA">
      <w:pPr>
        <w:widowControl/>
        <w:suppressAutoHyphens w:val="0"/>
        <w:autoSpaceDN/>
        <w:textAlignment w:val="auto"/>
        <w:rPr>
          <w:rFonts w:cs="Times New Roman"/>
          <w:sz w:val="28"/>
          <w:szCs w:val="28"/>
        </w:rPr>
      </w:pPr>
      <w:r w:rsidRPr="007D27BA"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montaż </w:t>
      </w:r>
      <w:r w:rsidRPr="007D27BA">
        <w:rPr>
          <w:rFonts w:cs="Times New Roman"/>
          <w:sz w:val="28"/>
          <w:szCs w:val="28"/>
        </w:rPr>
        <w:t>wentylacji mechanicznej na korytarzach</w:t>
      </w:r>
    </w:p>
    <w:p w14:paraId="739BC06B" w14:textId="566782D6" w:rsidR="00B61DE3" w:rsidRPr="00C4722E" w:rsidRDefault="00B61DE3" w:rsidP="00B61DE3">
      <w:pPr>
        <w:tabs>
          <w:tab w:val="left" w:pos="1110"/>
        </w:tabs>
        <w:jc w:val="both"/>
        <w:rPr>
          <w:rFonts w:cs="Times New Roman"/>
          <w:sz w:val="28"/>
          <w:szCs w:val="28"/>
        </w:rPr>
      </w:pPr>
      <w:r w:rsidRPr="00C4722E">
        <w:rPr>
          <w:rFonts w:cs="Times New Roman"/>
          <w:sz w:val="28"/>
          <w:szCs w:val="28"/>
        </w:rPr>
        <w:t>Wszystkie wymienione wymagania zostały zawarte w opracowanym w 2021 roku projekcie techniczno – budowlanym. Ekspertyza zakłada również dostosowanie placu parkingowego usytuowanego na dziedzińcu do warunków pożarowych</w:t>
      </w:r>
      <w:r>
        <w:rPr>
          <w:rFonts w:cs="Times New Roman"/>
          <w:sz w:val="28"/>
          <w:szCs w:val="28"/>
        </w:rPr>
        <w:t>.</w:t>
      </w:r>
      <w:r w:rsidRPr="00C4722E">
        <w:rPr>
          <w:rFonts w:cs="Times New Roman"/>
          <w:sz w:val="28"/>
          <w:szCs w:val="28"/>
        </w:rPr>
        <w:t xml:space="preserve"> </w:t>
      </w:r>
    </w:p>
    <w:p w14:paraId="3931CD92" w14:textId="5146F1A1" w:rsidR="00B61DE3" w:rsidRPr="00C4722E" w:rsidRDefault="007D27BA" w:rsidP="00B61DE3">
      <w:pPr>
        <w:tabs>
          <w:tab w:val="left" w:pos="111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B61DE3">
        <w:rPr>
          <w:rFonts w:cs="Times New Roman"/>
          <w:sz w:val="28"/>
          <w:szCs w:val="28"/>
        </w:rPr>
        <w:t>W</w:t>
      </w:r>
      <w:r w:rsidR="00B61DE3" w:rsidRPr="00C4722E">
        <w:rPr>
          <w:rFonts w:cs="Times New Roman"/>
          <w:sz w:val="28"/>
          <w:szCs w:val="28"/>
        </w:rPr>
        <w:t xml:space="preserve"> bieżącym roku na zlecenie ZLA zostały zainstalowane wyłączniki przeciwpożarowe prądu w Przychodni Nr 10 i tym samym wszystkie budynki ZLA są już w takie wyłączniki wyposażone. Spełni</w:t>
      </w:r>
      <w:r w:rsidR="00B61DE3">
        <w:rPr>
          <w:rFonts w:cs="Times New Roman"/>
          <w:sz w:val="28"/>
          <w:szCs w:val="28"/>
        </w:rPr>
        <w:t>a</w:t>
      </w:r>
      <w:r w:rsidR="00B61DE3" w:rsidRPr="00C4722E">
        <w:rPr>
          <w:rFonts w:cs="Times New Roman"/>
          <w:sz w:val="28"/>
          <w:szCs w:val="28"/>
        </w:rPr>
        <w:t xml:space="preserve">ne są na bieżąco wskazania ujmowane w rocznych i pięcioletnich przeglądach budynków. Na terenie Zakładu obowiązują  procedury postępowania w razie powstania pożaru, sposobów alarmowania i przeprowadzania ewakuacji. </w:t>
      </w:r>
    </w:p>
    <w:p w14:paraId="46A827E4" w14:textId="77777777" w:rsidR="00B61DE3" w:rsidRPr="00C4722E" w:rsidRDefault="00B61DE3" w:rsidP="00B61DE3">
      <w:pPr>
        <w:tabs>
          <w:tab w:val="left" w:pos="1110"/>
        </w:tabs>
        <w:jc w:val="both"/>
        <w:rPr>
          <w:rFonts w:cs="Times New Roman"/>
          <w:sz w:val="28"/>
          <w:szCs w:val="28"/>
        </w:rPr>
      </w:pPr>
      <w:r w:rsidRPr="00C4722E">
        <w:rPr>
          <w:rFonts w:cs="Times New Roman"/>
          <w:sz w:val="28"/>
          <w:szCs w:val="28"/>
        </w:rPr>
        <w:t>W należytym stanie utrzymane są drogi ewakuacyjne i dostęp do budynków.</w:t>
      </w:r>
    </w:p>
    <w:p w14:paraId="3C0F251A" w14:textId="77777777" w:rsidR="00B61DE3" w:rsidRPr="00C4722E" w:rsidRDefault="00B61DE3" w:rsidP="00B61DE3">
      <w:pPr>
        <w:tabs>
          <w:tab w:val="left" w:pos="1110"/>
        </w:tabs>
        <w:jc w:val="both"/>
        <w:rPr>
          <w:rFonts w:cs="Times New Roman"/>
          <w:sz w:val="28"/>
          <w:szCs w:val="28"/>
        </w:rPr>
      </w:pPr>
      <w:r w:rsidRPr="00C4722E">
        <w:rPr>
          <w:rFonts w:cs="Times New Roman"/>
          <w:sz w:val="28"/>
          <w:szCs w:val="28"/>
        </w:rPr>
        <w:lastRenderedPageBreak/>
        <w:t>W przyszłości zakładamy zlecenie wykonania Ekspertyzy technicznej stanu bezpieczeństwa przeciwpożarowego w pozostałych dwóch Przychodniach.</w:t>
      </w:r>
    </w:p>
    <w:p w14:paraId="0B3C1A58" w14:textId="5C132B80" w:rsidR="00B61DE3" w:rsidRDefault="00B61DE3" w:rsidP="00B61DE3">
      <w:pPr>
        <w:tabs>
          <w:tab w:val="left" w:pos="1110"/>
        </w:tabs>
        <w:jc w:val="both"/>
        <w:rPr>
          <w:rFonts w:cs="Times New Roman"/>
          <w:sz w:val="28"/>
          <w:szCs w:val="28"/>
        </w:rPr>
      </w:pPr>
      <w:r w:rsidRPr="00C4722E">
        <w:rPr>
          <w:rFonts w:cs="Times New Roman"/>
          <w:sz w:val="28"/>
          <w:szCs w:val="28"/>
        </w:rPr>
        <w:tab/>
      </w:r>
    </w:p>
    <w:p w14:paraId="7D853D12" w14:textId="089127DC" w:rsidR="00B61DE3" w:rsidRPr="0094263D" w:rsidRDefault="00B61DE3" w:rsidP="00B61DE3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W</w:t>
      </w:r>
      <w:r w:rsidRPr="0094263D">
        <w:rPr>
          <w:rFonts w:ascii="Times New Roman" w:hAnsi="Times New Roman"/>
          <w:sz w:val="28"/>
          <w:szCs w:val="28"/>
        </w:rPr>
        <w:t>e wszystkich budynkach przychodni sukcesywnie wykonujemy prace związane z dostosowaniem dla osób ze szczególnymi potrzebami – zakupienie przenośnych  pętli indukcyjnych, zakupienie krzeseł lub noszy ewakuacyjnych, zapewnienie odpowiedniego nagłośnienia w okienkach w rejestracji, zakupienie taśm ostrzegawczych na biegach schodowych.</w:t>
      </w:r>
    </w:p>
    <w:p w14:paraId="63743E41" w14:textId="77777777" w:rsidR="00B61DE3" w:rsidRPr="00C4722E" w:rsidRDefault="00B61DE3" w:rsidP="00B61DE3">
      <w:pPr>
        <w:tabs>
          <w:tab w:val="left" w:pos="1110"/>
        </w:tabs>
        <w:jc w:val="both"/>
        <w:rPr>
          <w:rFonts w:cs="Times New Roman"/>
          <w:sz w:val="28"/>
          <w:szCs w:val="28"/>
        </w:rPr>
      </w:pPr>
    </w:p>
    <w:p w14:paraId="27F392A7" w14:textId="4495B8A6" w:rsidR="001E4E6E" w:rsidRDefault="00B61DE3" w:rsidP="00B61DE3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B61DE3">
        <w:rPr>
          <w:rFonts w:ascii="Times New Roman" w:hAnsi="Times New Roman"/>
          <w:sz w:val="28"/>
          <w:szCs w:val="28"/>
        </w:rPr>
        <w:t xml:space="preserve">Reasumując, dostosowanie naszych obiektów do aktualnych </w:t>
      </w:r>
      <w:r>
        <w:rPr>
          <w:rFonts w:ascii="Times New Roman" w:hAnsi="Times New Roman"/>
          <w:sz w:val="28"/>
          <w:szCs w:val="28"/>
        </w:rPr>
        <w:t>przepisów</w:t>
      </w:r>
      <w:r w:rsidRPr="00B61DE3">
        <w:rPr>
          <w:rFonts w:ascii="Times New Roman" w:hAnsi="Times New Roman"/>
          <w:sz w:val="28"/>
          <w:szCs w:val="28"/>
        </w:rPr>
        <w:t xml:space="preserve"> następuje sukcesywnie w miarę posiadanych środków finansowych w budżecie Zakładu.</w:t>
      </w:r>
    </w:p>
    <w:p w14:paraId="479DA308" w14:textId="77777777" w:rsidR="00FB1151" w:rsidRDefault="00FB1151" w:rsidP="00B61DE3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14:paraId="3CAF3900" w14:textId="77777777" w:rsidR="00FB1151" w:rsidRDefault="00FB1151" w:rsidP="00B61DE3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14:paraId="610FBBC4" w14:textId="77777777" w:rsidR="00FB1151" w:rsidRDefault="00FB1151" w:rsidP="00B61DE3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14:paraId="190CB416" w14:textId="77777777" w:rsidR="00FB1151" w:rsidRDefault="00FB1151" w:rsidP="00B61DE3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14:paraId="2C2C3026" w14:textId="77777777" w:rsidR="00FB1151" w:rsidRDefault="00FB1151" w:rsidP="00B61DE3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14:paraId="4DE82EA9" w14:textId="77777777" w:rsidR="00FB1151" w:rsidRDefault="00FB1151" w:rsidP="00B61DE3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14:paraId="07D07E66" w14:textId="78DB50B7" w:rsidR="00FB1151" w:rsidRDefault="00FB1151" w:rsidP="00B61DE3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Małgorzata Macek</w:t>
      </w:r>
    </w:p>
    <w:p w14:paraId="7717832C" w14:textId="440CEF1B" w:rsidR="00FB1151" w:rsidRPr="00B61DE3" w:rsidRDefault="00FB1151" w:rsidP="00B61DE3">
      <w:pPr>
        <w:pStyle w:val="Bezodstpw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Dyrektor ZZLA w Sosnowcu</w:t>
      </w:r>
    </w:p>
    <w:sectPr w:rsidR="00FB1151" w:rsidRPr="00B61DE3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237A6" w14:textId="77777777" w:rsidR="000034FF" w:rsidRDefault="000034FF">
      <w:r>
        <w:separator/>
      </w:r>
    </w:p>
  </w:endnote>
  <w:endnote w:type="continuationSeparator" w:id="0">
    <w:p w14:paraId="4DEA0E5D" w14:textId="77777777" w:rsidR="000034FF" w:rsidRDefault="0000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079CD" w14:textId="77777777" w:rsidR="000034FF" w:rsidRDefault="000034FF">
      <w:r>
        <w:separator/>
      </w:r>
    </w:p>
  </w:footnote>
  <w:footnote w:type="continuationSeparator" w:id="0">
    <w:p w14:paraId="31A41F2B" w14:textId="77777777" w:rsidR="000034FF" w:rsidRDefault="00003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0761"/>
    <w:multiLevelType w:val="hybridMultilevel"/>
    <w:tmpl w:val="83CE1A8C"/>
    <w:lvl w:ilvl="0" w:tplc="49CA45F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9051A9D"/>
    <w:multiLevelType w:val="multilevel"/>
    <w:tmpl w:val="4F88A38C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" w15:restartNumberingAfterBreak="0">
    <w:nsid w:val="1B0C4459"/>
    <w:multiLevelType w:val="multilevel"/>
    <w:tmpl w:val="A9B8844A"/>
    <w:styleLink w:val="WW8Num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" w15:restartNumberingAfterBreak="0">
    <w:nsid w:val="27E07ADD"/>
    <w:multiLevelType w:val="hybridMultilevel"/>
    <w:tmpl w:val="432A24FE"/>
    <w:lvl w:ilvl="0" w:tplc="8E34ED6E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B7159"/>
    <w:multiLevelType w:val="hybridMultilevel"/>
    <w:tmpl w:val="C28AD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73290"/>
    <w:multiLevelType w:val="multilevel"/>
    <w:tmpl w:val="13F04C0E"/>
    <w:styleLink w:val="WW8Num8"/>
    <w:lvl w:ilvl="0">
      <w:numFmt w:val="bullet"/>
      <w:lvlText w:val="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6" w15:restartNumberingAfterBreak="0">
    <w:nsid w:val="4BF83EC7"/>
    <w:multiLevelType w:val="hybridMultilevel"/>
    <w:tmpl w:val="82125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85C04"/>
    <w:multiLevelType w:val="multilevel"/>
    <w:tmpl w:val="85687E48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8" w15:restartNumberingAfterBreak="0">
    <w:nsid w:val="57AE7118"/>
    <w:multiLevelType w:val="hybridMultilevel"/>
    <w:tmpl w:val="8D4C1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A1FAD"/>
    <w:multiLevelType w:val="multilevel"/>
    <w:tmpl w:val="B428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2D3985"/>
    <w:multiLevelType w:val="multilevel"/>
    <w:tmpl w:val="B9C08B14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1" w15:restartNumberingAfterBreak="0">
    <w:nsid w:val="69326A1A"/>
    <w:multiLevelType w:val="multilevel"/>
    <w:tmpl w:val="788032D8"/>
    <w:styleLink w:val="WW8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2" w15:restartNumberingAfterBreak="0">
    <w:nsid w:val="6FA61190"/>
    <w:multiLevelType w:val="multilevel"/>
    <w:tmpl w:val="050CFB76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3" w15:restartNumberingAfterBreak="0">
    <w:nsid w:val="6FA84C97"/>
    <w:multiLevelType w:val="multilevel"/>
    <w:tmpl w:val="1874895C"/>
    <w:styleLink w:val="WW8Num2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4" w15:restartNumberingAfterBreak="0">
    <w:nsid w:val="759E0463"/>
    <w:multiLevelType w:val="hybridMultilevel"/>
    <w:tmpl w:val="DFDC9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55CF3"/>
    <w:multiLevelType w:val="multilevel"/>
    <w:tmpl w:val="1F0EAF0C"/>
    <w:styleLink w:val="WW8Num3"/>
    <w:lvl w:ilvl="0">
      <w:numFmt w:val="bullet"/>
      <w:lvlText w:val="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6" w15:restartNumberingAfterBreak="0">
    <w:nsid w:val="79BF693A"/>
    <w:multiLevelType w:val="hybridMultilevel"/>
    <w:tmpl w:val="76006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944301">
    <w:abstractNumId w:val="11"/>
  </w:num>
  <w:num w:numId="2" w16cid:durableId="1772819477">
    <w:abstractNumId w:val="13"/>
  </w:num>
  <w:num w:numId="3" w16cid:durableId="1813596132">
    <w:abstractNumId w:val="15"/>
  </w:num>
  <w:num w:numId="4" w16cid:durableId="1738164388">
    <w:abstractNumId w:val="10"/>
  </w:num>
  <w:num w:numId="5" w16cid:durableId="1109735436">
    <w:abstractNumId w:val="12"/>
  </w:num>
  <w:num w:numId="6" w16cid:durableId="1168788277">
    <w:abstractNumId w:val="7"/>
  </w:num>
  <w:num w:numId="7" w16cid:durableId="1331366941">
    <w:abstractNumId w:val="2"/>
  </w:num>
  <w:num w:numId="8" w16cid:durableId="758990655">
    <w:abstractNumId w:val="5"/>
  </w:num>
  <w:num w:numId="9" w16cid:durableId="1618440394">
    <w:abstractNumId w:val="1"/>
  </w:num>
  <w:num w:numId="10" w16cid:durableId="2030715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4489115">
    <w:abstractNumId w:val="8"/>
  </w:num>
  <w:num w:numId="12" w16cid:durableId="1456634410">
    <w:abstractNumId w:val="6"/>
  </w:num>
  <w:num w:numId="13" w16cid:durableId="1933928308">
    <w:abstractNumId w:val="9"/>
  </w:num>
  <w:num w:numId="14" w16cid:durableId="1862090459">
    <w:abstractNumId w:val="0"/>
  </w:num>
  <w:num w:numId="15" w16cid:durableId="808284463">
    <w:abstractNumId w:val="4"/>
  </w:num>
  <w:num w:numId="16" w16cid:durableId="302589623">
    <w:abstractNumId w:val="16"/>
  </w:num>
  <w:num w:numId="17" w16cid:durableId="1166937494">
    <w:abstractNumId w:val="9"/>
  </w:num>
  <w:num w:numId="18" w16cid:durableId="14189452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928194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685183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C27"/>
    <w:rsid w:val="000034FF"/>
    <w:rsid w:val="000211CA"/>
    <w:rsid w:val="0005517F"/>
    <w:rsid w:val="0005623E"/>
    <w:rsid w:val="00071ABF"/>
    <w:rsid w:val="00095643"/>
    <w:rsid w:val="000D275B"/>
    <w:rsid w:val="000D695C"/>
    <w:rsid w:val="000E7921"/>
    <w:rsid w:val="00100C96"/>
    <w:rsid w:val="00104133"/>
    <w:rsid w:val="001176AB"/>
    <w:rsid w:val="001203AA"/>
    <w:rsid w:val="00131298"/>
    <w:rsid w:val="001337B4"/>
    <w:rsid w:val="001439D0"/>
    <w:rsid w:val="00153A9F"/>
    <w:rsid w:val="0016201C"/>
    <w:rsid w:val="00166169"/>
    <w:rsid w:val="00195DDF"/>
    <w:rsid w:val="001A1D51"/>
    <w:rsid w:val="001A514B"/>
    <w:rsid w:val="001B1F17"/>
    <w:rsid w:val="001B7BDD"/>
    <w:rsid w:val="001C6DE0"/>
    <w:rsid w:val="001D79FC"/>
    <w:rsid w:val="001E4E6E"/>
    <w:rsid w:val="001F34F4"/>
    <w:rsid w:val="00223070"/>
    <w:rsid w:val="00243ACF"/>
    <w:rsid w:val="00251C61"/>
    <w:rsid w:val="002607DF"/>
    <w:rsid w:val="00266620"/>
    <w:rsid w:val="00266D0C"/>
    <w:rsid w:val="00272793"/>
    <w:rsid w:val="0027758B"/>
    <w:rsid w:val="00280BA4"/>
    <w:rsid w:val="002856F3"/>
    <w:rsid w:val="002873C6"/>
    <w:rsid w:val="002915FF"/>
    <w:rsid w:val="002A0A19"/>
    <w:rsid w:val="002A4909"/>
    <w:rsid w:val="002C1F2D"/>
    <w:rsid w:val="002C7D6A"/>
    <w:rsid w:val="002F0675"/>
    <w:rsid w:val="002F2701"/>
    <w:rsid w:val="00301485"/>
    <w:rsid w:val="00337345"/>
    <w:rsid w:val="00371A03"/>
    <w:rsid w:val="0038096A"/>
    <w:rsid w:val="00384C4B"/>
    <w:rsid w:val="00392BC2"/>
    <w:rsid w:val="003A7B92"/>
    <w:rsid w:val="003B149D"/>
    <w:rsid w:val="003C2446"/>
    <w:rsid w:val="003E3156"/>
    <w:rsid w:val="003E41A7"/>
    <w:rsid w:val="00412E8A"/>
    <w:rsid w:val="00420C38"/>
    <w:rsid w:val="0042200C"/>
    <w:rsid w:val="00427C39"/>
    <w:rsid w:val="00436D14"/>
    <w:rsid w:val="00483C2D"/>
    <w:rsid w:val="0049107E"/>
    <w:rsid w:val="0049656F"/>
    <w:rsid w:val="004A1C13"/>
    <w:rsid w:val="004B6733"/>
    <w:rsid w:val="004C4556"/>
    <w:rsid w:val="004D7B69"/>
    <w:rsid w:val="004E7BA8"/>
    <w:rsid w:val="00582EA9"/>
    <w:rsid w:val="005B34CC"/>
    <w:rsid w:val="005C324A"/>
    <w:rsid w:val="005E5E10"/>
    <w:rsid w:val="006636E8"/>
    <w:rsid w:val="00671DF8"/>
    <w:rsid w:val="00676A9C"/>
    <w:rsid w:val="00682F8F"/>
    <w:rsid w:val="006D049C"/>
    <w:rsid w:val="006E4F28"/>
    <w:rsid w:val="006E67E9"/>
    <w:rsid w:val="006F4EBE"/>
    <w:rsid w:val="00714946"/>
    <w:rsid w:val="00733FF1"/>
    <w:rsid w:val="007531A5"/>
    <w:rsid w:val="00765957"/>
    <w:rsid w:val="0078185C"/>
    <w:rsid w:val="007B7B1D"/>
    <w:rsid w:val="007D27BA"/>
    <w:rsid w:val="007E229C"/>
    <w:rsid w:val="007F04DE"/>
    <w:rsid w:val="008132A1"/>
    <w:rsid w:val="008231D9"/>
    <w:rsid w:val="008442F8"/>
    <w:rsid w:val="00846680"/>
    <w:rsid w:val="008500F6"/>
    <w:rsid w:val="00854ABC"/>
    <w:rsid w:val="00861828"/>
    <w:rsid w:val="00861B62"/>
    <w:rsid w:val="0087132A"/>
    <w:rsid w:val="00881CAE"/>
    <w:rsid w:val="00885B12"/>
    <w:rsid w:val="008D1A7B"/>
    <w:rsid w:val="008D3A67"/>
    <w:rsid w:val="008F734B"/>
    <w:rsid w:val="0090626E"/>
    <w:rsid w:val="00913541"/>
    <w:rsid w:val="0094263D"/>
    <w:rsid w:val="00974BEB"/>
    <w:rsid w:val="009A1A76"/>
    <w:rsid w:val="009D3068"/>
    <w:rsid w:val="00A2499A"/>
    <w:rsid w:val="00A35F84"/>
    <w:rsid w:val="00A4319B"/>
    <w:rsid w:val="00A50C25"/>
    <w:rsid w:val="00A62DDE"/>
    <w:rsid w:val="00A65A99"/>
    <w:rsid w:val="00A80EAA"/>
    <w:rsid w:val="00A97876"/>
    <w:rsid w:val="00AB4A85"/>
    <w:rsid w:val="00AC02DB"/>
    <w:rsid w:val="00AC1A40"/>
    <w:rsid w:val="00AF6AA4"/>
    <w:rsid w:val="00B02ABE"/>
    <w:rsid w:val="00B23686"/>
    <w:rsid w:val="00B61DE3"/>
    <w:rsid w:val="00B6344C"/>
    <w:rsid w:val="00B83A1E"/>
    <w:rsid w:val="00BC3FB2"/>
    <w:rsid w:val="00BD3F99"/>
    <w:rsid w:val="00BE23D3"/>
    <w:rsid w:val="00BE5183"/>
    <w:rsid w:val="00C422C2"/>
    <w:rsid w:val="00C4722E"/>
    <w:rsid w:val="00C50E8A"/>
    <w:rsid w:val="00C73B0E"/>
    <w:rsid w:val="00C73CED"/>
    <w:rsid w:val="00C813CC"/>
    <w:rsid w:val="00C91E5D"/>
    <w:rsid w:val="00CC0031"/>
    <w:rsid w:val="00CD565C"/>
    <w:rsid w:val="00CE25C9"/>
    <w:rsid w:val="00D06E32"/>
    <w:rsid w:val="00D16893"/>
    <w:rsid w:val="00D56581"/>
    <w:rsid w:val="00D823A1"/>
    <w:rsid w:val="00D837EF"/>
    <w:rsid w:val="00DB2407"/>
    <w:rsid w:val="00DC16BF"/>
    <w:rsid w:val="00DD2DB7"/>
    <w:rsid w:val="00DE2FBE"/>
    <w:rsid w:val="00E02D37"/>
    <w:rsid w:val="00E0464C"/>
    <w:rsid w:val="00E31067"/>
    <w:rsid w:val="00E36D7E"/>
    <w:rsid w:val="00E37876"/>
    <w:rsid w:val="00E67603"/>
    <w:rsid w:val="00E75299"/>
    <w:rsid w:val="00E8194D"/>
    <w:rsid w:val="00E86EB1"/>
    <w:rsid w:val="00EA1CF0"/>
    <w:rsid w:val="00EB2804"/>
    <w:rsid w:val="00EB7207"/>
    <w:rsid w:val="00EC34F7"/>
    <w:rsid w:val="00ED2DA9"/>
    <w:rsid w:val="00EE7295"/>
    <w:rsid w:val="00EF373A"/>
    <w:rsid w:val="00EF6E90"/>
    <w:rsid w:val="00F21B80"/>
    <w:rsid w:val="00F34570"/>
    <w:rsid w:val="00F36653"/>
    <w:rsid w:val="00F41E60"/>
    <w:rsid w:val="00F64E11"/>
    <w:rsid w:val="00F81C27"/>
    <w:rsid w:val="00FA69CA"/>
    <w:rsid w:val="00FB1151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49B3"/>
  <w15:docId w15:val="{49C4EDCF-0152-461A-9C7E-04CB725C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pl-PL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Framecontents">
    <w:name w:val="Frame contents"/>
    <w:basedOn w:val="Textbody"/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styleId="Numerstrony">
    <w:name w:val="page number"/>
    <w:basedOn w:val="WW-Domylnaczcionka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hAnsi="StarSymbol"/>
      <w:sz w:val="18"/>
    </w:rPr>
  </w:style>
  <w:style w:type="character" w:customStyle="1" w:styleId="EndnoteSymbol">
    <w:name w:val="Endnote Symbol"/>
  </w:style>
  <w:style w:type="character" w:customStyle="1" w:styleId="WW-Domylnaczcionkaakapitu">
    <w:name w:val="WW-Domy?lna czcionka akapitu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pPr>
      <w:widowControl/>
      <w:autoSpaceDE w:val="0"/>
      <w:textAlignment w:val="auto"/>
    </w:pPr>
    <w:rPr>
      <w:rFonts w:ascii="Calibri" w:hAnsi="Calibri" w:cs="Calibri"/>
      <w:kern w:val="0"/>
      <w:lang w:bidi="ar-SA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  <w:textAlignment w:val="auto"/>
    </w:pPr>
    <w:rPr>
      <w:rFonts w:ascii="Calibri" w:eastAsia="Times New Roman" w:hAnsi="Calibri" w:cs="Calibri"/>
      <w:color w:val="auto"/>
      <w:kern w:val="0"/>
      <w:sz w:val="22"/>
      <w:szCs w:val="22"/>
      <w:lang w:bidi="ar-SA"/>
    </w:rPr>
  </w:style>
  <w:style w:type="character" w:customStyle="1" w:styleId="NagwekZnak">
    <w:name w:val="Nagłówek Znak"/>
    <w:basedOn w:val="Domylnaczcionkaakapitu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character" w:styleId="Pogrubienie">
    <w:name w:val="Strong"/>
    <w:basedOn w:val="Domylnaczcionkaakapitu"/>
    <w:uiPriority w:val="22"/>
    <w:qFormat/>
    <w:rsid w:val="00BC3FB2"/>
    <w:rPr>
      <w:b/>
      <w:bCs/>
    </w:rPr>
  </w:style>
  <w:style w:type="paragraph" w:styleId="NormalnyWeb">
    <w:name w:val="Normal (Web)"/>
    <w:basedOn w:val="Normalny"/>
    <w:uiPriority w:val="99"/>
    <w:rsid w:val="004C4556"/>
    <w:pPr>
      <w:widowControl/>
      <w:suppressAutoHyphens w:val="0"/>
      <w:spacing w:before="100" w:after="119"/>
      <w:textAlignment w:val="auto"/>
    </w:pPr>
    <w:rPr>
      <w:rFonts w:eastAsia="Times New Roman" w:cs="Times New Roman"/>
      <w:color w:val="auto"/>
      <w:kern w:val="0"/>
      <w:lang w:eastAsia="pl-PL" w:bidi="ar-SA"/>
    </w:rPr>
  </w:style>
  <w:style w:type="table" w:styleId="Tabela-Siatka">
    <w:name w:val="Table Grid"/>
    <w:basedOn w:val="Standardowy"/>
    <w:uiPriority w:val="39"/>
    <w:rsid w:val="004C4556"/>
    <w:pPr>
      <w:widowControl/>
      <w:autoSpaceDN/>
      <w:textAlignment w:val="auto"/>
    </w:pPr>
    <w:rPr>
      <w:rFonts w:eastAsia="Times New Roman" w:cs="Times New Roman"/>
      <w:color w:val="auto"/>
      <w:kern w:val="0"/>
      <w:sz w:val="20"/>
      <w:szCs w:val="20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E7295"/>
    <w:pPr>
      <w:widowControl/>
      <w:autoSpaceDN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TOR\Desktop\Pismo%20z%20nag&#322;&#243;wkie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7A5F7-DEA7-4B5E-AECF-B9CB3381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z nagłówkiem</Template>
  <TotalTime>12</TotalTime>
  <Pages>20</Pages>
  <Words>5320</Words>
  <Characters>31920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Karwacki</dc:creator>
  <cp:lastModifiedBy>DYREKTOR</cp:lastModifiedBy>
  <cp:revision>4</cp:revision>
  <cp:lastPrinted>2023-06-19T10:41:00Z</cp:lastPrinted>
  <dcterms:created xsi:type="dcterms:W3CDTF">2023-06-19T11:13:00Z</dcterms:created>
  <dcterms:modified xsi:type="dcterms:W3CDTF">2023-06-19T11:27:00Z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0">
    <vt:lpwstr/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</Properties>
</file>